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4C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73C4C" w:rsidRPr="00734BDA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73C4C" w:rsidRPr="00734BDA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Latn-CS"/>
        </w:rPr>
        <w:t>ЈНМВ</w:t>
      </w:r>
      <w:r>
        <w:rPr>
          <w:rFonts w:ascii="Times New Roman" w:hAnsi="Times New Roman" w:cs="Times New Roman"/>
          <w:color w:val="222222"/>
          <w:lang w:val="sr-Cyrl-CS"/>
        </w:rPr>
        <w:t>У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F73C4C" w:rsidRPr="00734BDA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01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73C4C" w:rsidRPr="00734BDA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73C4C" w:rsidRPr="003854A1" w:rsidRDefault="00F73C4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F73C4C" w:rsidRDefault="00F73C4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F73C4C" w:rsidRPr="00734BDA" w:rsidRDefault="00F73C4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73C4C" w:rsidRPr="00734BDA" w:rsidRDefault="00F73C4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F73C4C" w:rsidRPr="003854A1" w:rsidRDefault="00F73C4C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ТЕКУЋЕ ПОПРАВКЕ И ОДРЖАВАЊЕ ЦЕНТРАЛНОГ ГРЕЈАЊА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73C4C" w:rsidRPr="00734BDA" w:rsidRDefault="00F73C4C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поступка јавне набавке:</w:t>
      </w:r>
      <w:r>
        <w:rPr>
          <w:rFonts w:ascii="Times New Roman" w:hAnsi="Times New Roman" w:cs="Times New Roman"/>
          <w:b/>
          <w:color w:val="222222"/>
          <w:lang w:val="sr-Cyrl-CS"/>
        </w:rPr>
        <w:t>ЈНМВУ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73C4C" w:rsidRPr="00734BDA" w:rsidRDefault="00F73C4C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је:услуге</w:t>
      </w:r>
      <w:r w:rsidRPr="001823D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823D1">
        <w:rPr>
          <w:rFonts w:ascii="Times New Roman" w:hAnsi="Times New Roman" w:cs="Times New Roman"/>
          <w:b/>
          <w:color w:val="222222"/>
          <w:sz w:val="16"/>
          <w:szCs w:val="16"/>
          <w:lang w:val="sr-Cyrl-CS"/>
        </w:rPr>
        <w:t>ТЕКУЋЕ ПОПРАВКЕ И ОДРЖАВАЊЕ ЦЕНТРАЛНОГ ГРЕЈАЊА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F73C4C" w:rsidRDefault="00F73C4C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 xml:space="preserve">ОРН </w:t>
      </w:r>
      <w:r>
        <w:rPr>
          <w:rFonts w:ascii="Times New Roman" w:hAnsi="Times New Roman" w:cs="Times New Roman"/>
          <w:lang w:val="sr-Cyrl-CS"/>
        </w:rPr>
        <w:t>50000000-услуге одржавања и поправке</w:t>
      </w:r>
    </w:p>
    <w:p w:rsidR="00F73C4C" w:rsidRPr="001823D1" w:rsidRDefault="00F73C4C" w:rsidP="001823D1">
      <w:pPr>
        <w:tabs>
          <w:tab w:val="left" w:pos="3990"/>
        </w:tabs>
        <w:ind w:left="720" w:right="-23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ОРН</w:t>
      </w:r>
      <w:r>
        <w:rPr>
          <w:rFonts w:ascii="Times New Roman" w:hAnsi="Times New Roman" w:cs="Times New Roman"/>
          <w:lang w:val="sr-Cyrl-CS"/>
        </w:rPr>
        <w:t xml:space="preserve"> 09323000-централно грејање</w:t>
      </w:r>
    </w:p>
    <w:p w:rsidR="00F73C4C" w:rsidRPr="00734BDA" w:rsidRDefault="00F73C4C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обликован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F73C4C" w:rsidRPr="00734BDA" w:rsidRDefault="00F73C4C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73C4C" w:rsidRPr="00734BDA" w:rsidRDefault="00F73C4C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73C4C" w:rsidRPr="00734BDA" w:rsidRDefault="00F73C4C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73C4C" w:rsidRPr="00734BDA" w:rsidRDefault="00F73C4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73C4C" w:rsidRPr="00734BDA" w:rsidRDefault="00F73C4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73C4C" w:rsidRPr="00734BDA" w:rsidRDefault="00F73C4C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ЗУБАРСКОГ МАТЕРИЈАЛА, БР.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>
        <w:rPr>
          <w:rFonts w:ascii="Times New Roman" w:hAnsi="Times New Roman" w:cs="Times New Roman"/>
          <w:b/>
          <w:color w:val="222222"/>
          <w:lang w:val="sr-Cyrl-CS"/>
        </w:rPr>
        <w:t>У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73C4C" w:rsidRPr="00734BDA" w:rsidRDefault="00F73C4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73C4C" w:rsidRPr="00734BDA" w:rsidRDefault="00F73C4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73C4C" w:rsidRPr="00734BDA" w:rsidRDefault="00F73C4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F73C4C" w:rsidRPr="00734BDA" w:rsidRDefault="00F73C4C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09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 w:rsidRPr="00734BDA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73C4C" w:rsidRPr="00734BDA" w:rsidRDefault="00F73C4C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73C4C" w:rsidRPr="00734BDA" w:rsidRDefault="00F73C4C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73C4C" w:rsidRPr="00734BDA" w:rsidRDefault="00F73C4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F73C4C" w:rsidRPr="00734BDA" w:rsidRDefault="00F73C4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Драган Петровић</w:t>
      </w:r>
    </w:p>
    <w:p w:rsidR="00F73C4C" w:rsidRPr="00734BDA" w:rsidRDefault="00F73C4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F73C4C" w:rsidRPr="00734BDA" w:rsidRDefault="00F73C4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544</w:t>
      </w:r>
    </w:p>
    <w:p w:rsidR="00F73C4C" w:rsidRPr="00734BDA" w:rsidRDefault="00F73C4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F73C4C" w:rsidRPr="00734BDA" w:rsidRDefault="00F73C4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F73C4C" w:rsidRPr="00734BDA" w:rsidRDefault="00F73C4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F73C4C" w:rsidRDefault="00F73C4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F73C4C" w:rsidRPr="00734BDA" w:rsidRDefault="00F73C4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F73C4C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E1B94"/>
    <w:rsid w:val="001379BC"/>
    <w:rsid w:val="00155847"/>
    <w:rsid w:val="00167DF2"/>
    <w:rsid w:val="001823D1"/>
    <w:rsid w:val="001F657D"/>
    <w:rsid w:val="002A369F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B1A23"/>
    <w:rsid w:val="004C694B"/>
    <w:rsid w:val="005057B5"/>
    <w:rsid w:val="00575FB8"/>
    <w:rsid w:val="00581A0E"/>
    <w:rsid w:val="005953D8"/>
    <w:rsid w:val="005F67C2"/>
    <w:rsid w:val="006424CC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45FA"/>
    <w:rsid w:val="00886FED"/>
    <w:rsid w:val="008A255B"/>
    <w:rsid w:val="008B37E1"/>
    <w:rsid w:val="009009F9"/>
    <w:rsid w:val="009A43F4"/>
    <w:rsid w:val="009A4D13"/>
    <w:rsid w:val="009C55B4"/>
    <w:rsid w:val="009E0362"/>
    <w:rsid w:val="00A0340A"/>
    <w:rsid w:val="00A35809"/>
    <w:rsid w:val="00A50F54"/>
    <w:rsid w:val="00A52E47"/>
    <w:rsid w:val="00B0532D"/>
    <w:rsid w:val="00B4667C"/>
    <w:rsid w:val="00B832B9"/>
    <w:rsid w:val="00BC7D4E"/>
    <w:rsid w:val="00C52ABC"/>
    <w:rsid w:val="00CC451A"/>
    <w:rsid w:val="00CC4EA1"/>
    <w:rsid w:val="00CD52E6"/>
    <w:rsid w:val="00D03195"/>
    <w:rsid w:val="00D5141E"/>
    <w:rsid w:val="00D863E4"/>
    <w:rsid w:val="00DB1AC4"/>
    <w:rsid w:val="00E65587"/>
    <w:rsid w:val="00E743F7"/>
    <w:rsid w:val="00E8759C"/>
    <w:rsid w:val="00EA7785"/>
    <w:rsid w:val="00EA7846"/>
    <w:rsid w:val="00F12B7A"/>
    <w:rsid w:val="00F12EBE"/>
    <w:rsid w:val="00F40F77"/>
    <w:rsid w:val="00F73C4C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640</Words>
  <Characters>3652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2</cp:revision>
  <cp:lastPrinted>2016-12-01T13:43:00Z</cp:lastPrinted>
  <dcterms:created xsi:type="dcterms:W3CDTF">2016-12-01T13:44:00Z</dcterms:created>
  <dcterms:modified xsi:type="dcterms:W3CDTF">2016-12-01T13:44:00Z</dcterms:modified>
</cp:coreProperties>
</file>