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DC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</w:p>
    <w:p w:rsidR="008D0FDC" w:rsidRPr="00475CD2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37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ЈНМВ-</w:t>
      </w:r>
      <w:r>
        <w:rPr>
          <w:rFonts w:ascii="Times New Roman" w:hAnsi="Times New Roman" w:cs="Times New Roman"/>
          <w:color w:val="222222"/>
          <w:lang w:val="sr-Latn-CS"/>
        </w:rPr>
        <w:t>4</w:t>
      </w: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17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 w:rsidRPr="003072BF">
        <w:rPr>
          <w:rFonts w:ascii="Times New Roman" w:hAnsi="Times New Roman" w:cs="Times New Roman"/>
          <w:color w:val="222222"/>
          <w:lang w:val="sr-Latn-CS"/>
        </w:rPr>
        <w:t>5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b/>
          <w:color w:val="222222"/>
          <w:lang w:val="sr-Latn-CS"/>
        </w:rPr>
        <w:t>60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D0FDC" w:rsidRPr="00946560" w:rsidRDefault="008D0FDC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8D0FDC" w:rsidRPr="002B746E" w:rsidRDefault="008D0FDC" w:rsidP="002B746E">
      <w:pPr>
        <w:jc w:val="center"/>
        <w:rPr>
          <w:rFonts w:ascii="Times New Roman" w:hAnsi="Times New Roman" w:cs="Times New Roman"/>
          <w:b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2B74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ауто делови за возни парк Дома здравља „Смедерево“-</w:t>
      </w:r>
    </w:p>
    <w:p w:rsidR="008D0FDC" w:rsidRPr="003072BF" w:rsidRDefault="008D0FDC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8D0FDC" w:rsidRPr="003072BF" w:rsidRDefault="008D0FDC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D0FDC" w:rsidRPr="003072BF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D0FDC" w:rsidRPr="003072BF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8D0FDC" w:rsidRPr="003072BF" w:rsidRDefault="008D0FDC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8D0FDC" w:rsidRPr="003072BF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8D0FDC" w:rsidRPr="003072BF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D0FDC" w:rsidRPr="003072BF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8D0FDC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су</w:t>
      </w:r>
      <w:r w:rsidRPr="002B746E">
        <w:rPr>
          <w:rFonts w:ascii="Times New Roman" w:hAnsi="Times New Roman" w:cs="Times New Roman"/>
          <w:b/>
        </w:rPr>
        <w:t xml:space="preserve"> </w:t>
      </w:r>
      <w:r w:rsidRPr="002B746E">
        <w:rPr>
          <w:rFonts w:ascii="Times New Roman" w:hAnsi="Times New Roman" w:cs="Times New Roman"/>
        </w:rPr>
        <w:t>ауто делови за возни парк Дома здравља „Смедерево“</w:t>
      </w:r>
      <w:r w:rsidRPr="002B746E">
        <w:rPr>
          <w:rFonts w:ascii="Times New Roman" w:hAnsi="Times New Roman" w:cs="Times New Roman"/>
          <w:color w:val="222222"/>
          <w:lang w:val="sr-Latn-CS"/>
        </w:rPr>
        <w:t>.</w:t>
      </w:r>
    </w:p>
    <w:p w:rsidR="008D0FDC" w:rsidRPr="002B746E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Default="008D0FDC" w:rsidP="002B746E">
      <w:pPr>
        <w:widowControl/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- </w:t>
      </w:r>
      <w:r>
        <w:rPr>
          <w:rFonts w:ascii="Times New Roman" w:hAnsi="Times New Roman" w:cs="Times New Roman"/>
        </w:rPr>
        <w:t>ОРН 34330000 – резервни делови за теретна возила,доставна возила и аутомобиле</w:t>
      </w:r>
    </w:p>
    <w:p w:rsidR="008D0FDC" w:rsidRPr="00946560" w:rsidRDefault="008D0FDC" w:rsidP="00946560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>пре</w:t>
      </w:r>
      <w:r>
        <w:rPr>
          <w:rFonts w:ascii="Times New Roman" w:hAnsi="Times New Roman" w:cs="Times New Roman"/>
          <w:color w:val="222222"/>
          <w:lang w:val="sr-Latn-CS"/>
        </w:rPr>
        <w:t>дмет јавне набавке је обликован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8D0FDC" w:rsidRPr="003072BF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072BF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8D0FDC" w:rsidRPr="003072BF" w:rsidRDefault="008D0FDC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946560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8D0FDC" w:rsidRPr="003072BF" w:rsidRDefault="008D0FDC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D0FDC" w:rsidRPr="003072BF" w:rsidRDefault="008D0FDC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8D0FDC" w:rsidRPr="003072BF" w:rsidRDefault="008D0FDC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D0FDC" w:rsidRPr="003072BF" w:rsidRDefault="008D0FDC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8D0FDC" w:rsidRPr="003072BF" w:rsidRDefault="008D0FDC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D0FDC" w:rsidRPr="003072BF" w:rsidRDefault="008D0FDC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АУТО ДЕЛОВА ЗА ВОЗНИ ПАРК ДЗ СМЕДЕРЕВО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37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b/>
          <w:color w:val="222222"/>
        </w:rPr>
        <w:t>ЈНМВ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D0FDC" w:rsidRPr="003072BF" w:rsidRDefault="008D0FDC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D0FDC" w:rsidRPr="003072BF" w:rsidRDefault="008D0FDC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072BF">
        <w:rPr>
          <w:rFonts w:ascii="Times New Roman" w:hAnsi="Times New Roman" w:cs="Times New Roman"/>
          <w:color w:val="222222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072BF">
        <w:rPr>
          <w:rFonts w:ascii="Times New Roman" w:hAnsi="Times New Roman" w:cs="Times New Roman"/>
          <w:color w:val="222222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8D0FDC" w:rsidRPr="003072BF" w:rsidRDefault="008D0FDC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>
        <w:rPr>
          <w:rFonts w:ascii="Times New Roman" w:hAnsi="Times New Roman" w:cs="Times New Roman"/>
          <w:color w:val="222222"/>
          <w:lang w:val="sr-Cyrl-CS"/>
        </w:rPr>
        <w:t>.11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8D0FDC" w:rsidRDefault="008D0FDC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8D0FDC" w:rsidRPr="002B746E" w:rsidRDefault="008D0FDC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D0FDC" w:rsidRPr="003072BF" w:rsidRDefault="008D0FDC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>
        <w:rPr>
          <w:rFonts w:ascii="Times New Roman" w:hAnsi="Times New Roman" w:cs="Times New Roman"/>
          <w:color w:val="222222"/>
          <w:lang w:val="sr-Cyrl-CS"/>
        </w:rPr>
        <w:t>.11</w:t>
      </w:r>
      <w:r w:rsidRPr="003072BF">
        <w:rPr>
          <w:rFonts w:ascii="Times New Roman" w:hAnsi="Times New Roman" w:cs="Times New Roman"/>
          <w:color w:val="222222"/>
          <w:lang w:val="sr-Cyrl-CS"/>
        </w:rPr>
        <w:t>.2015.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D0FDC" w:rsidRPr="003072BF" w:rsidRDefault="008D0FDC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D0FDC" w:rsidRPr="003072BF" w:rsidRDefault="008D0FDC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D0FDC" w:rsidRPr="003072BF" w:rsidRDefault="008D0FDC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8D0FDC" w:rsidRPr="003072BF" w:rsidRDefault="008D0FDC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072BF">
        <w:rPr>
          <w:rFonts w:ascii="Times New Roman" w:hAnsi="Times New Roman" w:cs="Times New Roman"/>
        </w:rPr>
        <w:t>Уговор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r w:rsidRPr="003072BF">
        <w:rPr>
          <w:rFonts w:ascii="Times New Roman" w:hAnsi="Times New Roman" w:cs="Times New Roman"/>
        </w:rPr>
        <w:t>Закона</w:t>
      </w:r>
      <w:r w:rsidRPr="003072BF">
        <w:rPr>
          <w:rFonts w:ascii="Times New Roman" w:hAnsi="Times New Roman" w:cs="Times New Roman"/>
          <w:lang w:val="sr-Latn-CS"/>
        </w:rPr>
        <w:t>.</w:t>
      </w:r>
    </w:p>
    <w:p w:rsidR="008D0FDC" w:rsidRPr="003072BF" w:rsidRDefault="008D0FDC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8D0FDC" w:rsidRPr="003072BF" w:rsidRDefault="008D0FDC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072BF">
        <w:rPr>
          <w:rFonts w:ascii="Times New Roman" w:hAnsi="Times New Roman" w:cs="Times New Roman"/>
          <w:color w:val="222222"/>
        </w:rPr>
        <w:t>Смедерево</w:t>
      </w:r>
    </w:p>
    <w:p w:rsidR="008D0FDC" w:rsidRPr="003072BF" w:rsidRDefault="008D0FDC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Latn-CS"/>
        </w:rPr>
        <w:t>22</w:t>
      </w:r>
    </w:p>
    <w:p w:rsidR="008D0FDC" w:rsidRPr="003072BF" w:rsidRDefault="008D0FDC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D0FDC" w:rsidRPr="003072BF" w:rsidRDefault="008D0FDC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D0FDC" w:rsidRPr="003072BF" w:rsidRDefault="008D0FDC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D0FDC" w:rsidRPr="003072BF" w:rsidRDefault="008D0FDC">
      <w:pPr>
        <w:rPr>
          <w:rFonts w:ascii="Times New Roman" w:hAnsi="Times New Roman" w:cs="Times New Roman"/>
          <w:lang w:val="sr-Latn-CS"/>
        </w:rPr>
      </w:pPr>
    </w:p>
    <w:p w:rsidR="008D0FDC" w:rsidRPr="003072BF" w:rsidRDefault="008D0FDC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8D0FDC" w:rsidRDefault="008D0FDC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8D0FDC" w:rsidRPr="003072BF" w:rsidRDefault="008D0FDC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8D0FDC" w:rsidRPr="003072BF" w:rsidRDefault="008D0FDC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</w:t>
      </w:r>
      <w:r w:rsidRPr="003072BF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8D0FDC" w:rsidRPr="003072BF" w:rsidRDefault="008D0FDC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8D0FDC" w:rsidRPr="003072B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948"/>
    <w:rsid w:val="000F4E92"/>
    <w:rsid w:val="000F5B32"/>
    <w:rsid w:val="00101720"/>
    <w:rsid w:val="00114652"/>
    <w:rsid w:val="001379BC"/>
    <w:rsid w:val="00163EDD"/>
    <w:rsid w:val="0019048B"/>
    <w:rsid w:val="001A0D81"/>
    <w:rsid w:val="001A5D11"/>
    <w:rsid w:val="001D44C8"/>
    <w:rsid w:val="001E30A4"/>
    <w:rsid w:val="001F6CF9"/>
    <w:rsid w:val="002158E9"/>
    <w:rsid w:val="00216694"/>
    <w:rsid w:val="00231D97"/>
    <w:rsid w:val="00253320"/>
    <w:rsid w:val="002A55B2"/>
    <w:rsid w:val="002B21B3"/>
    <w:rsid w:val="002B4FBD"/>
    <w:rsid w:val="002B746E"/>
    <w:rsid w:val="002F4FAC"/>
    <w:rsid w:val="002F5521"/>
    <w:rsid w:val="003072BF"/>
    <w:rsid w:val="00322F60"/>
    <w:rsid w:val="003421E3"/>
    <w:rsid w:val="003B4092"/>
    <w:rsid w:val="00473B4D"/>
    <w:rsid w:val="00475CD2"/>
    <w:rsid w:val="00487ECB"/>
    <w:rsid w:val="0049179E"/>
    <w:rsid w:val="004C694B"/>
    <w:rsid w:val="005035CD"/>
    <w:rsid w:val="00524F9D"/>
    <w:rsid w:val="005257E6"/>
    <w:rsid w:val="00533E9F"/>
    <w:rsid w:val="005928EB"/>
    <w:rsid w:val="005C2578"/>
    <w:rsid w:val="005D2376"/>
    <w:rsid w:val="00601852"/>
    <w:rsid w:val="00604D35"/>
    <w:rsid w:val="006050DF"/>
    <w:rsid w:val="006078F7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13589"/>
    <w:rsid w:val="00725CD4"/>
    <w:rsid w:val="007272B4"/>
    <w:rsid w:val="007521D1"/>
    <w:rsid w:val="00756C2E"/>
    <w:rsid w:val="00767EA5"/>
    <w:rsid w:val="00777803"/>
    <w:rsid w:val="00780675"/>
    <w:rsid w:val="007E381D"/>
    <w:rsid w:val="00807A42"/>
    <w:rsid w:val="0086013D"/>
    <w:rsid w:val="008B17E6"/>
    <w:rsid w:val="008D0FDC"/>
    <w:rsid w:val="00912B0A"/>
    <w:rsid w:val="009134CF"/>
    <w:rsid w:val="00924C7B"/>
    <w:rsid w:val="0092696C"/>
    <w:rsid w:val="00946560"/>
    <w:rsid w:val="009465A2"/>
    <w:rsid w:val="00947FAB"/>
    <w:rsid w:val="00955726"/>
    <w:rsid w:val="00972625"/>
    <w:rsid w:val="00983EA3"/>
    <w:rsid w:val="009E2CF5"/>
    <w:rsid w:val="009E750E"/>
    <w:rsid w:val="00A565B7"/>
    <w:rsid w:val="00A62645"/>
    <w:rsid w:val="00A6733B"/>
    <w:rsid w:val="00AB5D15"/>
    <w:rsid w:val="00AB6E79"/>
    <w:rsid w:val="00AC3781"/>
    <w:rsid w:val="00AC51B4"/>
    <w:rsid w:val="00AD51EE"/>
    <w:rsid w:val="00B13644"/>
    <w:rsid w:val="00B224B0"/>
    <w:rsid w:val="00B37E6D"/>
    <w:rsid w:val="00B4667C"/>
    <w:rsid w:val="00BC136F"/>
    <w:rsid w:val="00BD5CDC"/>
    <w:rsid w:val="00C53FDD"/>
    <w:rsid w:val="00C774C1"/>
    <w:rsid w:val="00CB0D0B"/>
    <w:rsid w:val="00CB4C97"/>
    <w:rsid w:val="00CC013E"/>
    <w:rsid w:val="00CC2CB5"/>
    <w:rsid w:val="00D00FE5"/>
    <w:rsid w:val="00D03195"/>
    <w:rsid w:val="00D52E19"/>
    <w:rsid w:val="00D624BD"/>
    <w:rsid w:val="00D62524"/>
    <w:rsid w:val="00D65FB9"/>
    <w:rsid w:val="00D72C3F"/>
    <w:rsid w:val="00D77A8C"/>
    <w:rsid w:val="00DA3609"/>
    <w:rsid w:val="00DA3CAA"/>
    <w:rsid w:val="00DC5063"/>
    <w:rsid w:val="00DD2F7E"/>
    <w:rsid w:val="00E14DF1"/>
    <w:rsid w:val="00E17C59"/>
    <w:rsid w:val="00E57342"/>
    <w:rsid w:val="00E63161"/>
    <w:rsid w:val="00F22338"/>
    <w:rsid w:val="00F46A1F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588</Words>
  <Characters>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8</cp:revision>
  <cp:lastPrinted>2015-10-29T12:05:00Z</cp:lastPrinted>
  <dcterms:created xsi:type="dcterms:W3CDTF">2015-10-29T11:57:00Z</dcterms:created>
  <dcterms:modified xsi:type="dcterms:W3CDTF">2015-11-17T12:58:00Z</dcterms:modified>
</cp:coreProperties>
</file>