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E0" w:rsidRDefault="000467E0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 Смедерево</w:t>
      </w:r>
    </w:p>
    <w:p w:rsidR="000467E0" w:rsidRDefault="000467E0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Број: 12 ЈНМВ-4</w:t>
      </w:r>
    </w:p>
    <w:p w:rsidR="000467E0" w:rsidRDefault="000467E0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Датум: 29.04.2015.</w:t>
      </w:r>
    </w:p>
    <w:p w:rsidR="000467E0" w:rsidRDefault="000467E0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0467E0" w:rsidRDefault="000467E0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0467E0" w:rsidRPr="00D03195" w:rsidRDefault="000467E0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У складу са чланом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60. ЗЈН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став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1. </w:t>
      </w:r>
      <w:r w:rsidRPr="00BC7D4E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тачка </w:t>
      </w:r>
      <w:r w:rsidRPr="00BC7D4E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2.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Наручилац, Дом здравља "Смедерево",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објављује</w:t>
      </w:r>
    </w:p>
    <w:p w:rsidR="000467E0" w:rsidRPr="00777803" w:rsidRDefault="000467E0" w:rsidP="0078253B">
      <w:pPr>
        <w:ind w:right="-230"/>
        <w:jc w:val="both"/>
        <w:rPr>
          <w:color w:val="222222"/>
          <w:sz w:val="8"/>
          <w:szCs w:val="28"/>
          <w:lang w:val="sr-Cyrl-CS"/>
        </w:rPr>
      </w:pPr>
    </w:p>
    <w:p w:rsidR="000467E0" w:rsidRPr="0086013D" w:rsidRDefault="000467E0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86013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ПОЗИВ ЗА ПОДНОШЕЊЕ ПОНУДА</w:t>
      </w:r>
    </w:p>
    <w:p w:rsidR="000467E0" w:rsidRPr="0086013D" w:rsidRDefault="000467E0" w:rsidP="0078253B">
      <w:pPr>
        <w:ind w:right="-230"/>
        <w:jc w:val="center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86013D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 поступку јавне набавке мале вредности</w:t>
      </w:r>
    </w:p>
    <w:p w:rsidR="000467E0" w:rsidRPr="001406E4" w:rsidRDefault="000467E0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СРЕДСТВА ЗА ОДРЖАВАЊЕ ХИГИЈЕНЕ</w:t>
      </w:r>
      <w:r w:rsidRPr="0086013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-</w:t>
      </w:r>
    </w:p>
    <w:p w:rsidR="000467E0" w:rsidRPr="00FE3FDE" w:rsidRDefault="000467E0" w:rsidP="0078253B">
      <w:pPr>
        <w:ind w:right="-230"/>
        <w:jc w:val="center"/>
        <w:rPr>
          <w:color w:val="222222"/>
          <w:sz w:val="10"/>
          <w:szCs w:val="28"/>
          <w:lang w:val="sr-Cyrl-CS"/>
        </w:rPr>
      </w:pPr>
    </w:p>
    <w:p w:rsidR="000467E0" w:rsidRPr="00D03195" w:rsidRDefault="000467E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Назив наручиоца: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медерево</w:t>
      </w:r>
    </w:p>
    <w:p w:rsidR="000467E0" w:rsidRPr="00D03195" w:rsidRDefault="000467E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0467E0" w:rsidRPr="00D03195" w:rsidRDefault="000467E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Адреса наручиоца: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Улица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Кнез Михаилова бр. 51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11300 Смедерево</w:t>
      </w:r>
    </w:p>
    <w:p w:rsidR="000467E0" w:rsidRPr="00D03195" w:rsidRDefault="000467E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0467E0" w:rsidRPr="00D03195" w:rsidRDefault="000467E0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Интернет страница наручиоца: 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www.domzdravljasd.rs</w:t>
      </w:r>
    </w:p>
    <w:p w:rsidR="000467E0" w:rsidRPr="00D03195" w:rsidRDefault="000467E0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 </w:t>
      </w:r>
    </w:p>
    <w:p w:rsidR="000467E0" w:rsidRPr="00D03195" w:rsidRDefault="000467E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наручиоца: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здравство</w:t>
      </w:r>
    </w:p>
    <w:p w:rsidR="000467E0" w:rsidRPr="00D03195" w:rsidRDefault="000467E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0467E0" w:rsidRPr="00D03195" w:rsidRDefault="000467E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поступка јавне набавке: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јавна набавка мале вредности</w:t>
      </w:r>
    </w:p>
    <w:p w:rsidR="000467E0" w:rsidRPr="00D03195" w:rsidRDefault="000467E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0467E0" w:rsidRPr="00D03195" w:rsidRDefault="000467E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Врста предмета јавне набавке: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добра</w:t>
      </w:r>
    </w:p>
    <w:p w:rsidR="000467E0" w:rsidRPr="00D03195" w:rsidRDefault="000467E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0467E0" w:rsidRPr="00D03195" w:rsidRDefault="000467E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Опис предмета набавке, назив и ознака из општег речника набавке (орн): </w:t>
      </w:r>
    </w:p>
    <w:p w:rsidR="000467E0" w:rsidRPr="001406E4" w:rsidRDefault="000467E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су средства за одржавање хигијене.</w:t>
      </w:r>
    </w:p>
    <w:p w:rsidR="000467E0" w:rsidRDefault="000467E0" w:rsidP="00E91889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Доминантни назив и ознака из орн-а: </w:t>
      </w:r>
    </w:p>
    <w:p w:rsidR="000467E0" w:rsidRPr="00E91889" w:rsidRDefault="000467E0" w:rsidP="00E91889">
      <w:pPr>
        <w:jc w:val="both"/>
        <w:rPr>
          <w:rFonts w:ascii="Times New Roman" w:hAnsi="Times New Roman" w:cs="Times New Roman"/>
          <w:b/>
          <w:shd w:val="clear" w:color="auto" w:fill="E6E6E6"/>
          <w:lang w:val="sr-Cyrl-CS"/>
        </w:rPr>
      </w:pPr>
      <w:r w:rsidRPr="00E91889">
        <w:rPr>
          <w:rFonts w:ascii="Times New Roman" w:hAnsi="Times New Roman" w:cs="Times New Roman"/>
          <w:b/>
          <w:shd w:val="clear" w:color="auto" w:fill="E6E6E6"/>
          <w:lang w:val="sr-Cyrl-CS"/>
        </w:rPr>
        <w:t>ОРН 33760000 – Тоалетна хартија, марамице, пешкири за руке и салвете;</w:t>
      </w:r>
    </w:p>
    <w:p w:rsidR="000467E0" w:rsidRPr="00E91889" w:rsidRDefault="000467E0" w:rsidP="00E91889">
      <w:pPr>
        <w:jc w:val="both"/>
        <w:rPr>
          <w:rFonts w:ascii="Times New Roman" w:hAnsi="Times New Roman" w:cs="Times New Roman"/>
          <w:b/>
          <w:shd w:val="clear" w:color="auto" w:fill="E6E6E6"/>
          <w:lang w:val="sr-Cyrl-CS"/>
        </w:rPr>
      </w:pPr>
      <w:r w:rsidRPr="00E91889">
        <w:rPr>
          <w:rFonts w:ascii="Times New Roman" w:hAnsi="Times New Roman" w:cs="Times New Roman"/>
          <w:b/>
          <w:shd w:val="clear" w:color="auto" w:fill="E6E6E6"/>
          <w:lang w:val="sr-Cyrl-CS"/>
        </w:rPr>
        <w:t>ОРН 39224000 – Метле, четке и други производи разних врста;</w:t>
      </w:r>
    </w:p>
    <w:p w:rsidR="000467E0" w:rsidRPr="00E91889" w:rsidRDefault="000467E0" w:rsidP="00E91889">
      <w:pPr>
        <w:jc w:val="both"/>
        <w:rPr>
          <w:rFonts w:ascii="Times New Roman" w:hAnsi="Times New Roman" w:cs="Times New Roman"/>
          <w:b/>
          <w:shd w:val="clear" w:color="auto" w:fill="E6E6E6"/>
          <w:lang w:val="sr-Cyrl-CS"/>
        </w:rPr>
      </w:pPr>
      <w:r w:rsidRPr="00E91889">
        <w:rPr>
          <w:rFonts w:ascii="Times New Roman" w:hAnsi="Times New Roman" w:cs="Times New Roman"/>
          <w:b/>
          <w:shd w:val="clear" w:color="auto" w:fill="E6E6E6"/>
          <w:lang w:val="sr-Cyrl-CS"/>
        </w:rPr>
        <w:t>ОРН 39830000 – Производи за чишћење.</w:t>
      </w:r>
    </w:p>
    <w:p w:rsidR="000467E0" w:rsidRPr="006424CC" w:rsidRDefault="000467E0" w:rsidP="006424CC">
      <w:pPr>
        <w:tabs>
          <w:tab w:val="left" w:pos="4650"/>
        </w:tabs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0467E0" w:rsidRPr="00D03195" w:rsidRDefault="000467E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Број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и назив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партија: 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предмет јавне набавке обликован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у три партије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0467E0" w:rsidRPr="00D03195" w:rsidRDefault="000467E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0467E0" w:rsidRPr="001406E4" w:rsidRDefault="000467E0" w:rsidP="001406E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Т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рајањ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е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уговора</w:t>
      </w:r>
      <w:r w:rsidRPr="00554E40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1406E4">
        <w:rPr>
          <w:rFonts w:ascii="Times New Roman" w:hAnsi="Times New Roman" w:cs="Times New Roman"/>
          <w:sz w:val="22"/>
          <w:szCs w:val="22"/>
          <w:lang w:val="sr-Cyrl-CS"/>
        </w:rPr>
        <w:t xml:space="preserve">говор </w:t>
      </w:r>
      <w:r w:rsidRPr="00554E40">
        <w:rPr>
          <w:rFonts w:ascii="Times New Roman" w:hAnsi="Times New Roman" w:cs="Times New Roman"/>
          <w:sz w:val="22"/>
          <w:szCs w:val="22"/>
          <w:lang w:val="sr-Cyrl-CS"/>
        </w:rPr>
        <w:t xml:space="preserve">се закључује до 31.12.2015. године, у складу са опредељених средствима за 2015. годину с тим што ће уговор трајати годину дана од дана потписивања уколико се за наредну годину обезбеде средства за ову врсту </w:t>
      </w:r>
      <w:r>
        <w:rPr>
          <w:rFonts w:ascii="Times New Roman" w:hAnsi="Times New Roman" w:cs="Times New Roman"/>
          <w:sz w:val="22"/>
          <w:szCs w:val="22"/>
          <w:lang w:val="sr-Cyrl-CS"/>
        </w:rPr>
        <w:t>добара</w:t>
      </w:r>
      <w:r w:rsidRPr="00554E40">
        <w:rPr>
          <w:rFonts w:ascii="Times New Roman" w:hAnsi="Times New Roman" w:cs="Times New Roman"/>
          <w:sz w:val="22"/>
          <w:szCs w:val="22"/>
          <w:lang w:val="sr-Cyrl-CS"/>
        </w:rPr>
        <w:t>.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:rsidR="000467E0" w:rsidRDefault="000467E0" w:rsidP="001406E4">
      <w:p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0467E0" w:rsidRPr="00D03195" w:rsidRDefault="000467E0" w:rsidP="001406E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Критеријум и елементи критеријума за доделу уговора: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НАЈНИЖА ПОНУЂЕНА ЦЕНА.</w:t>
      </w:r>
    </w:p>
    <w:p w:rsidR="000467E0" w:rsidRPr="00D03195" w:rsidRDefault="000467E0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0467E0" w:rsidRPr="00D03195" w:rsidRDefault="000467E0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Начин преузимања конкурсне документације: </w:t>
      </w:r>
    </w:p>
    <w:p w:rsidR="000467E0" w:rsidRPr="00B4667C" w:rsidRDefault="000467E0" w:rsidP="007825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је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преузети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са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Портал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јавних набавки и интернет страниц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 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Cyrl-CS"/>
        </w:rPr>
        <w:t>domzdravljasd.rs</w:t>
      </w:r>
      <w:r w:rsidRPr="004C694B">
        <w:rPr>
          <w:rFonts w:ascii="Times New Roman" w:hAnsi="Times New Roman" w:cs="Times New Roman"/>
          <w:color w:val="0000FF"/>
          <w:sz w:val="24"/>
          <w:szCs w:val="24"/>
          <w:lang w:val="sr-Latn-CS"/>
        </w:rPr>
        <w:t>.</w:t>
      </w:r>
      <w:r w:rsidRPr="008601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0467E0" w:rsidRPr="0086013D" w:rsidRDefault="000467E0" w:rsidP="0078253B">
      <w:pPr>
        <w:pStyle w:val="Default"/>
        <w:ind w:right="-230"/>
        <w:jc w:val="both"/>
        <w:rPr>
          <w:color w:val="222222"/>
          <w:lang w:val="sr-Cyrl-CS"/>
        </w:rPr>
      </w:pPr>
    </w:p>
    <w:p w:rsidR="000467E0" w:rsidRPr="00D03195" w:rsidRDefault="000467E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Начин подношења понуде и рок за подношење понуде:</w:t>
      </w:r>
    </w:p>
    <w:p w:rsidR="000467E0" w:rsidRPr="00D03195" w:rsidRDefault="000467E0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 понуду доставља путем поште или непосредно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0467E0" w:rsidRPr="00D03195" w:rsidRDefault="000467E0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 подноси понуду у затвореној коверти или кутији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у складу са конкурсном документацијом и овим Позивом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0467E0" w:rsidRPr="00D03195" w:rsidRDefault="000467E0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Коверта или кутија са понудом мора имати ознаку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СРЕДСТАВА ЗА ОДРЖАВАЊЕ ХИГИЈЕНЕ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, </w:t>
      </w:r>
      <w:r w:rsidRPr="00701053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БР.</w:t>
      </w:r>
      <w:r w:rsidRPr="001406E4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12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ЈНМВ</w:t>
      </w:r>
      <w:r w:rsidRPr="001406E4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партија</w:t>
      </w:r>
      <w:r w:rsidRPr="001406E4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___________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,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-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НЕ ОТВАРАТИ“</w:t>
      </w:r>
    </w:p>
    <w:p w:rsidR="000467E0" w:rsidRPr="00D03195" w:rsidRDefault="000467E0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0467E0" w:rsidRPr="00D03195" w:rsidRDefault="000467E0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Понуде се достављају на адресу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Дом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здравља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Смедерево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ул.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Кнез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Михаилова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бр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. 51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11300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архива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на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трећем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спрату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сваког радног дана од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07:00 </w:t>
      </w:r>
      <w:r>
        <w:rPr>
          <w:rFonts w:ascii="Times New Roman" w:hAnsi="Times New Roman" w:cs="Times New Roman"/>
          <w:color w:val="222222"/>
          <w:sz w:val="24"/>
          <w:szCs w:val="24"/>
        </w:rPr>
        <w:t>до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1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0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0.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0467E0" w:rsidRPr="00D03195" w:rsidRDefault="000467E0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Благовременим се сматрају понуде које стигну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на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архиву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наручиоца, најкасније 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до 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13.05.2015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. 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10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часова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, без обзира на начин како су послате.</w:t>
      </w:r>
    </w:p>
    <w:p w:rsidR="000467E0" w:rsidRPr="00D03195" w:rsidRDefault="000467E0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0467E0" w:rsidRPr="00D03195" w:rsidRDefault="000467E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Место време и начин отварања понуда: </w:t>
      </w:r>
    </w:p>
    <w:p w:rsidR="000467E0" w:rsidRPr="00D03195" w:rsidRDefault="000467E0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Јавно отварање понуда обавиће се у канцеларији Службе за јавне набавке, 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13.05.2015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године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у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10:15 часова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.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Понуде ће бити отваране редоследом којим су запримљене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одн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осно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заведене на архиви од стране наручиоца.</w:t>
      </w:r>
    </w:p>
    <w:p w:rsidR="000467E0" w:rsidRPr="00D03195" w:rsidRDefault="000467E0" w:rsidP="0078253B">
      <w:pPr>
        <w:ind w:left="144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0467E0" w:rsidRPr="00D03195" w:rsidRDefault="000467E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0467E0" w:rsidRPr="00D03195" w:rsidRDefault="000467E0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0467E0" w:rsidRPr="00D03195" w:rsidRDefault="000467E0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0467E0" w:rsidRPr="00D03195" w:rsidRDefault="000467E0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0467E0" w:rsidRPr="00D03195" w:rsidRDefault="000467E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Рок за доношење одлуке: </w:t>
      </w:r>
      <w:r w:rsidRPr="00D03195">
        <w:rPr>
          <w:rFonts w:ascii="Times New Roman" w:hAnsi="Times New Roman" w:cs="Times New Roman"/>
          <w:sz w:val="24"/>
          <w:szCs w:val="24"/>
        </w:rPr>
        <w:t>Уговор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о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јавној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наб</w:t>
      </w:r>
      <w:r>
        <w:rPr>
          <w:rFonts w:ascii="Times New Roman" w:hAnsi="Times New Roman" w:cs="Times New Roman"/>
          <w:sz w:val="24"/>
          <w:szCs w:val="24"/>
        </w:rPr>
        <w:t>авци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закључује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пет</w:t>
      </w:r>
      <w:r w:rsidRPr="003922C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922C4">
        <w:rPr>
          <w:rFonts w:ascii="Times New Roman" w:hAnsi="Times New Roman" w:cs="Times New Roman"/>
          <w:sz w:val="24"/>
          <w:szCs w:val="24"/>
        </w:rPr>
        <w:t>дана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од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протека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рока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за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подношење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захтева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за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заштиту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права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из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члана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149. </w:t>
      </w:r>
      <w:r w:rsidRPr="00D03195">
        <w:rPr>
          <w:rFonts w:ascii="Times New Roman" w:hAnsi="Times New Roman" w:cs="Times New Roman"/>
          <w:sz w:val="24"/>
          <w:szCs w:val="24"/>
        </w:rPr>
        <w:t>Закона</w:t>
      </w:r>
      <w:r w:rsidRPr="00E91889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0467E0" w:rsidRPr="00D03195" w:rsidRDefault="000467E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0467E0" w:rsidRPr="00D03195" w:rsidRDefault="000467E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Виолета Кртањек</w:t>
      </w:r>
    </w:p>
    <w:p w:rsidR="000467E0" w:rsidRPr="00D03195" w:rsidRDefault="000467E0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поште на адресу: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Кнез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Михаилова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бр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. 51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11300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Смедерево</w:t>
      </w:r>
    </w:p>
    <w:p w:rsidR="000467E0" w:rsidRPr="00D03195" w:rsidRDefault="000467E0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факса на број: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02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/240-522</w:t>
      </w:r>
    </w:p>
    <w:p w:rsidR="000467E0" w:rsidRPr="0086013D" w:rsidRDefault="000467E0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електронске поште: </w:t>
      </w:r>
      <w:hyperlink r:id="rId5" w:history="1">
        <w:r w:rsidRPr="001406E4">
          <w:rPr>
            <w:rStyle w:val="Hyperlink"/>
            <w:rFonts w:ascii="Times New Roman" w:hAnsi="Times New Roman"/>
            <w:sz w:val="24"/>
            <w:szCs w:val="24"/>
            <w:lang w:val="sr-Latn-CS"/>
          </w:rPr>
          <w:t>komercijala@domzdravljasd.rs</w:t>
        </w:r>
      </w:hyperlink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0467E0" w:rsidRPr="00705959" w:rsidRDefault="000467E0" w:rsidP="0078253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467E0" w:rsidRDefault="000467E0" w:rsidP="0078253B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1406E4"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В.Д. ДИРЕКТОР</w:t>
      </w:r>
    </w:p>
    <w:p w:rsidR="000467E0" w:rsidRDefault="000467E0" w:rsidP="0078253B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Дом здравља „Смедерево“</w:t>
      </w:r>
    </w:p>
    <w:p w:rsidR="000467E0" w:rsidRDefault="000467E0" w:rsidP="0078253B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________________________</w:t>
      </w:r>
    </w:p>
    <w:p w:rsidR="000467E0" w:rsidRPr="0078253B" w:rsidRDefault="000467E0" w:rsidP="0078253B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Др мед. Радиша Мијаиловић</w:t>
      </w:r>
    </w:p>
    <w:sectPr w:rsidR="000467E0" w:rsidRPr="0078253B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467E0"/>
    <w:rsid w:val="00082123"/>
    <w:rsid w:val="001061D9"/>
    <w:rsid w:val="001379BC"/>
    <w:rsid w:val="001406E4"/>
    <w:rsid w:val="00155847"/>
    <w:rsid w:val="001E5D0F"/>
    <w:rsid w:val="00261C7F"/>
    <w:rsid w:val="00317388"/>
    <w:rsid w:val="00353003"/>
    <w:rsid w:val="0035579B"/>
    <w:rsid w:val="00362A13"/>
    <w:rsid w:val="00376A95"/>
    <w:rsid w:val="003922C4"/>
    <w:rsid w:val="003E4673"/>
    <w:rsid w:val="004B0437"/>
    <w:rsid w:val="004C694B"/>
    <w:rsid w:val="00524F60"/>
    <w:rsid w:val="00554E40"/>
    <w:rsid w:val="00575FB8"/>
    <w:rsid w:val="00581A0E"/>
    <w:rsid w:val="005B4336"/>
    <w:rsid w:val="005D4117"/>
    <w:rsid w:val="006424CC"/>
    <w:rsid w:val="00701053"/>
    <w:rsid w:val="00705959"/>
    <w:rsid w:val="00777803"/>
    <w:rsid w:val="0078253B"/>
    <w:rsid w:val="00820B80"/>
    <w:rsid w:val="0083467B"/>
    <w:rsid w:val="0086013D"/>
    <w:rsid w:val="008F797C"/>
    <w:rsid w:val="009860CC"/>
    <w:rsid w:val="009A43F4"/>
    <w:rsid w:val="009E0362"/>
    <w:rsid w:val="00A01FD9"/>
    <w:rsid w:val="00A35809"/>
    <w:rsid w:val="00A85CE6"/>
    <w:rsid w:val="00A9331F"/>
    <w:rsid w:val="00AB46A0"/>
    <w:rsid w:val="00AC7BB9"/>
    <w:rsid w:val="00AC7FD4"/>
    <w:rsid w:val="00B4667C"/>
    <w:rsid w:val="00BC7D4E"/>
    <w:rsid w:val="00C00967"/>
    <w:rsid w:val="00C97462"/>
    <w:rsid w:val="00CC4EA1"/>
    <w:rsid w:val="00CD7962"/>
    <w:rsid w:val="00D03195"/>
    <w:rsid w:val="00D06F40"/>
    <w:rsid w:val="00D556D4"/>
    <w:rsid w:val="00D863E4"/>
    <w:rsid w:val="00E233F0"/>
    <w:rsid w:val="00E65587"/>
    <w:rsid w:val="00E743F7"/>
    <w:rsid w:val="00E91889"/>
    <w:rsid w:val="00EC5A45"/>
    <w:rsid w:val="00F40F77"/>
    <w:rsid w:val="00F41E45"/>
    <w:rsid w:val="00F464CA"/>
    <w:rsid w:val="00FE2055"/>
    <w:rsid w:val="00FE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624</Words>
  <Characters>3563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majazi</cp:lastModifiedBy>
  <cp:revision>4</cp:revision>
  <cp:lastPrinted>2015-04-30T10:25:00Z</cp:lastPrinted>
  <dcterms:created xsi:type="dcterms:W3CDTF">2015-04-28T11:47:00Z</dcterms:created>
  <dcterms:modified xsi:type="dcterms:W3CDTF">2015-04-30T10:26:00Z</dcterms:modified>
</cp:coreProperties>
</file>