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3 Т-3</w:t>
      </w:r>
    </w:p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20.04.2015.</w:t>
      </w:r>
    </w:p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Pr="00D03195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354BC8" w:rsidRPr="00777803" w:rsidRDefault="00354BC8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354BC8" w:rsidRPr="0086013D" w:rsidRDefault="00354BC8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354BC8" w:rsidRPr="0086013D" w:rsidRDefault="00354BC8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отвореном</w:t>
      </w: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поступку </w:t>
      </w:r>
    </w:p>
    <w:p w:rsidR="00354BC8" w:rsidRPr="0086013D" w:rsidRDefault="00354BC8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ЗУБАРСКИ МАТЕРИЈАЛ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354BC8" w:rsidRPr="00777803" w:rsidRDefault="00354BC8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354BC8" w:rsidRPr="00D03195" w:rsidRDefault="00354BC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sz w:val="24"/>
          <w:szCs w:val="24"/>
        </w:rPr>
        <w:t>зубарски материјал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је зубарски материјал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354BC8" w:rsidRDefault="00354BC8" w:rsidP="00167DF2">
      <w:pPr>
        <w:ind w:left="720" w:right="-230"/>
        <w:jc w:val="both"/>
        <w:rPr>
          <w:rFonts w:ascii="Times New Roman" w:hAnsi="Times New Roman" w:cs="Times New Roman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Pr="00167DF2">
        <w:rPr>
          <w:rFonts w:ascii="Times New Roman" w:hAnsi="Times New Roman" w:cs="Times New Roman"/>
          <w:sz w:val="22"/>
          <w:szCs w:val="22"/>
        </w:rPr>
        <w:t>ОРН 33141800 зубарски материјал</w:t>
      </w:r>
    </w:p>
    <w:p w:rsidR="00354BC8" w:rsidRPr="00D03195" w:rsidRDefault="00354BC8" w:rsidP="00167DF2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Pr="00F12EBE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до краја 2015. године</w:t>
      </w:r>
      <w:r w:rsidRPr="00F12EB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,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у складу са опредељеним средствима за 2015.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годину, с тим што ће уговор трајати годину дана од дана потписивања на основу плана за наредну годину.</w:t>
      </w:r>
    </w:p>
    <w:p w:rsidR="00354BC8" w:rsidRPr="0086013D" w:rsidRDefault="00354BC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Default="00354BC8" w:rsidP="00167DF2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ЦЕНА.</w:t>
      </w:r>
    </w:p>
    <w:p w:rsidR="00354BC8" w:rsidRPr="00D03195" w:rsidRDefault="00354BC8" w:rsidP="00F12EBE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354BC8" w:rsidRPr="00D03195" w:rsidRDefault="00354BC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354BC8" w:rsidRPr="00B4667C" w:rsidRDefault="00354BC8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354BC8" w:rsidRPr="0086013D" w:rsidRDefault="00354BC8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354BC8" w:rsidRPr="00D03195" w:rsidRDefault="00354BC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354BC8" w:rsidRPr="00D03195" w:rsidRDefault="00354BC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54BC8" w:rsidRPr="00D03195" w:rsidRDefault="00354BC8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ЗУБАРСКОГ МАТЕРИЈАЛА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3 Т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-партија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354BC8" w:rsidRPr="00D03195" w:rsidRDefault="00354BC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54BC8" w:rsidRPr="00D03195" w:rsidRDefault="00354BC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15:00.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354BC8" w:rsidRPr="00D03195" w:rsidRDefault="00354BC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25.05.2015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11:00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354BC8" w:rsidRPr="00D03195" w:rsidRDefault="00354BC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354BC8" w:rsidRPr="00D03195" w:rsidRDefault="00354BC8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25.05.2015.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11:15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Понуде ће бити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отваране редоследом којим су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354BC8" w:rsidRPr="00D03195" w:rsidRDefault="00354BC8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54BC8" w:rsidRPr="00D03195" w:rsidRDefault="00354BC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54BC8" w:rsidRPr="00D03195" w:rsidRDefault="00354BC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54BC8" w:rsidRPr="00D03195" w:rsidRDefault="00354BC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705959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354BC8" w:rsidRPr="00D03195" w:rsidRDefault="00354BC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354BC8" w:rsidRPr="00D03195" w:rsidRDefault="00354BC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Рајка Вукотић</w:t>
      </w:r>
    </w:p>
    <w:p w:rsidR="00354BC8" w:rsidRPr="00D03195" w:rsidRDefault="00354BC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354BC8" w:rsidRPr="00D03195" w:rsidRDefault="00354BC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 w:rsidRPr="00F12EBE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354BC8" w:rsidRPr="0086013D" w:rsidRDefault="00354BC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354BC8" w:rsidRPr="00705959" w:rsidRDefault="00354BC8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4BC8" w:rsidRDefault="00354BC8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354BC8" w:rsidRDefault="00354BC8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354BC8" w:rsidRDefault="00354BC8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354BC8" w:rsidRPr="0078253B" w:rsidRDefault="00354BC8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354BC8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379BC"/>
    <w:rsid w:val="00155847"/>
    <w:rsid w:val="00167DF2"/>
    <w:rsid w:val="00317388"/>
    <w:rsid w:val="00353003"/>
    <w:rsid w:val="00354BC8"/>
    <w:rsid w:val="0035579B"/>
    <w:rsid w:val="00362A13"/>
    <w:rsid w:val="00376A95"/>
    <w:rsid w:val="004C694B"/>
    <w:rsid w:val="00575FB8"/>
    <w:rsid w:val="00581A0E"/>
    <w:rsid w:val="006424CC"/>
    <w:rsid w:val="006D1E1E"/>
    <w:rsid w:val="00701053"/>
    <w:rsid w:val="00705959"/>
    <w:rsid w:val="00777803"/>
    <w:rsid w:val="00780378"/>
    <w:rsid w:val="0078253B"/>
    <w:rsid w:val="007F2B7F"/>
    <w:rsid w:val="0086013D"/>
    <w:rsid w:val="00862EB9"/>
    <w:rsid w:val="009A43F4"/>
    <w:rsid w:val="009C55B4"/>
    <w:rsid w:val="009E0362"/>
    <w:rsid w:val="00A35809"/>
    <w:rsid w:val="00B4667C"/>
    <w:rsid w:val="00BC7D4E"/>
    <w:rsid w:val="00CC451A"/>
    <w:rsid w:val="00CC4EA1"/>
    <w:rsid w:val="00D03195"/>
    <w:rsid w:val="00D5141E"/>
    <w:rsid w:val="00D863E4"/>
    <w:rsid w:val="00E65587"/>
    <w:rsid w:val="00E743F7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C5"/>
    <w:rPr>
      <w:rFonts w:ascii="Times New Roman" w:eastAsia="Times New Roman" w:hAnsi="Times New Roman" w:cs="Arial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586</Words>
  <Characters>3342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majazi</dc:creator>
  <cp:keywords/>
  <dc:description/>
  <cp:lastModifiedBy>snezanapl</cp:lastModifiedBy>
  <cp:revision>4</cp:revision>
  <cp:lastPrinted>2015-04-22T06:22:00Z</cp:lastPrinted>
  <dcterms:created xsi:type="dcterms:W3CDTF">2015-04-21T16:58:00Z</dcterms:created>
  <dcterms:modified xsi:type="dcterms:W3CDTF">2015-04-22T06:23:00Z</dcterms:modified>
</cp:coreProperties>
</file>