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A1" w:rsidRPr="009C0853" w:rsidRDefault="00C72DA1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C72DA1" w:rsidRPr="009C0853" w:rsidRDefault="00C72DA1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C72DA1" w:rsidRPr="0085278D" w:rsidRDefault="00C72DA1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</w:rPr>
        <w:t>2</w:t>
      </w:r>
      <w:r w:rsidRPr="009C0853">
        <w:rPr>
          <w:rFonts w:ascii="Times New Roman" w:hAnsi="Times New Roman"/>
        </w:rPr>
        <w:t xml:space="preserve"> </w:t>
      </w:r>
      <w:r w:rsidRPr="00D511A0">
        <w:rPr>
          <w:rFonts w:ascii="Times New Roman" w:hAnsi="Times New Roman"/>
          <w:lang w:val="sr-Cyrl-CS"/>
        </w:rPr>
        <w:t>ЈНМВ -</w:t>
      </w:r>
      <w:r w:rsidRPr="00D511A0">
        <w:rPr>
          <w:rFonts w:ascii="Times New Roman" w:hAnsi="Times New Roman"/>
        </w:rPr>
        <w:t xml:space="preserve"> </w:t>
      </w:r>
      <w:r w:rsidRPr="00D511A0">
        <w:rPr>
          <w:rFonts w:ascii="Times New Roman" w:hAnsi="Times New Roman"/>
          <w:lang w:val="sr-Cyrl-CS"/>
        </w:rPr>
        <w:t>14</w:t>
      </w:r>
    </w:p>
    <w:p w:rsidR="00C72DA1" w:rsidRPr="009C0853" w:rsidRDefault="00C72DA1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85454F"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color w:val="333333"/>
        </w:rPr>
        <w:t>02</w:t>
      </w:r>
      <w:r w:rsidRPr="0085454F">
        <w:rPr>
          <w:rFonts w:ascii="Times New Roman" w:hAnsi="Times New Roman"/>
          <w:color w:val="333333"/>
        </w:rPr>
        <w:t>.1</w:t>
      </w:r>
      <w:r w:rsidRPr="0085454F">
        <w:rPr>
          <w:rFonts w:ascii="Times New Roman" w:hAnsi="Times New Roman"/>
          <w:color w:val="333333"/>
          <w:lang w:val="sr-Cyrl-CS"/>
        </w:rPr>
        <w:t>0</w:t>
      </w:r>
      <w:r w:rsidRPr="0085454F">
        <w:rPr>
          <w:rFonts w:ascii="Times New Roman" w:hAnsi="Times New Roman"/>
          <w:color w:val="333333"/>
        </w:rPr>
        <w:t>.201</w:t>
      </w:r>
      <w:r w:rsidRPr="0085454F">
        <w:rPr>
          <w:rFonts w:ascii="Times New Roman" w:hAnsi="Times New Roman"/>
          <w:color w:val="333333"/>
          <w:lang w:val="sr-Cyrl-CS"/>
        </w:rPr>
        <w:t>8. године</w:t>
      </w:r>
    </w:p>
    <w:p w:rsidR="00C72DA1" w:rsidRPr="009C0853" w:rsidRDefault="00C72DA1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C72DA1" w:rsidRPr="009C0853" w:rsidRDefault="00C72DA1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C72DA1" w:rsidRPr="009C0853" w:rsidRDefault="00C72DA1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C72DA1" w:rsidRPr="009C0853" w:rsidRDefault="00C72DA1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C72DA1" w:rsidRDefault="00C72DA1" w:rsidP="009C0853">
      <w:pPr>
        <w:spacing w:after="0" w:line="240" w:lineRule="auto"/>
        <w:jc w:val="center"/>
        <w:rPr>
          <w:rFonts w:ascii="Times New Roman" w:hAnsi="Times New Roman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C72DA1" w:rsidRPr="001F279A" w:rsidRDefault="00C72DA1" w:rsidP="009C0853">
      <w:pPr>
        <w:spacing w:after="0" w:line="240" w:lineRule="auto"/>
        <w:jc w:val="center"/>
        <w:rPr>
          <w:rFonts w:ascii="Times New Roman" w:hAnsi="Times New Roman"/>
        </w:rPr>
      </w:pPr>
    </w:p>
    <w:p w:rsidR="00C72DA1" w:rsidRDefault="00C72DA1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C72DA1" w:rsidRPr="009C0853" w:rsidRDefault="00C72DA1" w:rsidP="0050736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C72DA1" w:rsidRPr="009C0853" w:rsidRDefault="00C72DA1" w:rsidP="00507363">
      <w:pPr>
        <w:pStyle w:val="ListParagrap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C72DA1" w:rsidRPr="009C0853" w:rsidRDefault="00C72DA1" w:rsidP="00507363">
      <w:pPr>
        <w:pStyle w:val="ListParagrap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C72DA1" w:rsidRPr="009C0853" w:rsidRDefault="00C72DA1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C72DA1" w:rsidRPr="002A7C41" w:rsidRDefault="00C72DA1" w:rsidP="00245DD3">
      <w:pPr>
        <w:numPr>
          <w:ilvl w:val="0"/>
          <w:numId w:val="1"/>
        </w:num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1261CC">
        <w:rPr>
          <w:rFonts w:ascii="Times New Roman" w:hAnsi="Times New Roman"/>
          <w:color w:val="000000"/>
        </w:rPr>
        <w:t>Опис предмета набавке</w:t>
      </w:r>
      <w:r w:rsidRPr="001261CC">
        <w:rPr>
          <w:rFonts w:ascii="Times New Roman" w:hAnsi="Times New Roman"/>
          <w:color w:val="000000"/>
          <w:lang w:val="sr-Cyrl-CS"/>
        </w:rPr>
        <w:t xml:space="preserve">: Јавна набавка мале вредности </w:t>
      </w:r>
      <w:r>
        <w:rPr>
          <w:rFonts w:ascii="Times New Roman" w:hAnsi="Times New Roman"/>
          <w:color w:val="000000"/>
        </w:rPr>
        <w:t>набавка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2A7C41">
        <w:rPr>
          <w:rFonts w:ascii="Times New Roman" w:hAnsi="Times New Roman"/>
          <w:sz w:val="24"/>
          <w:szCs w:val="24"/>
        </w:rPr>
        <w:t>санитетског</w:t>
      </w:r>
      <w:r>
        <w:rPr>
          <w:rFonts w:ascii="Times New Roman" w:hAnsi="Times New Roman"/>
          <w:sz w:val="24"/>
          <w:szCs w:val="24"/>
          <w:lang w:val="sr-Cyrl-CS"/>
        </w:rPr>
        <w:t xml:space="preserve"> возила са пратећом опремом</w:t>
      </w:r>
      <w:r w:rsidRPr="002A7C4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72DA1" w:rsidRPr="00507363" w:rsidRDefault="00C72DA1" w:rsidP="0050736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07363">
        <w:rPr>
          <w:rFonts w:ascii="Times New Roman" w:hAnsi="Times New Roman"/>
          <w:color w:val="000000"/>
          <w:lang w:val="sr-Cyrl-CS"/>
        </w:rPr>
        <w:t>Назив и ознака из општег речника набавке:</w:t>
      </w:r>
      <w:r>
        <w:rPr>
          <w:rFonts w:ascii="Times New Roman" w:hAnsi="Times New Roman"/>
          <w:color w:val="000000"/>
          <w:lang w:val="sr-Cyrl-CS"/>
        </w:rPr>
        <w:t xml:space="preserve"> </w:t>
      </w:r>
      <w:r w:rsidRPr="00507363">
        <w:rPr>
          <w:rFonts w:ascii="Times New Roman" w:hAnsi="Times New Roman"/>
          <w:sz w:val="20"/>
          <w:szCs w:val="20"/>
          <w:lang w:val="sr-Cyrl-CS"/>
        </w:rPr>
        <w:t>ОРН 34114121-санитетска возила</w:t>
      </w:r>
    </w:p>
    <w:p w:rsidR="00C72DA1" w:rsidRPr="00507363" w:rsidRDefault="00C72DA1" w:rsidP="0050736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07363">
        <w:rPr>
          <w:rFonts w:ascii="Times New Roman" w:hAnsi="Times New Roman"/>
          <w:lang w:val="sr-Cyrl-CS"/>
        </w:rPr>
        <w:t>Уговорена вредност</w:t>
      </w:r>
      <w:r w:rsidRPr="00507363">
        <w:rPr>
          <w:rFonts w:ascii="Times New Roman" w:hAnsi="Times New Roman"/>
          <w:color w:val="000000"/>
          <w:lang w:val="sr-Cyrl-CS"/>
        </w:rPr>
        <w:t xml:space="preserve"> без ПДВ-а: </w:t>
      </w:r>
      <w:r>
        <w:rPr>
          <w:rFonts w:ascii="Times New Roman" w:hAnsi="Times New Roman"/>
          <w:color w:val="000000"/>
          <w:lang w:val="sr-Cyrl-CS"/>
        </w:rPr>
        <w:t>3 702 090.</w:t>
      </w:r>
      <w:r w:rsidRPr="00507363">
        <w:rPr>
          <w:rFonts w:ascii="Times New Roman" w:hAnsi="Times New Roman"/>
          <w:color w:val="000000"/>
          <w:lang w:val="sr-Cyrl-CS"/>
        </w:rPr>
        <w:t>00</w:t>
      </w:r>
      <w:r w:rsidRPr="00507363">
        <w:rPr>
          <w:rFonts w:ascii="Times New Roman" w:hAnsi="Times New Roman"/>
          <w:color w:val="000000"/>
        </w:rPr>
        <w:t xml:space="preserve"> </w:t>
      </w:r>
      <w:r w:rsidRPr="00507363">
        <w:rPr>
          <w:rFonts w:ascii="Times New Roman" w:hAnsi="Times New Roman"/>
          <w:color w:val="000000"/>
          <w:lang w:val="sr-Cyrl-CS"/>
        </w:rPr>
        <w:t>динара</w:t>
      </w:r>
    </w:p>
    <w:p w:rsidR="00C72DA1" w:rsidRPr="00507363" w:rsidRDefault="00C72DA1" w:rsidP="005073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507363">
        <w:rPr>
          <w:rFonts w:ascii="Times New Roman" w:hAnsi="Times New Roman"/>
          <w:color w:val="000000"/>
          <w:lang w:val="sr-Cyrl-CS"/>
        </w:rPr>
        <w:t xml:space="preserve">Уговорена вредност са ПДВ-ом:  </w:t>
      </w:r>
      <w:r>
        <w:rPr>
          <w:rFonts w:ascii="Times New Roman" w:hAnsi="Times New Roman"/>
          <w:color w:val="000000"/>
          <w:lang w:val="sr-Cyrl-CS"/>
        </w:rPr>
        <w:t>4 442 508.</w:t>
      </w:r>
      <w:r w:rsidRPr="00507363">
        <w:rPr>
          <w:rFonts w:ascii="Times New Roman" w:hAnsi="Times New Roman"/>
          <w:color w:val="000000"/>
          <w:lang w:val="sr-Cyrl-CS"/>
        </w:rPr>
        <w:t>00</w:t>
      </w:r>
      <w:r w:rsidRPr="00507363">
        <w:rPr>
          <w:rFonts w:ascii="Times New Roman" w:hAnsi="Times New Roman"/>
          <w:color w:val="000000"/>
        </w:rPr>
        <w:t xml:space="preserve"> </w:t>
      </w:r>
      <w:r w:rsidRPr="00507363">
        <w:rPr>
          <w:rFonts w:ascii="Times New Roman" w:hAnsi="Times New Roman"/>
          <w:color w:val="000000"/>
          <w:lang w:val="sr-Cyrl-CS"/>
        </w:rPr>
        <w:t xml:space="preserve">динара </w:t>
      </w:r>
    </w:p>
    <w:p w:rsidR="00C72DA1" w:rsidRPr="00507363" w:rsidRDefault="00C72DA1" w:rsidP="0050736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507363">
        <w:rPr>
          <w:rFonts w:ascii="Times New Roman" w:hAnsi="Times New Roman"/>
          <w:lang w:val="sr-Cyrl-CS"/>
        </w:rPr>
        <w:t>Критеријум за доделу уговора: НАЈНИЖА ПОНУЂЕНА ЦЕНА</w:t>
      </w:r>
    </w:p>
    <w:p w:rsidR="00C72DA1" w:rsidRPr="00507363" w:rsidRDefault="00C72DA1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507363">
        <w:rPr>
          <w:rFonts w:ascii="Times New Roman" w:hAnsi="Times New Roman"/>
          <w:lang w:val="sr-Cyrl-CS"/>
        </w:rPr>
        <w:t>6.    Број примљених понуда: 1</w:t>
      </w:r>
    </w:p>
    <w:p w:rsidR="00C72DA1" w:rsidRPr="00507363" w:rsidRDefault="00C72DA1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507363">
        <w:rPr>
          <w:rFonts w:ascii="Times New Roman" w:hAnsi="Times New Roman"/>
          <w:lang w:val="sr-Cyrl-CS"/>
        </w:rPr>
        <w:t>Највиша и најнижа понуђена цена:</w:t>
      </w:r>
    </w:p>
    <w:p w:rsidR="00C72DA1" w:rsidRPr="009C0853" w:rsidRDefault="00C72DA1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507363">
        <w:rPr>
          <w:rFonts w:ascii="Times New Roman" w:hAnsi="Times New Roman"/>
        </w:rPr>
        <w:t xml:space="preserve">             </w:t>
      </w:r>
      <w:r w:rsidRPr="00507363">
        <w:rPr>
          <w:rFonts w:ascii="Times New Roman" w:hAnsi="Times New Roman"/>
          <w:lang w:val="sr-Cyrl-CS"/>
        </w:rPr>
        <w:t>Највиша</w:t>
      </w:r>
      <w:r w:rsidRPr="009C0853">
        <w:rPr>
          <w:rFonts w:ascii="Times New Roman" w:hAnsi="Times New Roman"/>
          <w:lang w:val="sr-Cyrl-CS"/>
        </w:rPr>
        <w:t xml:space="preserve"> понуђена цена                                                        </w:t>
      </w:r>
      <w:r w:rsidRPr="009C0853">
        <w:rPr>
          <w:rFonts w:ascii="Times New Roman" w:hAnsi="Times New Roman"/>
        </w:rPr>
        <w:t xml:space="preserve">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72DA1" w:rsidRPr="009C0853" w:rsidTr="0073487A">
        <w:tc>
          <w:tcPr>
            <w:tcW w:w="4605" w:type="dxa"/>
          </w:tcPr>
          <w:p w:rsidR="00C72DA1" w:rsidRPr="009C0853" w:rsidRDefault="00C72DA1" w:rsidP="001261C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3 702 090.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00</w:t>
            </w:r>
            <w:r w:rsidRPr="00507363">
              <w:rPr>
                <w:rFonts w:ascii="Times New Roman" w:hAnsi="Times New Roman"/>
                <w:color w:val="000000"/>
              </w:rPr>
              <w:t xml:space="preserve"> 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динара</w:t>
            </w:r>
            <w:r w:rsidRPr="009C0853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72DA1" w:rsidRPr="009C0853" w:rsidRDefault="00C72DA1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3 702 090.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00</w:t>
            </w:r>
            <w:r w:rsidRPr="00507363">
              <w:rPr>
                <w:rFonts w:ascii="Times New Roman" w:hAnsi="Times New Roman"/>
                <w:color w:val="000000"/>
              </w:rPr>
              <w:t xml:space="preserve"> 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динара</w:t>
            </w:r>
            <w:r w:rsidRPr="009C0853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</w:tr>
    </w:tbl>
    <w:p w:rsidR="00C72DA1" w:rsidRPr="009C0853" w:rsidRDefault="00C72DA1" w:rsidP="009C0853">
      <w:pPr>
        <w:pStyle w:val="ListParagraph"/>
        <w:spacing w:after="0"/>
        <w:rPr>
          <w:rFonts w:ascii="Times New Roman" w:hAnsi="Times New Roman"/>
        </w:rPr>
      </w:pPr>
    </w:p>
    <w:p w:rsidR="00C72DA1" w:rsidRPr="009C0853" w:rsidRDefault="00C72DA1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C72DA1" w:rsidRPr="009C0853" w:rsidRDefault="00C72DA1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понуђена цена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72DA1" w:rsidRPr="009C0853" w:rsidTr="009C0853">
        <w:trPr>
          <w:trHeight w:val="284"/>
        </w:trPr>
        <w:tc>
          <w:tcPr>
            <w:tcW w:w="4605" w:type="dxa"/>
          </w:tcPr>
          <w:p w:rsidR="00C72DA1" w:rsidRPr="009C0853" w:rsidRDefault="00C72DA1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3 702 090.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00</w:t>
            </w:r>
            <w:r w:rsidRPr="00507363">
              <w:rPr>
                <w:rFonts w:ascii="Times New Roman" w:hAnsi="Times New Roman"/>
                <w:color w:val="000000"/>
              </w:rPr>
              <w:t xml:space="preserve"> 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динара</w:t>
            </w:r>
            <w:r w:rsidRPr="009C0853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  <w:tc>
          <w:tcPr>
            <w:tcW w:w="4606" w:type="dxa"/>
          </w:tcPr>
          <w:p w:rsidR="00C72DA1" w:rsidRPr="009C0853" w:rsidRDefault="00C72DA1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3 702 090.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00</w:t>
            </w:r>
            <w:r w:rsidRPr="00507363">
              <w:rPr>
                <w:rFonts w:ascii="Times New Roman" w:hAnsi="Times New Roman"/>
                <w:color w:val="000000"/>
              </w:rPr>
              <w:t xml:space="preserve"> </w:t>
            </w:r>
            <w:r w:rsidRPr="00507363">
              <w:rPr>
                <w:rFonts w:ascii="Times New Roman" w:hAnsi="Times New Roman"/>
                <w:color w:val="000000"/>
                <w:lang w:val="sr-Cyrl-CS"/>
              </w:rPr>
              <w:t>динара</w:t>
            </w:r>
            <w:r w:rsidRPr="009C0853">
              <w:rPr>
                <w:rFonts w:ascii="Times New Roman" w:hAnsi="Times New Roman"/>
                <w:lang w:val="sr-Cyrl-CS"/>
              </w:rPr>
              <w:t xml:space="preserve"> без ПДВ-а</w:t>
            </w:r>
          </w:p>
        </w:tc>
      </w:tr>
    </w:tbl>
    <w:p w:rsidR="00C72DA1" w:rsidRPr="009C0853" w:rsidRDefault="00C72DA1" w:rsidP="009C0853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C72DA1" w:rsidRPr="001D24E8" w:rsidRDefault="00C72DA1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</w:t>
      </w:r>
      <w:r w:rsidRPr="001D24E8">
        <w:rPr>
          <w:rFonts w:ascii="Times New Roman" w:hAnsi="Times New Roman"/>
          <w:lang w:val="sr-Cyrl-CS"/>
        </w:rPr>
        <w:t>додели уговора: 20.09.2018. године.</w:t>
      </w:r>
    </w:p>
    <w:p w:rsidR="00C72DA1" w:rsidRPr="001D24E8" w:rsidRDefault="00C72DA1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1D24E8">
        <w:rPr>
          <w:rFonts w:ascii="Times New Roman" w:hAnsi="Times New Roman"/>
          <w:lang w:val="sr-Cyrl-CS"/>
        </w:rPr>
        <w:t xml:space="preserve">Датум закључења уговора: </w:t>
      </w:r>
      <w:r>
        <w:rPr>
          <w:rFonts w:ascii="Times New Roman" w:hAnsi="Times New Roman"/>
        </w:rPr>
        <w:t>02</w:t>
      </w:r>
      <w:r w:rsidRPr="00F93650">
        <w:rPr>
          <w:rFonts w:ascii="Times New Roman" w:hAnsi="Times New Roman"/>
          <w:lang w:val="sr-Cyrl-CS"/>
        </w:rPr>
        <w:t>.10</w:t>
      </w:r>
      <w:r w:rsidRPr="001D24E8">
        <w:rPr>
          <w:rFonts w:ascii="Times New Roman" w:hAnsi="Times New Roman"/>
          <w:lang w:val="sr-Cyrl-CS"/>
        </w:rPr>
        <w:t>.2018. године</w:t>
      </w:r>
    </w:p>
    <w:p w:rsidR="00C72DA1" w:rsidRPr="001D24E8" w:rsidRDefault="00C72DA1" w:rsidP="001D24E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1D24E8">
        <w:rPr>
          <w:rFonts w:ascii="Times New Roman" w:hAnsi="Times New Roman"/>
          <w:lang w:val="sr-Cyrl-CS"/>
        </w:rPr>
        <w:t xml:space="preserve">Основни подаци о добављачу: </w:t>
      </w:r>
      <w:r w:rsidRPr="00D36E58">
        <w:rPr>
          <w:rFonts w:ascii="Times New Roman" w:hAnsi="Times New Roman"/>
          <w:b/>
          <w:iCs/>
          <w:lang w:val="sr-Cyrl-CS"/>
        </w:rPr>
        <w:t xml:space="preserve">,, АРТ АУТО </w:t>
      </w:r>
      <w:r w:rsidRPr="00D36E58">
        <w:rPr>
          <w:rFonts w:ascii="Times New Roman" w:hAnsi="Times New Roman"/>
          <w:b/>
        </w:rPr>
        <w:t>“</w:t>
      </w:r>
      <w:r w:rsidRPr="001D24E8">
        <w:rPr>
          <w:rFonts w:ascii="Times New Roman" w:hAnsi="Times New Roman"/>
          <w:lang w:val="sr-Cyrl-CS"/>
        </w:rPr>
        <w:t>д.о.о. Дудовица</w:t>
      </w:r>
      <w:r w:rsidRPr="001D24E8">
        <w:rPr>
          <w:rFonts w:ascii="Times New Roman" w:hAnsi="Times New Roman"/>
        </w:rPr>
        <w:t xml:space="preserve">, </w:t>
      </w:r>
      <w:r w:rsidRPr="001D24E8">
        <w:rPr>
          <w:rFonts w:ascii="Times New Roman" w:hAnsi="Times New Roman"/>
          <w:lang w:val="sr-Cyrl-CS"/>
        </w:rPr>
        <w:t>ул. Чибутковица бб</w:t>
      </w:r>
      <w:r w:rsidRPr="001D24E8">
        <w:rPr>
          <w:rFonts w:ascii="Times New Roman" w:hAnsi="Times New Roman"/>
          <w:lang w:eastAsia="sr-Latn-CS"/>
        </w:rPr>
        <w:t>,</w:t>
      </w:r>
      <w:r>
        <w:rPr>
          <w:rFonts w:ascii="Times New Roman" w:hAnsi="Times New Roman"/>
        </w:rPr>
        <w:t xml:space="preserve"> ПИБ:</w:t>
      </w:r>
      <w:r>
        <w:rPr>
          <w:rFonts w:ascii="Times New Roman" w:hAnsi="Times New Roman"/>
          <w:lang w:val="sr-Cyrl-CS"/>
        </w:rPr>
        <w:t>101132276</w:t>
      </w:r>
      <w:r>
        <w:rPr>
          <w:rFonts w:ascii="Times New Roman" w:hAnsi="Times New Roman"/>
        </w:rPr>
        <w:t xml:space="preserve">, МБ: </w:t>
      </w:r>
      <w:r>
        <w:rPr>
          <w:rFonts w:ascii="Times New Roman" w:hAnsi="Times New Roman"/>
          <w:lang w:val="sr-Cyrl-CS"/>
        </w:rPr>
        <w:t>06318428</w:t>
      </w:r>
      <w:r w:rsidRPr="001D24E8">
        <w:rPr>
          <w:rFonts w:ascii="Times New Roman" w:hAnsi="Times New Roman"/>
        </w:rPr>
        <w:t>;</w:t>
      </w:r>
      <w:r w:rsidRPr="001D24E8">
        <w:rPr>
          <w:rFonts w:ascii="Times New Roman" w:hAnsi="Times New Roman"/>
          <w:b/>
        </w:rPr>
        <w:t xml:space="preserve"> </w:t>
      </w:r>
    </w:p>
    <w:p w:rsidR="00C72DA1" w:rsidRPr="009C0853" w:rsidRDefault="00C72DA1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</w:t>
      </w:r>
      <w:r>
        <w:rPr>
          <w:rFonts w:ascii="Times New Roman" w:hAnsi="Times New Roman"/>
          <w:lang w:val="sr-Cyrl-CS"/>
        </w:rPr>
        <w:t xml:space="preserve"> добра, </w:t>
      </w:r>
      <w:r w:rsidRPr="009C0853">
        <w:rPr>
          <w:rFonts w:ascii="Times New Roman" w:hAnsi="Times New Roman"/>
          <w:lang w:val="sr-Cyrl-CS"/>
        </w:rPr>
        <w:t>исплате купопродајне цене</w:t>
      </w:r>
      <w:r>
        <w:rPr>
          <w:rFonts w:ascii="Times New Roman" w:hAnsi="Times New Roman"/>
          <w:lang w:val="sr-Cyrl-CS"/>
        </w:rPr>
        <w:t xml:space="preserve"> и рока важења гаранције</w:t>
      </w:r>
      <w:r w:rsidRPr="009C0853">
        <w:rPr>
          <w:rFonts w:ascii="Times New Roman" w:hAnsi="Times New Roman"/>
          <w:lang w:val="sr-Cyrl-CS"/>
        </w:rPr>
        <w:t>.</w:t>
      </w:r>
    </w:p>
    <w:p w:rsidR="00C72DA1" w:rsidRPr="009C0853" w:rsidRDefault="00C72DA1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C72DA1" w:rsidRDefault="00C72DA1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C72DA1" w:rsidRDefault="00C72DA1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C72DA1" w:rsidRDefault="00C72DA1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C72DA1" w:rsidRPr="001F279A" w:rsidRDefault="00C72DA1" w:rsidP="002F3A1D">
      <w:pPr>
        <w:pStyle w:val="ListParagraph"/>
        <w:spacing w:after="0" w:line="240" w:lineRule="auto"/>
        <w:rPr>
          <w:rFonts w:ascii="Times New Roman" w:hAnsi="Times New Roman"/>
        </w:rPr>
      </w:pPr>
    </w:p>
    <w:p w:rsidR="00C72DA1" w:rsidRPr="009C0853" w:rsidRDefault="00C72DA1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В.Д. ДИРЕКТОР</w:t>
      </w:r>
    </w:p>
    <w:p w:rsidR="00C72DA1" w:rsidRPr="009C0853" w:rsidRDefault="00C72DA1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Дом здравља „Смедерево“ Смедерево</w:t>
      </w:r>
    </w:p>
    <w:p w:rsidR="00C72DA1" w:rsidRPr="00E17A01" w:rsidRDefault="00C72DA1" w:rsidP="002F3A1D">
      <w:pPr>
        <w:tabs>
          <w:tab w:val="left" w:pos="6357"/>
        </w:tabs>
        <w:spacing w:after="0" w:line="240" w:lineRule="auto"/>
        <w:rPr>
          <w:rFonts w:ascii="Times New Roman" w:hAnsi="Times New Roman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>______________________</w:t>
      </w:r>
    </w:p>
    <w:p w:rsidR="00C72DA1" w:rsidRPr="009C0853" w:rsidRDefault="00C72DA1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Др стом. Светлана Михић Јовановић</w:t>
      </w:r>
    </w:p>
    <w:sectPr w:rsidR="00C72DA1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0D1E5B"/>
    <w:rsid w:val="00103874"/>
    <w:rsid w:val="00121811"/>
    <w:rsid w:val="001247D8"/>
    <w:rsid w:val="001261CC"/>
    <w:rsid w:val="00140462"/>
    <w:rsid w:val="00156812"/>
    <w:rsid w:val="0016650F"/>
    <w:rsid w:val="001A1DC9"/>
    <w:rsid w:val="001A2EAD"/>
    <w:rsid w:val="001D211B"/>
    <w:rsid w:val="001D24E8"/>
    <w:rsid w:val="001E6859"/>
    <w:rsid w:val="001F279A"/>
    <w:rsid w:val="0021565F"/>
    <w:rsid w:val="0022126D"/>
    <w:rsid w:val="00245DD3"/>
    <w:rsid w:val="00296074"/>
    <w:rsid w:val="002A7C41"/>
    <w:rsid w:val="002D61EA"/>
    <w:rsid w:val="002E1174"/>
    <w:rsid w:val="002F01A5"/>
    <w:rsid w:val="002F3A1D"/>
    <w:rsid w:val="003074C4"/>
    <w:rsid w:val="0031477D"/>
    <w:rsid w:val="003249E7"/>
    <w:rsid w:val="00344D49"/>
    <w:rsid w:val="00344EB9"/>
    <w:rsid w:val="003554EC"/>
    <w:rsid w:val="003A1515"/>
    <w:rsid w:val="003D2173"/>
    <w:rsid w:val="003F1D82"/>
    <w:rsid w:val="00404129"/>
    <w:rsid w:val="004635A3"/>
    <w:rsid w:val="0046465B"/>
    <w:rsid w:val="004B2235"/>
    <w:rsid w:val="004B4D6D"/>
    <w:rsid w:val="004E2448"/>
    <w:rsid w:val="00507363"/>
    <w:rsid w:val="00520A06"/>
    <w:rsid w:val="005264E3"/>
    <w:rsid w:val="00545B13"/>
    <w:rsid w:val="0057461E"/>
    <w:rsid w:val="005B54B4"/>
    <w:rsid w:val="005D07B0"/>
    <w:rsid w:val="00696329"/>
    <w:rsid w:val="006F42E5"/>
    <w:rsid w:val="0071718D"/>
    <w:rsid w:val="0073487A"/>
    <w:rsid w:val="007439F2"/>
    <w:rsid w:val="00763B54"/>
    <w:rsid w:val="007A7E59"/>
    <w:rsid w:val="007F1BE3"/>
    <w:rsid w:val="007F2D13"/>
    <w:rsid w:val="0082267F"/>
    <w:rsid w:val="0085278D"/>
    <w:rsid w:val="0085454F"/>
    <w:rsid w:val="008624AF"/>
    <w:rsid w:val="00877C6A"/>
    <w:rsid w:val="008840CD"/>
    <w:rsid w:val="008E38FE"/>
    <w:rsid w:val="008E7F7F"/>
    <w:rsid w:val="00952C4E"/>
    <w:rsid w:val="009942FA"/>
    <w:rsid w:val="009C0853"/>
    <w:rsid w:val="009D3EAE"/>
    <w:rsid w:val="00A2172A"/>
    <w:rsid w:val="00A46D4B"/>
    <w:rsid w:val="00A7278D"/>
    <w:rsid w:val="00A8043A"/>
    <w:rsid w:val="00A938DD"/>
    <w:rsid w:val="00AB334E"/>
    <w:rsid w:val="00AC4673"/>
    <w:rsid w:val="00AF10AC"/>
    <w:rsid w:val="00AF52E2"/>
    <w:rsid w:val="00B15EC8"/>
    <w:rsid w:val="00B30BE1"/>
    <w:rsid w:val="00B73230"/>
    <w:rsid w:val="00BA14A6"/>
    <w:rsid w:val="00C131C1"/>
    <w:rsid w:val="00C216A5"/>
    <w:rsid w:val="00C22A86"/>
    <w:rsid w:val="00C42FD7"/>
    <w:rsid w:val="00C64DF1"/>
    <w:rsid w:val="00C72DA1"/>
    <w:rsid w:val="00D21069"/>
    <w:rsid w:val="00D36E58"/>
    <w:rsid w:val="00D511A0"/>
    <w:rsid w:val="00DA0D6F"/>
    <w:rsid w:val="00DC4705"/>
    <w:rsid w:val="00DC78A5"/>
    <w:rsid w:val="00DF0C34"/>
    <w:rsid w:val="00DF3602"/>
    <w:rsid w:val="00DF64F3"/>
    <w:rsid w:val="00E01ED9"/>
    <w:rsid w:val="00E100C0"/>
    <w:rsid w:val="00E17A01"/>
    <w:rsid w:val="00E42F9E"/>
    <w:rsid w:val="00E83DC8"/>
    <w:rsid w:val="00EA51D9"/>
    <w:rsid w:val="00F07089"/>
    <w:rsid w:val="00F14B49"/>
    <w:rsid w:val="00F64DB6"/>
    <w:rsid w:val="00F83BFC"/>
    <w:rsid w:val="00F93650"/>
    <w:rsid w:val="00FA5503"/>
    <w:rsid w:val="00FD3E90"/>
    <w:rsid w:val="00FF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338</Words>
  <Characters>1929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55</cp:revision>
  <cp:lastPrinted>2015-11-14T08:15:00Z</cp:lastPrinted>
  <dcterms:created xsi:type="dcterms:W3CDTF">2015-11-06T12:41:00Z</dcterms:created>
  <dcterms:modified xsi:type="dcterms:W3CDTF">2018-10-02T12:32:00Z</dcterms:modified>
</cp:coreProperties>
</file>