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7" w:rsidRPr="009C0853" w:rsidRDefault="00A96B67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A96B67" w:rsidRPr="009C0853" w:rsidRDefault="00A96B67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A96B67" w:rsidRPr="006A4D86" w:rsidRDefault="00A96B67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CF6BE8"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  <w:lang w:val="sr-Cyrl-CS"/>
        </w:rPr>
        <w:t>18</w:t>
      </w:r>
      <w:r w:rsidRPr="00CF6BE8">
        <w:rPr>
          <w:rFonts w:ascii="Times New Roman" w:hAnsi="Times New Roman"/>
        </w:rPr>
        <w:t xml:space="preserve"> </w:t>
      </w:r>
      <w:r w:rsidRPr="00CF6BE8">
        <w:rPr>
          <w:rFonts w:ascii="Times New Roman" w:hAnsi="Times New Roman"/>
          <w:lang w:val="sr-Cyrl-CS"/>
        </w:rPr>
        <w:t>ЈНМВ -</w:t>
      </w:r>
      <w:r w:rsidRPr="00CF6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>9</w:t>
      </w:r>
    </w:p>
    <w:p w:rsidR="00A96B67" w:rsidRPr="009C0853" w:rsidRDefault="00A96B67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CF6BE8"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color w:val="333333"/>
          <w:lang w:val="sr-Cyrl-CS"/>
        </w:rPr>
        <w:t>23.08</w:t>
      </w:r>
      <w:r w:rsidRPr="00CF6BE8">
        <w:rPr>
          <w:rFonts w:ascii="Times New Roman" w:hAnsi="Times New Roman"/>
          <w:color w:val="333333"/>
        </w:rPr>
        <w:t>.201</w:t>
      </w:r>
      <w:r>
        <w:rPr>
          <w:rFonts w:ascii="Times New Roman" w:hAnsi="Times New Roman"/>
          <w:color w:val="333333"/>
          <w:lang w:val="sr-Cyrl-CS"/>
        </w:rPr>
        <w:t>8</w:t>
      </w:r>
      <w:r w:rsidRPr="00CF6BE8">
        <w:rPr>
          <w:rFonts w:ascii="Times New Roman" w:hAnsi="Times New Roman"/>
          <w:color w:val="333333"/>
          <w:lang w:val="sr-Cyrl-CS"/>
        </w:rPr>
        <w:t>. године</w:t>
      </w:r>
    </w:p>
    <w:p w:rsidR="00A96B67" w:rsidRPr="009C0853" w:rsidRDefault="00A96B67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A96B67" w:rsidRDefault="00A96B67" w:rsidP="00B73796">
      <w:pPr>
        <w:pStyle w:val="BodyText"/>
        <w:jc w:val="center"/>
        <w:rPr>
          <w:b/>
          <w:color w:val="000000"/>
          <w:szCs w:val="24"/>
          <w:lang w:val="sr-Cyrl-CS"/>
        </w:rPr>
      </w:pPr>
      <w:r>
        <w:rPr>
          <w:b/>
          <w:color w:val="000000"/>
          <w:szCs w:val="24"/>
          <w:lang w:val="sr-Cyrl-CS"/>
        </w:rPr>
        <w:t>ОБАВЕШТЕЊЕ О ЗАКЉУЧЕНОМ УГОВОРУ</w:t>
      </w:r>
    </w:p>
    <w:p w:rsidR="00A96B67" w:rsidRDefault="00A96B67" w:rsidP="00B73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>
        <w:rPr>
          <w:rFonts w:ascii="Times New Roman" w:hAnsi="Times New Roman"/>
          <w:b/>
          <w:sz w:val="24"/>
          <w:szCs w:val="24"/>
          <w:lang w:val="sr-Cyrl-CS"/>
        </w:rPr>
        <w:t>мале вредности добра набавка</w:t>
      </w:r>
    </w:p>
    <w:p w:rsidR="00A96B67" w:rsidRPr="00B73796" w:rsidRDefault="00A96B67" w:rsidP="00B73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зимске мушке дубоке ципеле</w:t>
      </w:r>
    </w:p>
    <w:p w:rsidR="00A96B67" w:rsidRPr="00810675" w:rsidRDefault="00A96B67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A96B67" w:rsidRPr="00810675" w:rsidRDefault="00A96B67" w:rsidP="00810675">
      <w:pPr>
        <w:spacing w:after="0" w:line="240" w:lineRule="auto"/>
        <w:ind w:left="720"/>
        <w:rPr>
          <w:rFonts w:ascii="Times New Roman" w:hAnsi="Times New Roman"/>
        </w:rPr>
      </w:pPr>
      <w:r w:rsidRPr="00810675">
        <w:rPr>
          <w:rFonts w:ascii="Times New Roman" w:hAnsi="Times New Roman"/>
          <w:color w:val="000000"/>
          <w:lang w:val="sr-Cyrl-CS"/>
        </w:rPr>
        <w:t xml:space="preserve">                         - Назив наручиоца: Дом здравља „Смедерево“ Смедерево</w:t>
      </w:r>
    </w:p>
    <w:p w:rsidR="00A96B67" w:rsidRPr="00810675" w:rsidRDefault="00A96B67" w:rsidP="00810675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 w:rsidRPr="00810675">
        <w:rPr>
          <w:rFonts w:ascii="Times New Roman" w:hAnsi="Times New Roman"/>
          <w:color w:val="000000"/>
          <w:lang w:val="sr-Cyrl-CS"/>
        </w:rPr>
        <w:t xml:space="preserve">                        - Адреса: Кнез Михаилова бр. 51</w:t>
      </w:r>
    </w:p>
    <w:p w:rsidR="00A96B67" w:rsidRPr="00810675" w:rsidRDefault="00A96B67" w:rsidP="0081067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CC"/>
          <w:u w:val="single"/>
          <w:lang w:eastAsia="sr-Latn-CS"/>
        </w:rPr>
      </w:pPr>
      <w:r w:rsidRPr="00810675">
        <w:rPr>
          <w:rFonts w:ascii="Times New Roman" w:hAnsi="Times New Roman"/>
          <w:color w:val="000000"/>
          <w:lang w:val="sr-Cyrl-CS" w:eastAsia="sr-Latn-CS"/>
        </w:rPr>
        <w:t xml:space="preserve">                        - Интернет страница наручиоца: </w:t>
      </w:r>
      <w:hyperlink r:id="rId5" w:history="1">
        <w:r w:rsidRPr="00810675">
          <w:rPr>
            <w:rStyle w:val="Hyperlink"/>
            <w:lang w:val="sr-Cyrl-CS" w:eastAsia="sr-Latn-CS"/>
          </w:rPr>
          <w:t>www.</w:t>
        </w:r>
        <w:r w:rsidRPr="00810675">
          <w:rPr>
            <w:rStyle w:val="Hyperlink"/>
            <w:lang w:eastAsia="sr-Latn-CS"/>
          </w:rPr>
          <w:t>domzdravljasd.rs</w:t>
        </w:r>
      </w:hyperlink>
    </w:p>
    <w:p w:rsidR="00A96B67" w:rsidRPr="00810675" w:rsidRDefault="00A96B67" w:rsidP="0081067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sr-Latn-CS"/>
        </w:rPr>
      </w:pPr>
      <w:r w:rsidRPr="00810675">
        <w:rPr>
          <w:rFonts w:ascii="Times New Roman" w:hAnsi="Times New Roman"/>
          <w:color w:val="000000"/>
          <w:lang w:eastAsia="sr-Latn-CS"/>
        </w:rPr>
        <w:t>Врста наручиоца:</w:t>
      </w:r>
      <w:r w:rsidRPr="00810675">
        <w:rPr>
          <w:rFonts w:ascii="Times New Roman" w:hAnsi="Times New Roman"/>
          <w:color w:val="000000"/>
          <w:lang w:val="sr-Cyrl-CS" w:eastAsia="sr-Latn-CS"/>
        </w:rPr>
        <w:t xml:space="preserve"> Здравствене установа</w:t>
      </w:r>
    </w:p>
    <w:p w:rsidR="00A96B67" w:rsidRPr="00810675" w:rsidRDefault="00A96B67" w:rsidP="00810675">
      <w:pPr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810675">
        <w:rPr>
          <w:rFonts w:ascii="Times New Roman" w:hAnsi="Times New Roman"/>
          <w:color w:val="000000"/>
          <w:lang w:val="sr-Cyrl-CS"/>
        </w:rPr>
        <w:t xml:space="preserve">2.  </w:t>
      </w:r>
      <w:r w:rsidRPr="00810675">
        <w:rPr>
          <w:rFonts w:ascii="Times New Roman" w:hAnsi="Times New Roman"/>
          <w:color w:val="000000"/>
        </w:rPr>
        <w:t>Опис предмета набавке</w:t>
      </w:r>
      <w:r w:rsidRPr="00810675">
        <w:rPr>
          <w:rFonts w:ascii="Times New Roman" w:hAnsi="Times New Roman"/>
          <w:color w:val="000000"/>
          <w:lang w:val="sr-Cyrl-CS"/>
        </w:rPr>
        <w:t xml:space="preserve">: Јавна набавка мале вредности набавка </w:t>
      </w:r>
      <w:r>
        <w:rPr>
          <w:rFonts w:ascii="Times New Roman" w:hAnsi="Times New Roman"/>
          <w:color w:val="000000"/>
          <w:lang w:val="sr-Cyrl-CS"/>
        </w:rPr>
        <w:t>зимске дубоке мушке ципеле</w:t>
      </w:r>
    </w:p>
    <w:p w:rsidR="00A96B67" w:rsidRPr="00810675" w:rsidRDefault="00A96B67" w:rsidP="00810675">
      <w:pPr>
        <w:pStyle w:val="ListParagraph"/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A96B67" w:rsidRPr="00810675" w:rsidRDefault="00A96B67" w:rsidP="008106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color w:val="000000"/>
          <w:lang w:val="sr-Cyrl-CS" w:eastAsia="sr-Latn-CS"/>
        </w:rPr>
        <w:t>Назив и ознака из општег речника набавке</w:t>
      </w:r>
      <w:r w:rsidRPr="00810675">
        <w:rPr>
          <w:rFonts w:ascii="Times New Roman" w:hAnsi="Times New Roman"/>
          <w:lang w:val="sr-Cyrl-CS" w:eastAsia="sr-Latn-CS"/>
        </w:rPr>
        <w:t>:</w:t>
      </w:r>
      <w:r w:rsidRPr="00810675">
        <w:rPr>
          <w:rFonts w:ascii="Times New Roman" w:hAnsi="Times New Roman"/>
          <w:color w:val="000000"/>
          <w:lang w:val="sr-Cyrl-CS" w:eastAsia="sr-Latn-CS"/>
        </w:rPr>
        <w:t xml:space="preserve"> </w:t>
      </w:r>
      <w:r>
        <w:rPr>
          <w:rFonts w:ascii="Times New Roman" w:hAnsi="Times New Roman"/>
          <w:lang w:val="sr-Cyrl-CS" w:eastAsia="sr-Latn-CS"/>
        </w:rPr>
        <w:t xml:space="preserve">ОРН 18110000 службена </w:t>
      </w:r>
      <w:r w:rsidRPr="00810675">
        <w:rPr>
          <w:rFonts w:ascii="Times New Roman" w:hAnsi="Times New Roman"/>
          <w:lang w:val="sr-Cyrl-CS" w:eastAsia="sr-Latn-CS"/>
        </w:rPr>
        <w:t>одећа</w:t>
      </w:r>
      <w:r>
        <w:rPr>
          <w:rFonts w:ascii="Times New Roman" w:hAnsi="Times New Roman"/>
          <w:lang w:val="sr-Cyrl-CS" w:eastAsia="sr-Latn-CS"/>
        </w:rPr>
        <w:t xml:space="preserve"> и обућа</w:t>
      </w:r>
    </w:p>
    <w:p w:rsidR="00A96B67" w:rsidRPr="00810675" w:rsidRDefault="00A96B67" w:rsidP="00810675">
      <w:pPr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 w:rsidRPr="00810675">
        <w:rPr>
          <w:rFonts w:ascii="Times New Roman" w:hAnsi="Times New Roman"/>
          <w:color w:val="000000"/>
          <w:lang w:val="sr-Cyrl-CS"/>
        </w:rPr>
        <w:t xml:space="preserve">       4.   Уговор</w:t>
      </w:r>
      <w:r>
        <w:rPr>
          <w:rFonts w:ascii="Times New Roman" w:hAnsi="Times New Roman"/>
          <w:color w:val="000000"/>
          <w:lang w:val="sr-Cyrl-CS"/>
        </w:rPr>
        <w:t>ена вредност без ПДВ-а: 114 070.</w:t>
      </w:r>
      <w:r w:rsidRPr="00810675">
        <w:rPr>
          <w:rFonts w:ascii="Times New Roman" w:hAnsi="Times New Roman"/>
          <w:color w:val="000000"/>
          <w:lang w:val="sr-Cyrl-CS"/>
        </w:rPr>
        <w:t>00 динара</w:t>
      </w:r>
    </w:p>
    <w:p w:rsidR="00A96B67" w:rsidRPr="00810675" w:rsidRDefault="00A96B67" w:rsidP="00810675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810675">
        <w:rPr>
          <w:color w:val="000000"/>
          <w:sz w:val="22"/>
          <w:szCs w:val="22"/>
          <w:lang w:val="sr-Cyrl-CS"/>
        </w:rPr>
        <w:t>Угов</w:t>
      </w:r>
      <w:r>
        <w:rPr>
          <w:color w:val="000000"/>
          <w:sz w:val="22"/>
          <w:szCs w:val="22"/>
          <w:lang w:val="sr-Cyrl-CS"/>
        </w:rPr>
        <w:t>орена вредност са ПДВ-ом: 136 884</w:t>
      </w:r>
      <w:r w:rsidRPr="00810675">
        <w:rPr>
          <w:color w:val="000000"/>
          <w:sz w:val="22"/>
          <w:szCs w:val="22"/>
          <w:lang w:val="sr-Cyrl-CS"/>
        </w:rPr>
        <w:t>.00 динара</w:t>
      </w:r>
    </w:p>
    <w:p w:rsidR="00A96B67" w:rsidRPr="00810675" w:rsidRDefault="00A96B67" w:rsidP="00810675">
      <w:pPr>
        <w:pStyle w:val="BodyText"/>
        <w:ind w:firstLine="708"/>
        <w:rPr>
          <w:sz w:val="22"/>
          <w:szCs w:val="22"/>
          <w:lang w:val="sr-Cyrl-CS"/>
        </w:rPr>
      </w:pPr>
      <w:r w:rsidRPr="00810675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A96B67" w:rsidRPr="00810675" w:rsidRDefault="00A96B67" w:rsidP="00810675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810675">
        <w:rPr>
          <w:rFonts w:ascii="Times New Roman" w:hAnsi="Times New Roman"/>
          <w:lang w:val="sr-Cyrl-CS"/>
        </w:rPr>
        <w:t>5.    Број примљених понуда: 1.</w:t>
      </w:r>
    </w:p>
    <w:p w:rsidR="00A96B67" w:rsidRPr="00810675" w:rsidRDefault="00A96B67" w:rsidP="00810675">
      <w:pPr>
        <w:numPr>
          <w:ilvl w:val="0"/>
          <w:numId w:val="8"/>
        </w:numPr>
        <w:tabs>
          <w:tab w:val="left" w:pos="3156"/>
        </w:tabs>
        <w:spacing w:before="100" w:beforeAutospacing="1" w:after="0" w:line="240" w:lineRule="auto"/>
        <w:contextualSpacing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lang w:val="sr-Cyrl-CS" w:eastAsia="sr-Latn-CS"/>
        </w:rPr>
        <w:t xml:space="preserve"> Највиша и најнижа понуђена цена:</w:t>
      </w:r>
    </w:p>
    <w:p w:rsidR="00A96B67" w:rsidRPr="00810675" w:rsidRDefault="00A96B67" w:rsidP="00810675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810675">
        <w:rPr>
          <w:rFonts w:ascii="Times New Roman" w:hAnsi="Times New Roman"/>
        </w:rPr>
        <w:t xml:space="preserve">          </w:t>
      </w:r>
      <w:r w:rsidRPr="00810675">
        <w:rPr>
          <w:rFonts w:ascii="Times New Roman" w:hAnsi="Times New Roman"/>
          <w:lang w:val="sr-Cyrl-CS"/>
        </w:rPr>
        <w:t xml:space="preserve">         </w:t>
      </w:r>
      <w:r w:rsidRPr="00810675">
        <w:rPr>
          <w:rFonts w:ascii="Times New Roman" w:hAnsi="Times New Roman"/>
        </w:rPr>
        <w:t xml:space="preserve">  </w:t>
      </w:r>
      <w:r w:rsidRPr="00810675">
        <w:rPr>
          <w:rFonts w:ascii="Times New Roman" w:hAnsi="Times New Roman"/>
          <w:lang w:val="sr-Cyrl-CS"/>
        </w:rPr>
        <w:t>Највиша понуђена цена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96B67" w:rsidRPr="00810675" w:rsidTr="009D0A15">
        <w:tc>
          <w:tcPr>
            <w:tcW w:w="4605" w:type="dxa"/>
          </w:tcPr>
          <w:p w:rsidR="00A96B67" w:rsidRPr="00810675" w:rsidRDefault="00A96B67" w:rsidP="009D0A1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114 070.</w:t>
            </w:r>
            <w:r w:rsidRPr="00810675">
              <w:rPr>
                <w:rFonts w:ascii="Times New Roman" w:hAnsi="Times New Roman"/>
                <w:color w:val="000000"/>
                <w:lang w:val="sr-Cyrl-CS"/>
              </w:rPr>
              <w:t>00 динара</w:t>
            </w:r>
            <w:r w:rsidRPr="00810675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A96B67" w:rsidRPr="00810675" w:rsidRDefault="00A96B67" w:rsidP="009D0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114 070.</w:t>
            </w:r>
            <w:r w:rsidRPr="00810675">
              <w:rPr>
                <w:rFonts w:ascii="Times New Roman" w:hAnsi="Times New Roman"/>
                <w:color w:val="000000"/>
                <w:lang w:val="sr-Cyrl-CS"/>
              </w:rPr>
              <w:t>00 динара</w:t>
            </w:r>
            <w:r w:rsidRPr="00810675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</w:tc>
      </w:tr>
    </w:tbl>
    <w:p w:rsidR="00A96B67" w:rsidRPr="00810675" w:rsidRDefault="00A96B67" w:rsidP="00810675">
      <w:pPr>
        <w:pStyle w:val="ListParagraph"/>
        <w:spacing w:after="0"/>
        <w:rPr>
          <w:rFonts w:ascii="Times New Roman" w:hAnsi="Times New Roman"/>
        </w:rPr>
      </w:pPr>
    </w:p>
    <w:p w:rsidR="00A96B67" w:rsidRPr="00810675" w:rsidRDefault="00A96B67" w:rsidP="00810675">
      <w:pPr>
        <w:spacing w:before="100" w:beforeAutospacing="1" w:after="0" w:line="240" w:lineRule="auto"/>
        <w:ind w:left="360"/>
        <w:contextualSpacing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lang w:val="sr-Cyrl-CS" w:eastAsia="sr-Latn-CS"/>
        </w:rPr>
        <w:t xml:space="preserve">7. Највиша и најнижа понуђена цена код прихватљивих понуда: </w:t>
      </w:r>
    </w:p>
    <w:p w:rsidR="00A96B67" w:rsidRPr="00810675" w:rsidRDefault="00A96B67" w:rsidP="00810675">
      <w:pPr>
        <w:tabs>
          <w:tab w:val="left" w:pos="3156"/>
        </w:tabs>
        <w:spacing w:before="100" w:beforeAutospacing="1" w:after="0" w:line="240" w:lineRule="auto"/>
        <w:contextualSpacing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lang w:val="sr-Cyrl-CS" w:eastAsia="sr-Latn-CS"/>
        </w:rPr>
        <w:t xml:space="preserve">              Највиша понуђена цена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A96B67" w:rsidRPr="00810675" w:rsidTr="009D0A15">
        <w:trPr>
          <w:trHeight w:val="284"/>
        </w:trPr>
        <w:tc>
          <w:tcPr>
            <w:tcW w:w="4605" w:type="dxa"/>
          </w:tcPr>
          <w:p w:rsidR="00A96B67" w:rsidRPr="00810675" w:rsidRDefault="00A96B67" w:rsidP="009D0A1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114 070.</w:t>
            </w:r>
            <w:r w:rsidRPr="00810675">
              <w:rPr>
                <w:rFonts w:ascii="Times New Roman" w:hAnsi="Times New Roman"/>
                <w:color w:val="000000"/>
                <w:lang w:val="sr-Cyrl-CS"/>
              </w:rPr>
              <w:t>00 динара</w:t>
            </w:r>
            <w:r w:rsidRPr="00810675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A96B67" w:rsidRPr="00810675" w:rsidRDefault="00A96B67" w:rsidP="009D0A15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114 070.</w:t>
            </w:r>
            <w:r w:rsidRPr="00810675">
              <w:rPr>
                <w:rFonts w:ascii="Times New Roman" w:hAnsi="Times New Roman"/>
                <w:color w:val="000000"/>
                <w:lang w:val="sr-Cyrl-CS"/>
              </w:rPr>
              <w:t>00 динара</w:t>
            </w:r>
            <w:r w:rsidRPr="00810675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</w:tc>
      </w:tr>
    </w:tbl>
    <w:p w:rsidR="00A96B67" w:rsidRPr="00810675" w:rsidRDefault="00A96B67" w:rsidP="00810675">
      <w:pPr>
        <w:tabs>
          <w:tab w:val="left" w:pos="5377"/>
        </w:tabs>
        <w:spacing w:after="0" w:line="240" w:lineRule="auto"/>
        <w:rPr>
          <w:rFonts w:ascii="Times New Roman" w:hAnsi="Times New Roman"/>
        </w:rPr>
      </w:pPr>
    </w:p>
    <w:p w:rsidR="00A96B67" w:rsidRPr="00810675" w:rsidRDefault="00A96B67" w:rsidP="00810675">
      <w:pPr>
        <w:pStyle w:val="ListParagraph"/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810675">
        <w:rPr>
          <w:rFonts w:ascii="Times New Roman" w:hAnsi="Times New Roman"/>
          <w:lang w:val="sr-Cyrl-CS"/>
        </w:rPr>
        <w:t>8. Датум доношења одл</w:t>
      </w:r>
      <w:r>
        <w:rPr>
          <w:rFonts w:ascii="Times New Roman" w:hAnsi="Times New Roman"/>
          <w:lang w:val="sr-Cyrl-CS"/>
        </w:rPr>
        <w:t>уке о додели уговора: 09.08.2018</w:t>
      </w:r>
      <w:r w:rsidRPr="00810675">
        <w:rPr>
          <w:rFonts w:ascii="Times New Roman" w:hAnsi="Times New Roman"/>
          <w:lang w:val="sr-Cyrl-CS"/>
        </w:rPr>
        <w:t>. године.</w:t>
      </w:r>
    </w:p>
    <w:p w:rsidR="00A96B67" w:rsidRPr="00810675" w:rsidRDefault="00A96B67" w:rsidP="00810675">
      <w:pPr>
        <w:spacing w:before="100" w:beforeAutospacing="1" w:after="100" w:afterAutospacing="1" w:line="240" w:lineRule="auto"/>
        <w:ind w:left="360"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lang w:val="sr-Cyrl-CS" w:eastAsia="sr-Latn-CS"/>
        </w:rPr>
        <w:t>Дат</w:t>
      </w:r>
      <w:r>
        <w:rPr>
          <w:rFonts w:ascii="Times New Roman" w:hAnsi="Times New Roman"/>
          <w:lang w:val="sr-Cyrl-CS" w:eastAsia="sr-Latn-CS"/>
        </w:rPr>
        <w:t>ум закључења уговора: 23.08.2018</w:t>
      </w:r>
      <w:r w:rsidRPr="00810675">
        <w:rPr>
          <w:rFonts w:ascii="Times New Roman" w:hAnsi="Times New Roman"/>
          <w:lang w:val="sr-Cyrl-CS" w:eastAsia="sr-Latn-CS"/>
        </w:rPr>
        <w:t>. године</w:t>
      </w:r>
    </w:p>
    <w:p w:rsidR="00A96B67" w:rsidRPr="00810675" w:rsidRDefault="00A96B67" w:rsidP="00810675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lang w:val="sr-Cyrl-CS" w:eastAsia="sr-Latn-CS"/>
        </w:rPr>
        <w:t>Основни подаци о добављачу:</w:t>
      </w:r>
    </w:p>
    <w:p w:rsidR="00A96B67" w:rsidRPr="00810675" w:rsidRDefault="00A96B67" w:rsidP="00810675">
      <w:pPr>
        <w:spacing w:after="0" w:line="240" w:lineRule="auto"/>
        <w:ind w:left="720"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lang w:val="sr-Cyrl-CS"/>
        </w:rPr>
        <w:t>Т-commerce</w:t>
      </w:r>
      <w:r w:rsidRPr="00810675">
        <w:rPr>
          <w:rFonts w:ascii="Times New Roman" w:hAnsi="Times New Roman"/>
          <w:b/>
        </w:rPr>
        <w:t>“</w:t>
      </w:r>
      <w:r w:rsidRPr="0081067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д.о.о. Чачак, Ул. Нушићева бр. 21/2, ПИБ 101111, МБ 17291122.</w:t>
      </w:r>
    </w:p>
    <w:p w:rsidR="00A96B67" w:rsidRPr="00810675" w:rsidRDefault="00A96B67" w:rsidP="00810675">
      <w:pPr>
        <w:spacing w:after="0" w:line="240" w:lineRule="auto"/>
        <w:rPr>
          <w:rFonts w:ascii="Times New Roman" w:hAnsi="Times New Roman"/>
          <w:lang w:val="sr-Cyrl-CS"/>
        </w:rPr>
      </w:pPr>
    </w:p>
    <w:p w:rsidR="00A96B67" w:rsidRPr="00810675" w:rsidRDefault="00A96B67" w:rsidP="0081067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sr-Cyrl-CS"/>
        </w:rPr>
      </w:pPr>
      <w:r w:rsidRPr="00810675">
        <w:rPr>
          <w:rFonts w:ascii="Times New Roman" w:hAnsi="Times New Roman"/>
          <w:lang w:val="sr-Cyrl-CS"/>
        </w:rPr>
        <w:t>Период важења уговора: До испоруке предметног добра и исплате купопродајне цене.</w:t>
      </w:r>
    </w:p>
    <w:p w:rsidR="00A96B67" w:rsidRPr="00810675" w:rsidRDefault="00A96B67" w:rsidP="00810675">
      <w:pPr>
        <w:pStyle w:val="BodyText"/>
        <w:numPr>
          <w:ilvl w:val="0"/>
          <w:numId w:val="10"/>
        </w:numPr>
        <w:rPr>
          <w:color w:val="000000"/>
          <w:sz w:val="22"/>
          <w:szCs w:val="22"/>
          <w:lang w:val="sr-Cyrl-CS"/>
        </w:rPr>
      </w:pPr>
      <w:r w:rsidRPr="00810675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A96B67" w:rsidRPr="00810675" w:rsidRDefault="00A96B67" w:rsidP="00810675">
      <w:pPr>
        <w:pStyle w:val="BodyText"/>
        <w:rPr>
          <w:color w:val="000000"/>
          <w:sz w:val="22"/>
          <w:szCs w:val="22"/>
          <w:lang w:val="sr-Cyrl-CS"/>
        </w:rPr>
      </w:pPr>
    </w:p>
    <w:p w:rsidR="00A96B67" w:rsidRPr="00810675" w:rsidRDefault="00A96B67" w:rsidP="00810675">
      <w:pPr>
        <w:pStyle w:val="BodyText"/>
        <w:rPr>
          <w:color w:val="000000"/>
          <w:sz w:val="22"/>
          <w:szCs w:val="22"/>
          <w:lang w:val="sr-Cyrl-CS"/>
        </w:rPr>
      </w:pPr>
    </w:p>
    <w:p w:rsidR="00A96B67" w:rsidRPr="00810675" w:rsidRDefault="00A96B67" w:rsidP="00810675">
      <w:pPr>
        <w:pStyle w:val="BodyText"/>
        <w:rPr>
          <w:color w:val="000000"/>
          <w:sz w:val="22"/>
          <w:szCs w:val="22"/>
          <w:lang w:val="sr-Cyrl-CS"/>
        </w:rPr>
      </w:pPr>
    </w:p>
    <w:p w:rsidR="00A96B67" w:rsidRPr="00810675" w:rsidRDefault="00A96B67" w:rsidP="00810675">
      <w:pPr>
        <w:spacing w:after="0" w:line="240" w:lineRule="auto"/>
        <w:rPr>
          <w:rFonts w:ascii="Times New Roman" w:hAnsi="Times New Roman"/>
          <w:lang w:val="sr-Cyrl-CS"/>
        </w:rPr>
      </w:pPr>
      <w:r w:rsidRPr="00810675">
        <w:rPr>
          <w:rFonts w:ascii="Times New Roman" w:hAnsi="Times New Roman"/>
          <w:lang w:val="sr-Cyrl-CS"/>
        </w:rPr>
        <w:t>Израдио:Снежана Поповић Лазић__________</w:t>
      </w:r>
      <w:r w:rsidRPr="00810675">
        <w:rPr>
          <w:rFonts w:ascii="Times New Roman" w:hAnsi="Times New Roman"/>
          <w:lang w:val="sr-Cyrl-CS"/>
        </w:rPr>
        <w:br/>
        <w:t>Контролисао: Гордана Дабић ______________</w:t>
      </w:r>
    </w:p>
    <w:p w:rsidR="00A96B67" w:rsidRPr="00810675" w:rsidRDefault="00A96B67" w:rsidP="00810675">
      <w:pPr>
        <w:spacing w:after="0" w:line="240" w:lineRule="auto"/>
        <w:rPr>
          <w:rFonts w:ascii="Times New Roman" w:hAnsi="Times New Roman"/>
        </w:rPr>
      </w:pPr>
    </w:p>
    <w:p w:rsidR="00A96B67" w:rsidRPr="00810675" w:rsidRDefault="00A96B67" w:rsidP="00810675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A96B67" w:rsidRPr="00810675" w:rsidRDefault="00A96B67" w:rsidP="00810675">
      <w:pPr>
        <w:tabs>
          <w:tab w:val="left" w:pos="7154"/>
        </w:tabs>
        <w:spacing w:before="100" w:beforeAutospacing="1" w:after="0" w:line="240" w:lineRule="auto"/>
        <w:contextualSpacing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lang w:val="sr-Cyrl-CS" w:eastAsia="sr-Latn-CS"/>
        </w:rPr>
        <w:t xml:space="preserve">                                                                                                    </w:t>
      </w:r>
      <w:r w:rsidRPr="00810675">
        <w:rPr>
          <w:rFonts w:ascii="Times New Roman" w:hAnsi="Times New Roman"/>
          <w:lang w:eastAsia="sr-Latn-CS"/>
        </w:rPr>
        <w:t xml:space="preserve">                </w:t>
      </w:r>
      <w:r w:rsidRPr="00810675">
        <w:rPr>
          <w:rFonts w:ascii="Times New Roman" w:hAnsi="Times New Roman"/>
          <w:lang w:val="sr-Cyrl-CS" w:eastAsia="sr-Latn-CS"/>
        </w:rPr>
        <w:t>В.Д. ДИРЕКТОР</w:t>
      </w:r>
    </w:p>
    <w:p w:rsidR="00A96B67" w:rsidRPr="00810675" w:rsidRDefault="00A96B67" w:rsidP="00810675">
      <w:pPr>
        <w:tabs>
          <w:tab w:val="left" w:pos="7154"/>
        </w:tabs>
        <w:spacing w:before="100" w:beforeAutospacing="1" w:after="0" w:line="240" w:lineRule="auto"/>
        <w:contextualSpacing/>
        <w:rPr>
          <w:rFonts w:ascii="Times New Roman" w:hAnsi="Times New Roman"/>
          <w:lang w:val="sr-Cyrl-CS" w:eastAsia="sr-Latn-CS"/>
        </w:rPr>
      </w:pPr>
      <w:r w:rsidRPr="00810675">
        <w:rPr>
          <w:rFonts w:ascii="Times New Roman" w:hAnsi="Times New Roman"/>
          <w:lang w:val="sr-Cyrl-CS" w:eastAsia="sr-Latn-CS"/>
        </w:rPr>
        <w:t xml:space="preserve">                                                                                    </w:t>
      </w:r>
      <w:r w:rsidRPr="00810675">
        <w:rPr>
          <w:rFonts w:ascii="Times New Roman" w:hAnsi="Times New Roman"/>
          <w:lang w:eastAsia="sr-Latn-CS"/>
        </w:rPr>
        <w:t xml:space="preserve">         </w:t>
      </w:r>
      <w:r w:rsidRPr="00810675">
        <w:rPr>
          <w:rFonts w:ascii="Times New Roman" w:hAnsi="Times New Roman"/>
          <w:lang w:val="sr-Cyrl-CS" w:eastAsia="sr-Latn-CS"/>
        </w:rPr>
        <w:t xml:space="preserve">   Дом здравља „Смедерево“ Смедерево</w:t>
      </w:r>
    </w:p>
    <w:p w:rsidR="00A96B67" w:rsidRPr="00810675" w:rsidRDefault="00A96B67" w:rsidP="00810675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81067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</w:t>
      </w:r>
    </w:p>
    <w:p w:rsidR="00A96B67" w:rsidRPr="00C667DC" w:rsidRDefault="00A96B67" w:rsidP="00314142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81067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Др стом. Светлана Михић Јовановић </w:t>
      </w:r>
      <w:r>
        <w:rPr>
          <w:rFonts w:ascii="Times New Roman" w:hAnsi="Times New Roman"/>
          <w:lang w:val="sr-Cyrl-CS"/>
        </w:rPr>
        <w:t>ср</w:t>
      </w:r>
    </w:p>
    <w:sectPr w:rsidR="00A96B67" w:rsidRPr="00C667DC" w:rsidSect="000B27A9">
      <w:pgSz w:w="11906" w:h="16838"/>
      <w:pgMar w:top="71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D86"/>
    <w:multiLevelType w:val="hybridMultilevel"/>
    <w:tmpl w:val="69B261E0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2D3C36"/>
    <w:multiLevelType w:val="hybridMultilevel"/>
    <w:tmpl w:val="1438111E"/>
    <w:lvl w:ilvl="0" w:tplc="1D0CCD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6A0E35"/>
    <w:multiLevelType w:val="hybridMultilevel"/>
    <w:tmpl w:val="ED7EAFC2"/>
    <w:lvl w:ilvl="0" w:tplc="08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232A1"/>
    <w:rsid w:val="00032670"/>
    <w:rsid w:val="00043FBC"/>
    <w:rsid w:val="00063615"/>
    <w:rsid w:val="0007172B"/>
    <w:rsid w:val="000B27A9"/>
    <w:rsid w:val="00103874"/>
    <w:rsid w:val="00121811"/>
    <w:rsid w:val="001247D8"/>
    <w:rsid w:val="00140462"/>
    <w:rsid w:val="00156812"/>
    <w:rsid w:val="001641F6"/>
    <w:rsid w:val="0016650F"/>
    <w:rsid w:val="001A1DC9"/>
    <w:rsid w:val="001A2EAD"/>
    <w:rsid w:val="001D211B"/>
    <w:rsid w:val="001E6859"/>
    <w:rsid w:val="0022126D"/>
    <w:rsid w:val="00245DD3"/>
    <w:rsid w:val="00296074"/>
    <w:rsid w:val="002D61EA"/>
    <w:rsid w:val="002D7925"/>
    <w:rsid w:val="002F01A5"/>
    <w:rsid w:val="002F3A1D"/>
    <w:rsid w:val="00314142"/>
    <w:rsid w:val="0031477D"/>
    <w:rsid w:val="00344D49"/>
    <w:rsid w:val="003554EC"/>
    <w:rsid w:val="003811A1"/>
    <w:rsid w:val="003870D0"/>
    <w:rsid w:val="003B7ABE"/>
    <w:rsid w:val="003D2173"/>
    <w:rsid w:val="003D6453"/>
    <w:rsid w:val="003F1D82"/>
    <w:rsid w:val="00404129"/>
    <w:rsid w:val="00460895"/>
    <w:rsid w:val="0047508E"/>
    <w:rsid w:val="00494650"/>
    <w:rsid w:val="004A6D31"/>
    <w:rsid w:val="004B2235"/>
    <w:rsid w:val="004B4D6D"/>
    <w:rsid w:val="004D06B1"/>
    <w:rsid w:val="004D1E0E"/>
    <w:rsid w:val="004E2448"/>
    <w:rsid w:val="004E74B2"/>
    <w:rsid w:val="00520A06"/>
    <w:rsid w:val="0052173E"/>
    <w:rsid w:val="00545B13"/>
    <w:rsid w:val="005D07B0"/>
    <w:rsid w:val="005D762D"/>
    <w:rsid w:val="00606864"/>
    <w:rsid w:val="006A4D86"/>
    <w:rsid w:val="006F42E5"/>
    <w:rsid w:val="0073487A"/>
    <w:rsid w:val="007439F2"/>
    <w:rsid w:val="00796B35"/>
    <w:rsid w:val="007A06D1"/>
    <w:rsid w:val="007A6C4C"/>
    <w:rsid w:val="007A7E59"/>
    <w:rsid w:val="007C0F0D"/>
    <w:rsid w:val="00810675"/>
    <w:rsid w:val="00821762"/>
    <w:rsid w:val="0086219C"/>
    <w:rsid w:val="008624AF"/>
    <w:rsid w:val="00877C6A"/>
    <w:rsid w:val="008840CD"/>
    <w:rsid w:val="008861A9"/>
    <w:rsid w:val="008B27E1"/>
    <w:rsid w:val="008E38FE"/>
    <w:rsid w:val="008E7F7F"/>
    <w:rsid w:val="00927038"/>
    <w:rsid w:val="00952C4E"/>
    <w:rsid w:val="00967A4B"/>
    <w:rsid w:val="00975A9B"/>
    <w:rsid w:val="00993AAE"/>
    <w:rsid w:val="009C0853"/>
    <w:rsid w:val="009D0A15"/>
    <w:rsid w:val="00A200C2"/>
    <w:rsid w:val="00A2172A"/>
    <w:rsid w:val="00A7278D"/>
    <w:rsid w:val="00A8043A"/>
    <w:rsid w:val="00A938DD"/>
    <w:rsid w:val="00A96B67"/>
    <w:rsid w:val="00AB334E"/>
    <w:rsid w:val="00AC4673"/>
    <w:rsid w:val="00AF52E2"/>
    <w:rsid w:val="00AF7EB0"/>
    <w:rsid w:val="00B73230"/>
    <w:rsid w:val="00B73796"/>
    <w:rsid w:val="00B73AA9"/>
    <w:rsid w:val="00BA14A6"/>
    <w:rsid w:val="00BE08F5"/>
    <w:rsid w:val="00C04048"/>
    <w:rsid w:val="00C06BC5"/>
    <w:rsid w:val="00C131C1"/>
    <w:rsid w:val="00C216A5"/>
    <w:rsid w:val="00C42FD7"/>
    <w:rsid w:val="00C577CA"/>
    <w:rsid w:val="00C667DC"/>
    <w:rsid w:val="00C84729"/>
    <w:rsid w:val="00CF6BE8"/>
    <w:rsid w:val="00D17AA8"/>
    <w:rsid w:val="00D21069"/>
    <w:rsid w:val="00D215A9"/>
    <w:rsid w:val="00D25432"/>
    <w:rsid w:val="00D36632"/>
    <w:rsid w:val="00DA0D6F"/>
    <w:rsid w:val="00DC4705"/>
    <w:rsid w:val="00DF3602"/>
    <w:rsid w:val="00E100C0"/>
    <w:rsid w:val="00E83DC8"/>
    <w:rsid w:val="00EA51D9"/>
    <w:rsid w:val="00EB166E"/>
    <w:rsid w:val="00EB2D2D"/>
    <w:rsid w:val="00EC30B4"/>
    <w:rsid w:val="00ED31A1"/>
    <w:rsid w:val="00F07089"/>
    <w:rsid w:val="00F574D8"/>
    <w:rsid w:val="00F64DB6"/>
    <w:rsid w:val="00F83BFC"/>
    <w:rsid w:val="00F841D9"/>
    <w:rsid w:val="00FA5503"/>
    <w:rsid w:val="00FD25F7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F57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337</Words>
  <Characters>1925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36</cp:revision>
  <cp:lastPrinted>2018-08-24T07:48:00Z</cp:lastPrinted>
  <dcterms:created xsi:type="dcterms:W3CDTF">2017-03-01T13:28:00Z</dcterms:created>
  <dcterms:modified xsi:type="dcterms:W3CDTF">2018-08-24T08:05:00Z</dcterms:modified>
</cp:coreProperties>
</file>