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F3" w:rsidRPr="002F3A1D" w:rsidRDefault="000957F3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0957F3" w:rsidRPr="002F3A1D" w:rsidRDefault="000957F3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0957F3" w:rsidRPr="00D418A6" w:rsidRDefault="000957F3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  <w:lang w:val="sr-Cyrl-CS"/>
        </w:rPr>
        <w:t>ЈНМВ-17</w:t>
      </w:r>
    </w:p>
    <w:p w:rsidR="000957F3" w:rsidRDefault="000957F3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Датум: 31.</w:t>
      </w:r>
      <w:r>
        <w:rPr>
          <w:rFonts w:ascii="Times New Roman" w:hAnsi="Times New Roman"/>
          <w:b/>
          <w:sz w:val="20"/>
          <w:szCs w:val="20"/>
        </w:rPr>
        <w:t>05</w:t>
      </w:r>
      <w:r>
        <w:rPr>
          <w:rFonts w:ascii="Times New Roman" w:hAnsi="Times New Roman"/>
          <w:b/>
          <w:sz w:val="20"/>
          <w:szCs w:val="20"/>
          <w:lang w:val="sr-Cyrl-CS"/>
        </w:rPr>
        <w:t>.2018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0957F3" w:rsidRPr="00F31504" w:rsidRDefault="000957F3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57F3" w:rsidRPr="002F3A1D" w:rsidRDefault="000957F3" w:rsidP="00D45577">
      <w:pPr>
        <w:pStyle w:val="BodyText"/>
        <w:ind w:firstLine="708"/>
        <w:jc w:val="both"/>
        <w:rPr>
          <w:color w:val="000000"/>
          <w:sz w:val="20"/>
          <w:lang w:val="sr-Cyrl-CS"/>
        </w:rPr>
      </w:pPr>
      <w:r w:rsidRPr="002F3A1D">
        <w:rPr>
          <w:color w:val="000000"/>
          <w:sz w:val="20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Cyrl-CS"/>
        </w:rPr>
        <w:t>,14/15,68/15</w:t>
      </w:r>
      <w:r w:rsidRPr="002F3A1D">
        <w:rPr>
          <w:color w:val="000000"/>
          <w:sz w:val="20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2F3A1D">
        <w:rPr>
          <w:color w:val="000000"/>
          <w:sz w:val="20"/>
        </w:rPr>
        <w:t xml:space="preserve"> Смедерево објављује:</w:t>
      </w:r>
    </w:p>
    <w:p w:rsidR="000957F3" w:rsidRPr="00F31504" w:rsidRDefault="000957F3" w:rsidP="005F3471">
      <w:pPr>
        <w:pStyle w:val="BodyText"/>
        <w:jc w:val="both"/>
        <w:rPr>
          <w:b/>
          <w:color w:val="000000"/>
          <w:sz w:val="20"/>
          <w:lang w:val="sr-Latn-CS"/>
        </w:rPr>
      </w:pPr>
    </w:p>
    <w:p w:rsidR="000957F3" w:rsidRPr="0074269E" w:rsidRDefault="000957F3" w:rsidP="006F42E5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2F3A1D">
        <w:rPr>
          <w:b/>
          <w:color w:val="000000"/>
          <w:szCs w:val="24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>
        <w:rPr>
          <w:b/>
          <w:color w:val="000000"/>
          <w:szCs w:val="24"/>
        </w:rPr>
        <w:t xml:space="preserve">М </w:t>
      </w:r>
      <w:r>
        <w:rPr>
          <w:b/>
          <w:color w:val="000000"/>
          <w:szCs w:val="24"/>
          <w:lang w:val="sr-Cyrl-CS"/>
        </w:rPr>
        <w:t>АНЕКСУ УГОВОРА</w:t>
      </w:r>
    </w:p>
    <w:p w:rsidR="000957F3" w:rsidRDefault="000957F3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</w:t>
      </w:r>
      <w:r>
        <w:rPr>
          <w:rFonts w:ascii="Times New Roman" w:hAnsi="Times New Roman"/>
          <w:b/>
          <w:sz w:val="24"/>
          <w:szCs w:val="24"/>
          <w:lang w:val="sr-Cyrl-CS"/>
        </w:rPr>
        <w:t>дности услуга</w:t>
      </w:r>
    </w:p>
    <w:p w:rsidR="000957F3" w:rsidRPr="007669DE" w:rsidRDefault="000957F3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sr-Cyrl-CS"/>
        </w:rPr>
        <w:t>УСЛУГЕ ОДРЖАВАЊА И ПОПРАВКЕ ВОЗИЛА</w:t>
      </w:r>
    </w:p>
    <w:p w:rsidR="000957F3" w:rsidRDefault="000957F3" w:rsidP="00F3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-по партијама-</w:t>
      </w:r>
    </w:p>
    <w:p w:rsidR="000957F3" w:rsidRPr="0009145B" w:rsidRDefault="000957F3" w:rsidP="00F31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7F3" w:rsidRPr="002F3A1D" w:rsidRDefault="000957F3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0957F3" w:rsidRPr="002F3A1D" w:rsidRDefault="000957F3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0957F3" w:rsidRPr="002F3A1D" w:rsidRDefault="000957F3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0957F3" w:rsidRPr="002F3A1D" w:rsidRDefault="000957F3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0957F3" w:rsidRPr="002F3A1D" w:rsidRDefault="000957F3" w:rsidP="007309F4">
      <w:pPr>
        <w:pStyle w:val="ListParagraph"/>
        <w:numPr>
          <w:ilvl w:val="0"/>
          <w:numId w:val="1"/>
        </w:numPr>
        <w:spacing w:after="0" w:line="240" w:lineRule="auto"/>
        <w:ind w:left="754" w:hanging="75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</w:p>
    <w:p w:rsidR="000957F3" w:rsidRPr="007309F4" w:rsidRDefault="000957F3" w:rsidP="007309F4">
      <w:pPr>
        <w:spacing w:after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  </w:t>
      </w:r>
      <w:r w:rsidRPr="00F32B51">
        <w:rPr>
          <w:rFonts w:ascii="Times New Roman" w:hAnsi="Times New Roman"/>
          <w:sz w:val="20"/>
          <w:szCs w:val="20"/>
          <w:lang w:val="sr-Cyrl-CS"/>
        </w:rPr>
        <w:t>ОРН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09F4">
        <w:rPr>
          <w:rFonts w:ascii="Times New Roman" w:hAnsi="Times New Roman"/>
          <w:sz w:val="20"/>
          <w:szCs w:val="20"/>
          <w:lang w:val="sr-Cyrl-CS"/>
        </w:rPr>
        <w:t xml:space="preserve">50100000 – услуге поправки и одржавања моторних возила и припадајуће опреме                                     </w:t>
      </w:r>
    </w:p>
    <w:p w:rsidR="000957F3" w:rsidRDefault="000957F3" w:rsidP="007309F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0957F3" w:rsidRPr="00617A00" w:rsidRDefault="000957F3" w:rsidP="004E6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B649D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649D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612D">
        <w:rPr>
          <w:b/>
          <w:sz w:val="18"/>
          <w:szCs w:val="18"/>
        </w:rPr>
        <w:t>„PRESTIGE PLUS“</w:t>
      </w:r>
    </w:p>
    <w:p w:rsidR="000957F3" w:rsidRPr="0009145B" w:rsidRDefault="000957F3" w:rsidP="004E6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Pr="0009145B">
        <w:rPr>
          <w:rFonts w:ascii="Times New Roman" w:hAnsi="Times New Roman"/>
          <w:sz w:val="20"/>
          <w:szCs w:val="20"/>
          <w:lang w:val="sr-Cyrl-CS"/>
        </w:rPr>
        <w:t>458.879,87</w:t>
      </w:r>
    </w:p>
    <w:p w:rsidR="000957F3" w:rsidRPr="0009145B" w:rsidRDefault="000957F3" w:rsidP="004E6E0C">
      <w:pPr>
        <w:pStyle w:val="BodyText"/>
        <w:ind w:firstLine="708"/>
        <w:rPr>
          <w:color w:val="000000"/>
          <w:sz w:val="20"/>
          <w:lang w:val="sr-Latn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 w:rsidRPr="0009145B">
        <w:rPr>
          <w:lang w:val="sr-Cyrl-CS"/>
        </w:rPr>
        <w:t xml:space="preserve"> </w:t>
      </w:r>
      <w:r w:rsidRPr="0009145B">
        <w:rPr>
          <w:sz w:val="20"/>
          <w:lang w:val="sr-Cyrl-CS"/>
        </w:rPr>
        <w:t>550.655,84</w:t>
      </w:r>
    </w:p>
    <w:p w:rsidR="000957F3" w:rsidRPr="002F3A1D" w:rsidRDefault="000957F3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ЕКОНОМСКИ НАЈПОВОЉНИЈА ПОНУДА</w:t>
      </w:r>
    </w:p>
    <w:p w:rsidR="000957F3" w:rsidRPr="002F3A1D" w:rsidRDefault="000957F3" w:rsidP="00B649D5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</w:p>
    <w:p w:rsidR="000957F3" w:rsidRDefault="000957F3" w:rsidP="0074269E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0957F3" w:rsidRPr="0009145B" w:rsidRDefault="000957F3" w:rsidP="00F31504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9145B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Pr="0009145B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  <w:lang w:val="sr-Cyrl-CS"/>
        </w:rPr>
        <w:t>: једна понуда</w:t>
      </w:r>
    </w:p>
    <w:p w:rsidR="000957F3" w:rsidRPr="00F31504" w:rsidRDefault="000957F3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7F3" w:rsidRPr="0009052D" w:rsidRDefault="000957F3" w:rsidP="002D61EA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0957F3" w:rsidRDefault="000957F3" w:rsidP="00F31504">
      <w:pPr>
        <w:pStyle w:val="ListParagraph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:rsidR="000957F3" w:rsidRPr="0009052D" w:rsidRDefault="000957F3" w:rsidP="00F31504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</w:rPr>
        <w:t>4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957F3" w:rsidRPr="0009052D" w:rsidRDefault="000957F3" w:rsidP="00F31504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957F3" w:rsidRPr="0009052D" w:rsidTr="00B9511C">
        <w:tc>
          <w:tcPr>
            <w:tcW w:w="4605" w:type="dxa"/>
          </w:tcPr>
          <w:p w:rsidR="000957F3" w:rsidRPr="0009052D" w:rsidRDefault="000957F3" w:rsidP="00B95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21.300,00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957F3" w:rsidRPr="0009052D" w:rsidRDefault="000957F3" w:rsidP="00B95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21.300,00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0957F3" w:rsidRPr="00F31504" w:rsidRDefault="000957F3" w:rsidP="00F31504">
      <w:pPr>
        <w:pStyle w:val="ListParagraph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:rsidR="000957F3" w:rsidRPr="00F31504" w:rsidRDefault="000957F3" w:rsidP="00F31504">
      <w:pPr>
        <w:pStyle w:val="ListParagraph"/>
        <w:spacing w:after="0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0957F3" w:rsidRDefault="000957F3" w:rsidP="007309F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0"/>
          <w:szCs w:val="20"/>
          <w:lang w:val="sr-Cyrl-CS"/>
        </w:rPr>
      </w:pPr>
      <w:r w:rsidRPr="0009052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0957F3" w:rsidRDefault="000957F3" w:rsidP="00F31504">
      <w:pPr>
        <w:pStyle w:val="ListParagraph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:rsidR="000957F3" w:rsidRPr="0009052D" w:rsidRDefault="000957F3" w:rsidP="00F31504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</w:rPr>
        <w:t>4</w:t>
      </w:r>
      <w:r w:rsidRPr="0009052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957F3" w:rsidRPr="0009052D" w:rsidRDefault="000957F3" w:rsidP="00F31504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09052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957F3" w:rsidRPr="0009052D" w:rsidTr="00B9511C">
        <w:tc>
          <w:tcPr>
            <w:tcW w:w="4605" w:type="dxa"/>
          </w:tcPr>
          <w:p w:rsidR="000957F3" w:rsidRPr="0009052D" w:rsidRDefault="000957F3" w:rsidP="00B95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21.300,00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957F3" w:rsidRPr="0009052D" w:rsidRDefault="000957F3" w:rsidP="00B95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21.300,00 </w:t>
            </w:r>
            <w:r w:rsidRPr="0009052D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0957F3" w:rsidRDefault="000957F3" w:rsidP="00F31504">
      <w:pPr>
        <w:pStyle w:val="ListParagraph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:rsidR="000957F3" w:rsidRPr="00F31504" w:rsidRDefault="000957F3" w:rsidP="00F31504">
      <w:pPr>
        <w:pStyle w:val="ListParagraph"/>
        <w:spacing w:after="0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0957F3" w:rsidRPr="002F3A1D" w:rsidRDefault="000957F3" w:rsidP="0074269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  <w:lang w:val="sr-Cyrl-CS"/>
        </w:rPr>
        <w:t>.0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  <w:lang w:val="sr-Cyrl-CS"/>
        </w:rPr>
        <w:t>.2018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0957F3" w:rsidRPr="00F31504" w:rsidRDefault="000957F3" w:rsidP="008840C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закључења 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анекса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уговора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sr-Cyrl-CS"/>
        </w:rPr>
        <w:t>2.05.2018. год</w:t>
      </w:r>
      <w:r w:rsidRPr="002F3A1D">
        <w:rPr>
          <w:rFonts w:ascii="Times New Roman" w:hAnsi="Times New Roman"/>
          <w:sz w:val="20"/>
          <w:szCs w:val="20"/>
          <w:lang w:val="sr-Cyrl-CS"/>
        </w:rPr>
        <w:t>.</w:t>
      </w:r>
    </w:p>
    <w:p w:rsidR="000957F3" w:rsidRPr="0074269E" w:rsidRDefault="000957F3" w:rsidP="007426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74269E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добављачу:</w:t>
      </w:r>
    </w:p>
    <w:p w:rsidR="000957F3" w:rsidRDefault="000957F3" w:rsidP="00F3150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0957F3" w:rsidRPr="00F31504" w:rsidRDefault="000957F3" w:rsidP="00F3150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669DE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Pr="00FB612D">
        <w:rPr>
          <w:b/>
          <w:sz w:val="18"/>
          <w:szCs w:val="18"/>
        </w:rPr>
        <w:t>„PRESTIGE PLUS“</w:t>
      </w:r>
    </w:p>
    <w:p w:rsidR="000957F3" w:rsidRPr="00F31504" w:rsidRDefault="000957F3" w:rsidP="00F3150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Pr="006E19ED">
        <w:rPr>
          <w:rFonts w:ascii="Times New Roman" w:hAnsi="Times New Roman"/>
          <w:color w:val="000000"/>
          <w:sz w:val="20"/>
          <w:szCs w:val="20"/>
          <w:lang w:val="sr-Cyrl-CS"/>
        </w:rPr>
        <w:t>Слободе 5/А</w:t>
      </w:r>
    </w:p>
    <w:p w:rsidR="000957F3" w:rsidRPr="006E19ED" w:rsidRDefault="000957F3" w:rsidP="00F3150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Pr="006E19ED">
        <w:rPr>
          <w:rFonts w:ascii="Times New Roman" w:hAnsi="Times New Roman"/>
          <w:color w:val="000000"/>
          <w:sz w:val="20"/>
          <w:szCs w:val="20"/>
          <w:lang w:val="sr-Cyrl-CS"/>
        </w:rPr>
        <w:t>101578054</w:t>
      </w:r>
    </w:p>
    <w:p w:rsidR="000957F3" w:rsidRDefault="000957F3" w:rsidP="00F31504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Pr="006E19ED">
        <w:rPr>
          <w:color w:val="000000"/>
          <w:lang w:val="sr-Cyrl-CS"/>
        </w:rPr>
        <w:t xml:space="preserve"> </w:t>
      </w:r>
      <w:r w:rsidRPr="006E19ED">
        <w:rPr>
          <w:rFonts w:ascii="Times New Roman" w:hAnsi="Times New Roman"/>
          <w:color w:val="000000"/>
          <w:sz w:val="20"/>
          <w:szCs w:val="20"/>
          <w:lang w:val="sr-Cyrl-CS"/>
        </w:rPr>
        <w:t>17000357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0957F3" w:rsidRPr="00F31504" w:rsidRDefault="000957F3" w:rsidP="00F3150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0957F3" w:rsidRPr="002F3A1D" w:rsidRDefault="000957F3" w:rsidP="00D277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Оквирни споразум се закључује на период од једне године.</w:t>
      </w:r>
    </w:p>
    <w:p w:rsidR="000957F3" w:rsidRPr="002F3A1D" w:rsidRDefault="000957F3" w:rsidP="002F3A1D">
      <w:pPr>
        <w:pStyle w:val="BodyText"/>
        <w:numPr>
          <w:ilvl w:val="0"/>
          <w:numId w:val="1"/>
        </w:numPr>
        <w:rPr>
          <w:color w:val="000000"/>
          <w:sz w:val="20"/>
          <w:lang w:val="sr-Cyrl-CS"/>
        </w:rPr>
      </w:pPr>
      <w:r w:rsidRPr="002F3A1D">
        <w:rPr>
          <w:b/>
          <w:color w:val="000000"/>
          <w:sz w:val="20"/>
        </w:rPr>
        <w:t>Околности које представљају основ за измену уговора:</w:t>
      </w:r>
      <w:r w:rsidRPr="002F3A1D">
        <w:rPr>
          <w:color w:val="000000"/>
          <w:sz w:val="20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2F3A1D">
        <w:rPr>
          <w:color w:val="000000"/>
          <w:sz w:val="20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0957F3" w:rsidRPr="00F31504" w:rsidRDefault="000957F3" w:rsidP="00C0328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57F3" w:rsidRPr="002F3A1D" w:rsidRDefault="000957F3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957F3" w:rsidRPr="002F3A1D" w:rsidRDefault="000957F3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Израдио: _______________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0957F3" w:rsidRPr="002F3A1D" w:rsidRDefault="000957F3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Оверио: ________________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0957F3" w:rsidRPr="002F3A1D" w:rsidRDefault="000957F3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0957F3" w:rsidRPr="002F3A1D" w:rsidRDefault="000957F3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Др стом. Светлана Михић Јовановић </w:t>
      </w:r>
    </w:p>
    <w:sectPr w:rsidR="000957F3" w:rsidRPr="002F3A1D" w:rsidSect="00F31504">
      <w:pgSz w:w="11906" w:h="16838"/>
      <w:pgMar w:top="539" w:right="1134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25F99"/>
    <w:rsid w:val="00063615"/>
    <w:rsid w:val="00077DB8"/>
    <w:rsid w:val="0009052D"/>
    <w:rsid w:val="0009145B"/>
    <w:rsid w:val="000957F3"/>
    <w:rsid w:val="000E0B78"/>
    <w:rsid w:val="000F2C2F"/>
    <w:rsid w:val="00103874"/>
    <w:rsid w:val="00140462"/>
    <w:rsid w:val="0016650F"/>
    <w:rsid w:val="001777E3"/>
    <w:rsid w:val="001A2EAD"/>
    <w:rsid w:val="001B5C2D"/>
    <w:rsid w:val="00231764"/>
    <w:rsid w:val="00252C88"/>
    <w:rsid w:val="002C0CC2"/>
    <w:rsid w:val="002D61EA"/>
    <w:rsid w:val="002F3A1D"/>
    <w:rsid w:val="00344D49"/>
    <w:rsid w:val="003471A0"/>
    <w:rsid w:val="003907CC"/>
    <w:rsid w:val="003A11C3"/>
    <w:rsid w:val="003B30D8"/>
    <w:rsid w:val="003C50CC"/>
    <w:rsid w:val="003D6CFA"/>
    <w:rsid w:val="00404129"/>
    <w:rsid w:val="004C736F"/>
    <w:rsid w:val="004E6E0C"/>
    <w:rsid w:val="00572BD2"/>
    <w:rsid w:val="005F3471"/>
    <w:rsid w:val="005F39BB"/>
    <w:rsid w:val="00617A00"/>
    <w:rsid w:val="00664414"/>
    <w:rsid w:val="006E19ED"/>
    <w:rsid w:val="006F42E5"/>
    <w:rsid w:val="006F4712"/>
    <w:rsid w:val="006F4D42"/>
    <w:rsid w:val="007002E1"/>
    <w:rsid w:val="00710698"/>
    <w:rsid w:val="00715B86"/>
    <w:rsid w:val="007309F4"/>
    <w:rsid w:val="0073487A"/>
    <w:rsid w:val="0074269E"/>
    <w:rsid w:val="007439F2"/>
    <w:rsid w:val="007669DE"/>
    <w:rsid w:val="00797D3C"/>
    <w:rsid w:val="007C581A"/>
    <w:rsid w:val="007F2EA0"/>
    <w:rsid w:val="007F7AB3"/>
    <w:rsid w:val="00801D42"/>
    <w:rsid w:val="008840CD"/>
    <w:rsid w:val="008E7F7F"/>
    <w:rsid w:val="008F4C8F"/>
    <w:rsid w:val="00927A48"/>
    <w:rsid w:val="009A0292"/>
    <w:rsid w:val="009A5584"/>
    <w:rsid w:val="009F0A23"/>
    <w:rsid w:val="00A878D3"/>
    <w:rsid w:val="00A91A73"/>
    <w:rsid w:val="00AB334E"/>
    <w:rsid w:val="00AE2D94"/>
    <w:rsid w:val="00AF52E2"/>
    <w:rsid w:val="00B16A44"/>
    <w:rsid w:val="00B649D5"/>
    <w:rsid w:val="00B9511C"/>
    <w:rsid w:val="00B96C27"/>
    <w:rsid w:val="00BA14A6"/>
    <w:rsid w:val="00BD4014"/>
    <w:rsid w:val="00C0328D"/>
    <w:rsid w:val="00C844A7"/>
    <w:rsid w:val="00C947C3"/>
    <w:rsid w:val="00C958FF"/>
    <w:rsid w:val="00CD07ED"/>
    <w:rsid w:val="00CF1979"/>
    <w:rsid w:val="00D277F2"/>
    <w:rsid w:val="00D37501"/>
    <w:rsid w:val="00D418A6"/>
    <w:rsid w:val="00D45577"/>
    <w:rsid w:val="00D83409"/>
    <w:rsid w:val="00D85FC8"/>
    <w:rsid w:val="00D86AB7"/>
    <w:rsid w:val="00D928B6"/>
    <w:rsid w:val="00DA0D6F"/>
    <w:rsid w:val="00DD580E"/>
    <w:rsid w:val="00E100C0"/>
    <w:rsid w:val="00EA51D9"/>
    <w:rsid w:val="00F07089"/>
    <w:rsid w:val="00F31504"/>
    <w:rsid w:val="00F32B51"/>
    <w:rsid w:val="00F44468"/>
    <w:rsid w:val="00F57A72"/>
    <w:rsid w:val="00FA3408"/>
    <w:rsid w:val="00FB612D"/>
    <w:rsid w:val="00FC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1</Pages>
  <Words>351</Words>
  <Characters>2002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violeta</cp:lastModifiedBy>
  <cp:revision>20</cp:revision>
  <cp:lastPrinted>2018-06-04T07:14:00Z</cp:lastPrinted>
  <dcterms:created xsi:type="dcterms:W3CDTF">2017-03-24T09:57:00Z</dcterms:created>
  <dcterms:modified xsi:type="dcterms:W3CDTF">2018-06-05T06:28:00Z</dcterms:modified>
</cp:coreProperties>
</file>