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6" w:rsidRPr="004C3EA1" w:rsidRDefault="00E16F1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E16F16" w:rsidRPr="004C3EA1" w:rsidRDefault="00E16F1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17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777C31">
        <w:rPr>
          <w:rFonts w:ascii="Times New Roman" w:hAnsi="Times New Roman" w:cs="Times New Roman"/>
          <w:color w:val="222222"/>
          <w:lang w:val="sr-Cyrl-CS"/>
        </w:rPr>
        <w:t>ЈНМВ</w:t>
      </w:r>
      <w:r w:rsidRPr="004C3EA1">
        <w:rPr>
          <w:rFonts w:ascii="Times New Roman" w:hAnsi="Times New Roman" w:cs="Times New Roman"/>
          <w:color w:val="222222"/>
          <w:lang w:val="sr-Cyrl-CS"/>
        </w:rPr>
        <w:t>-3</w:t>
      </w:r>
    </w:p>
    <w:p w:rsidR="00E16F16" w:rsidRPr="004C3EA1" w:rsidRDefault="00E16F1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17</w:t>
      </w:r>
      <w:r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07</w:t>
      </w:r>
      <w:r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Latn-CS"/>
        </w:rPr>
        <w:t>8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E16F16" w:rsidRPr="004C3EA1" w:rsidRDefault="00E16F1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16F16" w:rsidRPr="004C3EA1" w:rsidRDefault="00E16F1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1351D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E16F16" w:rsidRPr="004C3EA1" w:rsidRDefault="00E16F1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16F16" w:rsidRPr="004C3EA1" w:rsidRDefault="00E16F1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16F16" w:rsidRPr="004C3EA1" w:rsidRDefault="00E16F16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E16F16" w:rsidRPr="004C3EA1" w:rsidRDefault="00E16F16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E16F16" w:rsidRPr="004C3EA1" w:rsidRDefault="00E16F16" w:rsidP="00C774C1">
      <w:pPr>
        <w:ind w:right="-230"/>
        <w:jc w:val="center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lang w:val="sr-Latn-CS"/>
        </w:rPr>
        <w:t>зимске обуће</w:t>
      </w:r>
      <w:r w:rsidRPr="0041351D">
        <w:rPr>
          <w:rFonts w:ascii="Times New Roman" w:hAnsi="Times New Roman" w:cs="Times New Roman"/>
          <w:b/>
          <w:lang w:val="sr-Cyrl-CS"/>
        </w:rPr>
        <w:t>-</w:t>
      </w:r>
    </w:p>
    <w:p w:rsidR="00E16F16" w:rsidRPr="004C3EA1" w:rsidRDefault="00E16F16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E16F16" w:rsidRPr="003B2244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B2244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3B2244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E16F16" w:rsidRPr="003B2244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B2244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E16F16" w:rsidRPr="001E35E6" w:rsidRDefault="00E16F16" w:rsidP="00526799">
      <w:pPr>
        <w:ind w:left="690" w:right="-23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– ОРН 18</w:t>
      </w:r>
      <w:r>
        <w:rPr>
          <w:rFonts w:ascii="Times New Roman" w:hAnsi="Times New Roman" w:cs="Times New Roman"/>
          <w:lang w:val="sr-Latn-CS"/>
        </w:rPr>
        <w:t>83</w:t>
      </w:r>
      <w:r w:rsidRPr="003B2244">
        <w:rPr>
          <w:rFonts w:ascii="Times New Roman" w:hAnsi="Times New Roman" w:cs="Times New Roman"/>
          <w:lang w:val="sr-Cyrl-CS"/>
        </w:rPr>
        <w:t>0000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Заштитна обућа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E16F16" w:rsidRPr="00B23E48" w:rsidRDefault="00E16F16" w:rsidP="00AB7702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B23E48">
        <w:rPr>
          <w:rFonts w:ascii="Times New Roman" w:hAnsi="Times New Roman" w:cs="Times New Roman"/>
          <w:b/>
          <w:color w:val="222222"/>
          <w:lang w:val="sr-Latn-CS"/>
        </w:rPr>
        <w:t>Начин преузимања конкурсне документације: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</w:p>
    <w:p w:rsidR="00E16F16" w:rsidRPr="004C3EA1" w:rsidRDefault="00E16F16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41351D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41351D">
        <w:rPr>
          <w:rFonts w:ascii="Times New Roman" w:hAnsi="Times New Roman" w:cs="Times New Roman"/>
          <w:lang w:val="ru-RU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41351D">
        <w:rPr>
          <w:rFonts w:ascii="Times New Roman" w:hAnsi="Times New Roman" w:cs="Times New Roman"/>
          <w:lang w:val="ru-RU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41351D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41351D">
        <w:rPr>
          <w:rFonts w:ascii="Times New Roman" w:hAnsi="Times New Roman" w:cs="Times New Roman"/>
          <w:lang w:val="ru-RU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</w:t>
      </w:r>
      <w:r w:rsidRPr="0041351D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1351D">
        <w:rPr>
          <w:rFonts w:ascii="Times New Roman" w:hAnsi="Times New Roman" w:cs="Times New Roman"/>
          <w:color w:val="0000FF"/>
          <w:lang w:val="ru-RU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E16F16" w:rsidRPr="004C3EA1" w:rsidRDefault="00E16F1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E16F16" w:rsidRPr="004C3EA1" w:rsidRDefault="00E16F1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E16F16" w:rsidRPr="004C3EA1" w:rsidRDefault="00E16F16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ЗИМСКЕ ОБУЋЕ</w:t>
      </w:r>
      <w:r w:rsidRPr="00777C31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777C3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17</w:t>
      </w:r>
      <w:r w:rsidRPr="00777C3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77C31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E16F16" w:rsidRPr="004C3EA1" w:rsidRDefault="00E16F1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E16F16" w:rsidRPr="00777C31" w:rsidRDefault="00E16F1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1351D">
        <w:rPr>
          <w:rFonts w:ascii="Times New Roman" w:hAnsi="Times New Roman" w:cs="Times New Roman"/>
          <w:color w:val="222222"/>
          <w:lang w:val="ru-RU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1351D">
        <w:rPr>
          <w:rFonts w:ascii="Times New Roman" w:hAnsi="Times New Roman" w:cs="Times New Roman"/>
          <w:color w:val="222222"/>
          <w:lang w:val="ru-RU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1351D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1351D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41351D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1351D">
        <w:rPr>
          <w:rFonts w:ascii="Times New Roman" w:hAnsi="Times New Roman" w:cs="Times New Roman"/>
          <w:color w:val="222222"/>
          <w:lang w:val="ru-RU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41351D">
        <w:rPr>
          <w:rFonts w:ascii="Times New Roman" w:hAnsi="Times New Roman" w:cs="Times New Roman"/>
          <w:color w:val="222222"/>
          <w:lang w:val="ru-RU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4C3EA1">
        <w:rPr>
          <w:rFonts w:ascii="Times New Roman" w:hAnsi="Times New Roman" w:cs="Times New Roman"/>
          <w:color w:val="222222"/>
          <w:lang w:val="sr-Cyrl-CS"/>
        </w:rPr>
        <w:t>5</w:t>
      </w:r>
      <w:r w:rsidRPr="004C3EA1">
        <w:rPr>
          <w:rFonts w:ascii="Times New Roman" w:hAnsi="Times New Roman" w:cs="Times New Roman"/>
          <w:color w:val="222222"/>
          <w:lang w:val="sr-Latn-CS"/>
        </w:rPr>
        <w:t>:</w:t>
      </w:r>
      <w:r w:rsidRPr="00777C31">
        <w:rPr>
          <w:rFonts w:ascii="Times New Roman" w:hAnsi="Times New Roman" w:cs="Times New Roman"/>
          <w:color w:val="222222"/>
          <w:lang w:val="sr-Cyrl-CS"/>
        </w:rPr>
        <w:t>00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E16F16" w:rsidRPr="004C3EA1" w:rsidRDefault="00E16F16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77C3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77C31">
        <w:rPr>
          <w:rFonts w:ascii="Times New Roman" w:hAnsi="Times New Roman" w:cs="Times New Roman"/>
          <w:color w:val="222222"/>
          <w:lang w:val="ru-RU"/>
        </w:rPr>
        <w:t>на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77C31">
        <w:rPr>
          <w:rFonts w:ascii="Times New Roman" w:hAnsi="Times New Roman" w:cs="Times New Roman"/>
          <w:color w:val="222222"/>
          <w:lang w:val="ru-RU"/>
        </w:rPr>
        <w:t>архиву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61521F">
        <w:rPr>
          <w:rFonts w:ascii="Times New Roman" w:hAnsi="Times New Roman" w:cs="Times New Roman"/>
          <w:b/>
          <w:lang w:val="ru-RU"/>
        </w:rPr>
        <w:t>08.08.2018</w:t>
      </w:r>
      <w:r w:rsidRPr="0061521F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09</w:t>
      </w:r>
      <w:r w:rsidRPr="004C3EA1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E16F16" w:rsidRPr="004C3EA1" w:rsidRDefault="00E16F16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777C31">
        <w:rPr>
          <w:rFonts w:ascii="Times New Roman" w:hAnsi="Times New Roman" w:cs="Times New Roman"/>
          <w:color w:val="222222"/>
          <w:lang w:val="sr-Cyrl-CS"/>
        </w:rPr>
        <w:t xml:space="preserve">комерцијалној служби Дома здравља „Смедерево“ Смедерево на 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777C31">
        <w:rPr>
          <w:rFonts w:ascii="Times New Roman" w:hAnsi="Times New Roman" w:cs="Times New Roman"/>
          <w:color w:val="222222"/>
          <w:lang w:val="sr-Cyrl-CS"/>
        </w:rPr>
        <w:t>спрату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61521F">
        <w:rPr>
          <w:rFonts w:ascii="Times New Roman" w:hAnsi="Times New Roman" w:cs="Times New Roman"/>
          <w:b/>
          <w:lang w:val="ru-RU"/>
        </w:rPr>
        <w:t>08.08.2018</w:t>
      </w:r>
      <w:r w:rsidRPr="00777C3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77C31">
        <w:rPr>
          <w:rFonts w:ascii="Times New Roman" w:hAnsi="Times New Roman" w:cs="Times New Roman"/>
          <w:color w:val="222222"/>
          <w:lang w:val="sr-Latn-CS"/>
        </w:rPr>
        <w:t>године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у 09:15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C3EA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E16F16" w:rsidRPr="004C3EA1" w:rsidRDefault="00E16F16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E16F16" w:rsidRPr="004C3EA1" w:rsidRDefault="00E16F16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1351D">
        <w:rPr>
          <w:rFonts w:ascii="Times New Roman" w:hAnsi="Times New Roman" w:cs="Times New Roman"/>
          <w:lang w:val="ru-RU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r w:rsidRPr="004C3EA1">
        <w:rPr>
          <w:rFonts w:ascii="Times New Roman" w:hAnsi="Times New Roman" w:cs="Times New Roman"/>
        </w:rPr>
        <w:t>Закона</w:t>
      </w:r>
      <w:r w:rsidRPr="004C3EA1">
        <w:rPr>
          <w:rFonts w:ascii="Times New Roman" w:hAnsi="Times New Roman" w:cs="Times New Roman"/>
          <w:lang w:val="sr-Latn-CS"/>
        </w:rPr>
        <w:t>.</w:t>
      </w:r>
    </w:p>
    <w:p w:rsidR="00E16F16" w:rsidRPr="004C3EA1" w:rsidRDefault="00E16F16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Снежана Поповић Лазић ,026/240-517</w:t>
      </w:r>
    </w:p>
    <w:p w:rsidR="00E16F16" w:rsidRPr="004C3EA1" w:rsidRDefault="00E16F16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1351D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41351D">
        <w:rPr>
          <w:rFonts w:ascii="Times New Roman" w:hAnsi="Times New Roman" w:cs="Times New Roman"/>
          <w:color w:val="222222"/>
          <w:lang w:val="ru-RU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E16F16" w:rsidRPr="004C3EA1" w:rsidRDefault="00E16F16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E16F16" w:rsidRDefault="00E16F16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E16F16" w:rsidRDefault="00E16F16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E16F16" w:rsidRPr="004C3EA1" w:rsidRDefault="00E16F16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В.Д. ДИРЕКТОР</w:t>
      </w:r>
    </w:p>
    <w:p w:rsidR="00E16F16" w:rsidRPr="004C3EA1" w:rsidRDefault="00E16F16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E16F16" w:rsidRDefault="00E16F16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</w:t>
      </w:r>
    </w:p>
    <w:p w:rsidR="00E16F16" w:rsidRPr="004C3EA1" w:rsidRDefault="00E16F16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Др стом. Светлана Михић Јовановић</w:t>
      </w:r>
    </w:p>
    <w:sectPr w:rsidR="00E16F16" w:rsidRPr="004C3EA1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26362"/>
    <w:rsid w:val="00027755"/>
    <w:rsid w:val="00062C01"/>
    <w:rsid w:val="000A6C61"/>
    <w:rsid w:val="000B1101"/>
    <w:rsid w:val="000D515B"/>
    <w:rsid w:val="000F36C6"/>
    <w:rsid w:val="000F4E92"/>
    <w:rsid w:val="0011183B"/>
    <w:rsid w:val="00112502"/>
    <w:rsid w:val="001379BC"/>
    <w:rsid w:val="001A057A"/>
    <w:rsid w:val="001A0D81"/>
    <w:rsid w:val="001A47D0"/>
    <w:rsid w:val="001B5566"/>
    <w:rsid w:val="001B5C00"/>
    <w:rsid w:val="001D3C75"/>
    <w:rsid w:val="001E35E6"/>
    <w:rsid w:val="001F6CF9"/>
    <w:rsid w:val="0021272A"/>
    <w:rsid w:val="00215A57"/>
    <w:rsid w:val="00216694"/>
    <w:rsid w:val="00220316"/>
    <w:rsid w:val="002300EF"/>
    <w:rsid w:val="00231D97"/>
    <w:rsid w:val="00253320"/>
    <w:rsid w:val="002B4FBD"/>
    <w:rsid w:val="002F4FAC"/>
    <w:rsid w:val="002F5521"/>
    <w:rsid w:val="003113F2"/>
    <w:rsid w:val="00322CCF"/>
    <w:rsid w:val="003421E3"/>
    <w:rsid w:val="0036087F"/>
    <w:rsid w:val="00361A69"/>
    <w:rsid w:val="003A3755"/>
    <w:rsid w:val="003A7DE2"/>
    <w:rsid w:val="003B2244"/>
    <w:rsid w:val="003B4092"/>
    <w:rsid w:val="003E5F7C"/>
    <w:rsid w:val="0041043F"/>
    <w:rsid w:val="0041351D"/>
    <w:rsid w:val="004270D0"/>
    <w:rsid w:val="00464275"/>
    <w:rsid w:val="0046518D"/>
    <w:rsid w:val="00473B4D"/>
    <w:rsid w:val="00497887"/>
    <w:rsid w:val="004A56B1"/>
    <w:rsid w:val="004B4868"/>
    <w:rsid w:val="004B4F64"/>
    <w:rsid w:val="004C3EA1"/>
    <w:rsid w:val="004C694B"/>
    <w:rsid w:val="00526799"/>
    <w:rsid w:val="005331A7"/>
    <w:rsid w:val="0053786B"/>
    <w:rsid w:val="0056449F"/>
    <w:rsid w:val="005928EB"/>
    <w:rsid w:val="005A6ED0"/>
    <w:rsid w:val="005C0321"/>
    <w:rsid w:val="005D146A"/>
    <w:rsid w:val="005D2376"/>
    <w:rsid w:val="005E0216"/>
    <w:rsid w:val="005E0568"/>
    <w:rsid w:val="005F687F"/>
    <w:rsid w:val="0061521F"/>
    <w:rsid w:val="00642D44"/>
    <w:rsid w:val="006524BF"/>
    <w:rsid w:val="006822E9"/>
    <w:rsid w:val="006942DB"/>
    <w:rsid w:val="006A02A2"/>
    <w:rsid w:val="006B39C5"/>
    <w:rsid w:val="006C53DE"/>
    <w:rsid w:val="006F6CB3"/>
    <w:rsid w:val="00701053"/>
    <w:rsid w:val="00702EFE"/>
    <w:rsid w:val="00702FC3"/>
    <w:rsid w:val="00713589"/>
    <w:rsid w:val="00725CD4"/>
    <w:rsid w:val="007272B4"/>
    <w:rsid w:val="00777803"/>
    <w:rsid w:val="00777C31"/>
    <w:rsid w:val="00780675"/>
    <w:rsid w:val="007C3700"/>
    <w:rsid w:val="007C681D"/>
    <w:rsid w:val="007E1039"/>
    <w:rsid w:val="007E2493"/>
    <w:rsid w:val="00807A42"/>
    <w:rsid w:val="00822335"/>
    <w:rsid w:val="00831051"/>
    <w:rsid w:val="008364A1"/>
    <w:rsid w:val="00836FE6"/>
    <w:rsid w:val="0086013D"/>
    <w:rsid w:val="0088048F"/>
    <w:rsid w:val="008862DB"/>
    <w:rsid w:val="008A2C2A"/>
    <w:rsid w:val="008B17E6"/>
    <w:rsid w:val="008B46E0"/>
    <w:rsid w:val="008C12EB"/>
    <w:rsid w:val="008D3983"/>
    <w:rsid w:val="00912B0A"/>
    <w:rsid w:val="0092696C"/>
    <w:rsid w:val="0092704E"/>
    <w:rsid w:val="00952A53"/>
    <w:rsid w:val="00955726"/>
    <w:rsid w:val="00972625"/>
    <w:rsid w:val="00983EA3"/>
    <w:rsid w:val="009E2CF5"/>
    <w:rsid w:val="009E750E"/>
    <w:rsid w:val="00A0360F"/>
    <w:rsid w:val="00A105F6"/>
    <w:rsid w:val="00A53B56"/>
    <w:rsid w:val="00A6733B"/>
    <w:rsid w:val="00A70F20"/>
    <w:rsid w:val="00A766EC"/>
    <w:rsid w:val="00A7688D"/>
    <w:rsid w:val="00AB5D15"/>
    <w:rsid w:val="00AB7702"/>
    <w:rsid w:val="00AC3781"/>
    <w:rsid w:val="00AC51B4"/>
    <w:rsid w:val="00AD51EE"/>
    <w:rsid w:val="00B004EC"/>
    <w:rsid w:val="00B224B0"/>
    <w:rsid w:val="00B23E48"/>
    <w:rsid w:val="00B34E73"/>
    <w:rsid w:val="00B37E6D"/>
    <w:rsid w:val="00B4667C"/>
    <w:rsid w:val="00B66F5C"/>
    <w:rsid w:val="00B92EFB"/>
    <w:rsid w:val="00B93C4E"/>
    <w:rsid w:val="00BC136F"/>
    <w:rsid w:val="00BE0377"/>
    <w:rsid w:val="00C04627"/>
    <w:rsid w:val="00C72B0C"/>
    <w:rsid w:val="00C774C1"/>
    <w:rsid w:val="00C774DE"/>
    <w:rsid w:val="00CD3ADB"/>
    <w:rsid w:val="00CE6B3A"/>
    <w:rsid w:val="00D03195"/>
    <w:rsid w:val="00D4260C"/>
    <w:rsid w:val="00D42787"/>
    <w:rsid w:val="00D43E35"/>
    <w:rsid w:val="00D624BD"/>
    <w:rsid w:val="00D65FB9"/>
    <w:rsid w:val="00D72C3F"/>
    <w:rsid w:val="00D77A8C"/>
    <w:rsid w:val="00D95F76"/>
    <w:rsid w:val="00DA3609"/>
    <w:rsid w:val="00DA3CAA"/>
    <w:rsid w:val="00DB6306"/>
    <w:rsid w:val="00DC111A"/>
    <w:rsid w:val="00DD1139"/>
    <w:rsid w:val="00DE77D6"/>
    <w:rsid w:val="00DF32E8"/>
    <w:rsid w:val="00E0441D"/>
    <w:rsid w:val="00E14DF1"/>
    <w:rsid w:val="00E15A41"/>
    <w:rsid w:val="00E16F16"/>
    <w:rsid w:val="00E26680"/>
    <w:rsid w:val="00E35D43"/>
    <w:rsid w:val="00E529AD"/>
    <w:rsid w:val="00E57342"/>
    <w:rsid w:val="00E63161"/>
    <w:rsid w:val="00E73BC3"/>
    <w:rsid w:val="00EB2580"/>
    <w:rsid w:val="00EF1471"/>
    <w:rsid w:val="00F22338"/>
    <w:rsid w:val="00F41843"/>
    <w:rsid w:val="00F478BB"/>
    <w:rsid w:val="00FA533E"/>
    <w:rsid w:val="00FD0F2C"/>
    <w:rsid w:val="00FD1C89"/>
    <w:rsid w:val="00FD74AD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566</Words>
  <Characters>3227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21</cp:revision>
  <cp:lastPrinted>2015-10-15T09:47:00Z</cp:lastPrinted>
  <dcterms:created xsi:type="dcterms:W3CDTF">2016-10-18T10:23:00Z</dcterms:created>
  <dcterms:modified xsi:type="dcterms:W3CDTF">2018-07-23T07:34:00Z</dcterms:modified>
</cp:coreProperties>
</file>