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D4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67D4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Број: 9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Датум: 24.04.2018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C267D4" w:rsidRPr="008A51A5" w:rsidRDefault="00C267D4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C267D4" w:rsidRPr="008A51A5" w:rsidRDefault="00C267D4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C267D4" w:rsidRPr="007A28EC" w:rsidRDefault="00C267D4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267D4" w:rsidRPr="008A51A5" w:rsidRDefault="00C267D4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9D75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РЕЗЕРВНИ ДЕЛОВ</w:t>
      </w:r>
      <w:r>
        <w:rPr>
          <w:rFonts w:ascii="Times New Roman" w:hAnsi="Times New Roman" w:cs="Times New Roman"/>
          <w:b/>
          <w:lang w:val="sr-Cyrl-CS"/>
        </w:rPr>
        <w:t>И</w:t>
      </w:r>
      <w:r>
        <w:rPr>
          <w:rFonts w:ascii="Times New Roman" w:hAnsi="Times New Roman" w:cs="Times New Roman"/>
          <w:b/>
        </w:rPr>
        <w:t xml:space="preserve"> ЗА ШТАМПАЧЕ И РАЧУНАРЕ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C267D4" w:rsidRPr="008A51A5" w:rsidRDefault="00C267D4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C267D4" w:rsidRPr="008A51A5" w:rsidRDefault="00C267D4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C267D4" w:rsidRPr="008A51A5" w:rsidRDefault="00C267D4" w:rsidP="00712F96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 xml:space="preserve">је набавка </w:t>
      </w:r>
      <w:r>
        <w:rPr>
          <w:rFonts w:ascii="Times New Roman" w:hAnsi="Times New Roman" w:cs="Times New Roman"/>
        </w:rPr>
        <w:t>резервних делова за штампаче и рачунаре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67D4" w:rsidRPr="008A51A5" w:rsidRDefault="00C267D4" w:rsidP="00FE045C">
      <w:pPr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 xml:space="preserve">                Доминантни назив и ознака из орн-а: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30200000-рачунарска опрема</w:t>
      </w:r>
      <w:r w:rsidRPr="008A51A5">
        <w:rPr>
          <w:rFonts w:ascii="Times New Roman" w:hAnsi="Times New Roman" w:cs="Times New Roman"/>
          <w:lang w:val="sr-Cyrl-CS"/>
        </w:rPr>
        <w:t>.</w:t>
      </w:r>
      <w:r w:rsidRPr="008A51A5">
        <w:rPr>
          <w:rFonts w:ascii="Times New Roman" w:hAnsi="Times New Roman" w:cs="Times New Roman"/>
          <w:b/>
          <w:lang w:val="sr-Cyrl-CS"/>
        </w:rPr>
        <w:t xml:space="preserve">  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>
        <w:rPr>
          <w:rFonts w:ascii="Times New Roman" w:hAnsi="Times New Roman" w:cs="Times New Roman"/>
          <w:color w:val="222222"/>
          <w:lang w:val="sr-Latn-CS"/>
        </w:rPr>
        <w:t>предмет јавне набавке је обликован по партијама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>говор се закључује на период од годину дана или до утрошка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6D5E34">
        <w:rPr>
          <w:rFonts w:ascii="Times New Roman" w:hAnsi="Times New Roman" w:cs="Times New Roman"/>
          <w:lang w:val="sr-Latn-CS"/>
        </w:rPr>
        <w:t>опреде</w:t>
      </w:r>
      <w:r w:rsidRPr="006D5E34">
        <w:rPr>
          <w:rFonts w:ascii="Times New Roman" w:hAnsi="Times New Roman" w:cs="Times New Roman"/>
          <w:lang w:val="sr-Cyrl-CS"/>
        </w:rPr>
        <w:t>љ</w:t>
      </w:r>
      <w:r>
        <w:rPr>
          <w:rFonts w:ascii="Times New Roman" w:hAnsi="Times New Roman" w:cs="Times New Roman"/>
          <w:lang w:val="sr-Latn-CS"/>
        </w:rPr>
        <w:t>ени</w:t>
      </w:r>
      <w:r>
        <w:rPr>
          <w:rFonts w:ascii="Times New Roman" w:hAnsi="Times New Roman" w:cs="Times New Roman"/>
          <w:lang w:val="sr-Cyrl-CS"/>
        </w:rPr>
        <w:t>х</w:t>
      </w:r>
      <w:r>
        <w:rPr>
          <w:rFonts w:ascii="Times New Roman" w:hAnsi="Times New Roman" w:cs="Times New Roman"/>
          <w:lang w:val="sr-Latn-CS"/>
        </w:rPr>
        <w:t xml:space="preserve"> средст</w:t>
      </w:r>
      <w:r>
        <w:rPr>
          <w:rFonts w:ascii="Times New Roman" w:hAnsi="Times New Roman" w:cs="Times New Roman"/>
          <w:lang w:val="sr-Cyrl-CS"/>
        </w:rPr>
        <w:t>ава.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8A51A5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C267D4" w:rsidRPr="008A51A5" w:rsidRDefault="00C267D4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C267D4" w:rsidRPr="008A51A5" w:rsidRDefault="00C267D4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C267D4" w:rsidRPr="008A51A5" w:rsidRDefault="00C267D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C267D4" w:rsidRPr="008A51A5" w:rsidRDefault="00C267D4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</w:rPr>
        <w:t>РЕЗЕРВНИХ ДЕЛОВА ЗА ШТАМПАЧЕ И РАЧУНАРЕ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8A51A5">
        <w:rPr>
          <w:rFonts w:ascii="Times New Roman" w:hAnsi="Times New Roman" w:cs="Times New Roman"/>
          <w:b/>
          <w:color w:val="222222"/>
        </w:rPr>
        <w:t>партија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8A51A5">
        <w:rPr>
          <w:rFonts w:ascii="Times New Roman" w:hAnsi="Times New Roman" w:cs="Times New Roman"/>
          <w:color w:val="222222"/>
        </w:rPr>
        <w:t>Дом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здравља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</w:rPr>
        <w:t>архива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трећем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спрату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8A51A5">
        <w:rPr>
          <w:rFonts w:ascii="Times New Roman" w:hAnsi="Times New Roman" w:cs="Times New Roman"/>
          <w:color w:val="222222"/>
        </w:rPr>
        <w:t>до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архиву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b/>
          <w:color w:val="222222"/>
          <w:lang w:val="sr-Cyrl-CS"/>
        </w:rPr>
        <w:t>08</w:t>
      </w:r>
      <w:r w:rsidRPr="00E11823">
        <w:rPr>
          <w:rFonts w:ascii="Times New Roman" w:hAnsi="Times New Roman" w:cs="Times New Roman"/>
          <w:b/>
          <w:color w:val="222222"/>
          <w:lang w:val="sr-Latn-CS"/>
        </w:rPr>
        <w:t>.</w:t>
      </w:r>
      <w:r>
        <w:rPr>
          <w:rFonts w:ascii="Times New Roman" w:hAnsi="Times New Roman" w:cs="Times New Roman"/>
          <w:b/>
          <w:color w:val="222222"/>
          <w:lang w:val="sr-Cyrl-CS"/>
        </w:rPr>
        <w:t>05</w:t>
      </w:r>
      <w:r w:rsidRPr="00E11823">
        <w:rPr>
          <w:rFonts w:ascii="Times New Roman" w:hAnsi="Times New Roman" w:cs="Times New Roman"/>
          <w:b/>
          <w:color w:val="222222"/>
          <w:lang w:val="sr-Cyrl-CS"/>
        </w:rPr>
        <w:t>.201</w:t>
      </w:r>
      <w:r>
        <w:rPr>
          <w:rFonts w:ascii="Times New Roman" w:hAnsi="Times New Roman" w:cs="Times New Roman"/>
          <w:b/>
          <w:color w:val="222222"/>
          <w:lang w:val="sr-Cyrl-CS"/>
        </w:rPr>
        <w:t>8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C267D4" w:rsidRPr="008A51A5" w:rsidRDefault="00C267D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C267D4" w:rsidRPr="008A51A5" w:rsidRDefault="00C267D4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b/>
          <w:color w:val="222222"/>
          <w:lang w:val="sr-Cyrl-CS"/>
        </w:rPr>
        <w:t>08</w:t>
      </w:r>
      <w:r w:rsidRPr="00E11823">
        <w:rPr>
          <w:rFonts w:ascii="Times New Roman" w:hAnsi="Times New Roman" w:cs="Times New Roman"/>
          <w:b/>
          <w:color w:val="222222"/>
          <w:lang w:val="sr-Latn-CS"/>
        </w:rPr>
        <w:t>.</w:t>
      </w:r>
      <w:r>
        <w:rPr>
          <w:rFonts w:ascii="Times New Roman" w:hAnsi="Times New Roman" w:cs="Times New Roman"/>
          <w:b/>
          <w:color w:val="222222"/>
          <w:lang w:val="sr-Cyrl-CS"/>
        </w:rPr>
        <w:t>05</w:t>
      </w:r>
      <w:r w:rsidRPr="00E11823">
        <w:rPr>
          <w:rFonts w:ascii="Times New Roman" w:hAnsi="Times New Roman" w:cs="Times New Roman"/>
          <w:b/>
          <w:color w:val="222222"/>
          <w:lang w:val="sr-Cyrl-CS"/>
        </w:rPr>
        <w:t>.201</w:t>
      </w:r>
      <w:r>
        <w:rPr>
          <w:rFonts w:ascii="Times New Roman" w:hAnsi="Times New Roman" w:cs="Times New Roman"/>
          <w:b/>
          <w:color w:val="222222"/>
          <w:lang w:val="sr-Cyrl-CS"/>
        </w:rPr>
        <w:t>8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године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C267D4" w:rsidRPr="008A51A5" w:rsidRDefault="00C267D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C267D4" w:rsidRPr="008A51A5" w:rsidRDefault="00C267D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C267D4" w:rsidRPr="008A51A5" w:rsidRDefault="00C267D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8A51A5">
        <w:rPr>
          <w:rFonts w:ascii="Times New Roman" w:hAnsi="Times New Roman" w:cs="Times New Roman"/>
        </w:rPr>
        <w:t>Уговор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јавној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набавци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закључује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се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дана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протека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подношење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захтева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заштиту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права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из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члана</w:t>
      </w:r>
      <w:r w:rsidRPr="008A51A5">
        <w:rPr>
          <w:rFonts w:ascii="Times New Roman" w:hAnsi="Times New Roman" w:cs="Times New Roman"/>
          <w:lang w:val="sr-Latn-CS"/>
        </w:rPr>
        <w:t xml:space="preserve"> 149. </w:t>
      </w:r>
      <w:r w:rsidRPr="008A51A5">
        <w:rPr>
          <w:rFonts w:ascii="Times New Roman" w:hAnsi="Times New Roman" w:cs="Times New Roman"/>
        </w:rPr>
        <w:t>Закона</w:t>
      </w:r>
      <w:r w:rsidRPr="008A51A5">
        <w:rPr>
          <w:rFonts w:ascii="Times New Roman" w:hAnsi="Times New Roman" w:cs="Times New Roman"/>
          <w:lang w:val="sr-Latn-CS"/>
        </w:rPr>
        <w:t>.</w:t>
      </w:r>
    </w:p>
    <w:p w:rsidR="00C267D4" w:rsidRPr="008A51A5" w:rsidRDefault="00C267D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Коста Стефанов</w:t>
      </w:r>
      <w:r>
        <w:rPr>
          <w:rFonts w:ascii="Times New Roman" w:hAnsi="Times New Roman" w:cs="Times New Roman"/>
          <w:color w:val="222222"/>
          <w:lang w:val="sr-Latn-CS"/>
        </w:rPr>
        <w:t>, 0</w:t>
      </w:r>
      <w:r>
        <w:rPr>
          <w:rFonts w:ascii="Times New Roman" w:hAnsi="Times New Roman" w:cs="Times New Roman"/>
          <w:color w:val="222222"/>
          <w:lang w:val="sr-Cyrl-CS"/>
        </w:rPr>
        <w:t>69/854-8575</w:t>
      </w:r>
    </w:p>
    <w:p w:rsidR="00C267D4" w:rsidRPr="008A51A5" w:rsidRDefault="00C267D4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8A51A5">
        <w:rPr>
          <w:rFonts w:ascii="Times New Roman" w:hAnsi="Times New Roman" w:cs="Times New Roman"/>
          <w:color w:val="222222"/>
        </w:rPr>
        <w:t>Смедерево</w:t>
      </w:r>
    </w:p>
    <w:p w:rsidR="00C267D4" w:rsidRPr="008A51A5" w:rsidRDefault="00C267D4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267D4" w:rsidRPr="008A51A5" w:rsidRDefault="00C267D4" w:rsidP="0078253B">
      <w:pPr>
        <w:rPr>
          <w:rFonts w:ascii="Times New Roman" w:hAnsi="Times New Roman" w:cs="Times New Roman"/>
          <w:lang w:val="sr-Cyrl-CS"/>
        </w:rPr>
      </w:pPr>
    </w:p>
    <w:p w:rsidR="00C267D4" w:rsidRPr="008A51A5" w:rsidRDefault="00C267D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C267D4" w:rsidRPr="008A51A5" w:rsidRDefault="00C267D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C267D4" w:rsidRPr="008A51A5" w:rsidRDefault="00C267D4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C267D4" w:rsidRPr="008A51A5" w:rsidRDefault="00C267D4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C267D4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80725"/>
    <w:rsid w:val="00082123"/>
    <w:rsid w:val="000C00B7"/>
    <w:rsid w:val="000E54F3"/>
    <w:rsid w:val="001061D9"/>
    <w:rsid w:val="0011202B"/>
    <w:rsid w:val="0012358C"/>
    <w:rsid w:val="001379BC"/>
    <w:rsid w:val="001406E4"/>
    <w:rsid w:val="001464E0"/>
    <w:rsid w:val="00147294"/>
    <w:rsid w:val="001513EB"/>
    <w:rsid w:val="0015304F"/>
    <w:rsid w:val="00155847"/>
    <w:rsid w:val="001906B7"/>
    <w:rsid w:val="00190862"/>
    <w:rsid w:val="001B5A2E"/>
    <w:rsid w:val="001E5D0F"/>
    <w:rsid w:val="00215AE3"/>
    <w:rsid w:val="00240564"/>
    <w:rsid w:val="00261C7F"/>
    <w:rsid w:val="00270EF3"/>
    <w:rsid w:val="002C2468"/>
    <w:rsid w:val="002E5BC2"/>
    <w:rsid w:val="00307E0C"/>
    <w:rsid w:val="00317388"/>
    <w:rsid w:val="00335829"/>
    <w:rsid w:val="00353003"/>
    <w:rsid w:val="0035579B"/>
    <w:rsid w:val="00362A13"/>
    <w:rsid w:val="00376A95"/>
    <w:rsid w:val="003922C4"/>
    <w:rsid w:val="003B735E"/>
    <w:rsid w:val="003C5854"/>
    <w:rsid w:val="003D7F8F"/>
    <w:rsid w:val="003E4673"/>
    <w:rsid w:val="004534AB"/>
    <w:rsid w:val="004B0437"/>
    <w:rsid w:val="004C694B"/>
    <w:rsid w:val="00511C11"/>
    <w:rsid w:val="00524F60"/>
    <w:rsid w:val="00554E40"/>
    <w:rsid w:val="00555A03"/>
    <w:rsid w:val="00575156"/>
    <w:rsid w:val="00575FB8"/>
    <w:rsid w:val="00581A0E"/>
    <w:rsid w:val="005B4336"/>
    <w:rsid w:val="005B61BC"/>
    <w:rsid w:val="005D4117"/>
    <w:rsid w:val="00626BA0"/>
    <w:rsid w:val="006424CC"/>
    <w:rsid w:val="00645959"/>
    <w:rsid w:val="006601C2"/>
    <w:rsid w:val="00687653"/>
    <w:rsid w:val="006B555B"/>
    <w:rsid w:val="006D5E34"/>
    <w:rsid w:val="006E0EA8"/>
    <w:rsid w:val="006E19AC"/>
    <w:rsid w:val="00701053"/>
    <w:rsid w:val="00705959"/>
    <w:rsid w:val="0071085A"/>
    <w:rsid w:val="00712F96"/>
    <w:rsid w:val="0077107C"/>
    <w:rsid w:val="00777803"/>
    <w:rsid w:val="0078253B"/>
    <w:rsid w:val="00783A44"/>
    <w:rsid w:val="007A1F10"/>
    <w:rsid w:val="007A28EC"/>
    <w:rsid w:val="007C7DF8"/>
    <w:rsid w:val="00820B80"/>
    <w:rsid w:val="0083467B"/>
    <w:rsid w:val="0086013D"/>
    <w:rsid w:val="00866ECF"/>
    <w:rsid w:val="008A51A5"/>
    <w:rsid w:val="008D7636"/>
    <w:rsid w:val="008F797C"/>
    <w:rsid w:val="00964A63"/>
    <w:rsid w:val="009679FC"/>
    <w:rsid w:val="00975F50"/>
    <w:rsid w:val="00976788"/>
    <w:rsid w:val="009860CC"/>
    <w:rsid w:val="009A43F4"/>
    <w:rsid w:val="009D0509"/>
    <w:rsid w:val="009D75CD"/>
    <w:rsid w:val="009E0362"/>
    <w:rsid w:val="009E2836"/>
    <w:rsid w:val="009E6092"/>
    <w:rsid w:val="009F5067"/>
    <w:rsid w:val="00A00DB3"/>
    <w:rsid w:val="00A01FD9"/>
    <w:rsid w:val="00A35809"/>
    <w:rsid w:val="00A75819"/>
    <w:rsid w:val="00A85CE6"/>
    <w:rsid w:val="00A9331F"/>
    <w:rsid w:val="00AB1501"/>
    <w:rsid w:val="00AB46A0"/>
    <w:rsid w:val="00AC7BB9"/>
    <w:rsid w:val="00AC7FD4"/>
    <w:rsid w:val="00AD7F0C"/>
    <w:rsid w:val="00B37E22"/>
    <w:rsid w:val="00B4667C"/>
    <w:rsid w:val="00BB5897"/>
    <w:rsid w:val="00BC7C38"/>
    <w:rsid w:val="00BC7D4E"/>
    <w:rsid w:val="00BD6C4F"/>
    <w:rsid w:val="00C00967"/>
    <w:rsid w:val="00C12CFA"/>
    <w:rsid w:val="00C25CA6"/>
    <w:rsid w:val="00C267D4"/>
    <w:rsid w:val="00C46F96"/>
    <w:rsid w:val="00C70F40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6499B"/>
    <w:rsid w:val="00D863E4"/>
    <w:rsid w:val="00E11823"/>
    <w:rsid w:val="00E21F2B"/>
    <w:rsid w:val="00E233F0"/>
    <w:rsid w:val="00E65587"/>
    <w:rsid w:val="00E743F7"/>
    <w:rsid w:val="00E91889"/>
    <w:rsid w:val="00EC5A45"/>
    <w:rsid w:val="00EE058D"/>
    <w:rsid w:val="00EE3CCF"/>
    <w:rsid w:val="00EE4964"/>
    <w:rsid w:val="00F40F77"/>
    <w:rsid w:val="00F41E45"/>
    <w:rsid w:val="00F464CA"/>
    <w:rsid w:val="00F47E5C"/>
    <w:rsid w:val="00FC2EA4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636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585</Words>
  <Characters>3340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6</cp:revision>
  <cp:lastPrinted>2017-09-11T07:28:00Z</cp:lastPrinted>
  <dcterms:created xsi:type="dcterms:W3CDTF">2017-09-20T07:16:00Z</dcterms:created>
  <dcterms:modified xsi:type="dcterms:W3CDTF">2018-04-24T11:48:00Z</dcterms:modified>
</cp:coreProperties>
</file>