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948" w:rsidRPr="001169B6" w:rsidRDefault="00A20948" w:rsidP="005F5562">
      <w:pPr>
        <w:rPr>
          <w:sz w:val="22"/>
          <w:szCs w:val="22"/>
          <w:lang w:val="sr-Cyrl-CS"/>
        </w:rPr>
      </w:pPr>
      <w:r w:rsidRPr="001169B6">
        <w:rPr>
          <w:sz w:val="22"/>
          <w:szCs w:val="22"/>
          <w:lang w:val="sr-Cyrl-CS"/>
        </w:rPr>
        <w:t>Република Србија</w:t>
      </w:r>
    </w:p>
    <w:p w:rsidR="00A20948" w:rsidRPr="001169B6" w:rsidRDefault="00A20948" w:rsidP="005F5562">
      <w:pPr>
        <w:rPr>
          <w:sz w:val="22"/>
          <w:szCs w:val="22"/>
          <w:lang w:val="sr-Cyrl-CS"/>
        </w:rPr>
      </w:pPr>
      <w:r w:rsidRPr="001169B6">
        <w:rPr>
          <w:sz w:val="22"/>
          <w:szCs w:val="22"/>
          <w:lang w:val="sr-Cyrl-CS"/>
        </w:rPr>
        <w:t>Дом здравља „Смедерево“ Смедерево</w:t>
      </w:r>
    </w:p>
    <w:p w:rsidR="00A20948" w:rsidRPr="00713D5C" w:rsidRDefault="00A20948" w:rsidP="005F5562">
      <w:pPr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Број:6 ЈНМВ - </w:t>
      </w:r>
      <w:r>
        <w:rPr>
          <w:sz w:val="22"/>
          <w:szCs w:val="22"/>
        </w:rPr>
        <w:t>6</w:t>
      </w:r>
    </w:p>
    <w:p w:rsidR="00A20948" w:rsidRPr="001169B6" w:rsidRDefault="00A20948" w:rsidP="005F5562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Датум: 27.03</w:t>
      </w:r>
      <w:r w:rsidRPr="001169B6">
        <w:rPr>
          <w:sz w:val="22"/>
          <w:szCs w:val="22"/>
          <w:lang w:val="sr-Cyrl-CS"/>
        </w:rPr>
        <w:t>.201</w:t>
      </w:r>
      <w:r>
        <w:rPr>
          <w:sz w:val="22"/>
          <w:szCs w:val="22"/>
          <w:lang w:val="sr-Cyrl-CS"/>
        </w:rPr>
        <w:t>8</w:t>
      </w:r>
      <w:r w:rsidRPr="001169B6">
        <w:rPr>
          <w:sz w:val="22"/>
          <w:szCs w:val="22"/>
          <w:lang w:val="sr-Cyrl-CS"/>
        </w:rPr>
        <w:t>. године</w:t>
      </w:r>
    </w:p>
    <w:p w:rsidR="00A20948" w:rsidRPr="001169B6" w:rsidRDefault="00A20948" w:rsidP="005F5562">
      <w:pPr>
        <w:rPr>
          <w:sz w:val="22"/>
          <w:szCs w:val="22"/>
          <w:lang w:val="sr-Cyrl-CS"/>
        </w:rPr>
      </w:pPr>
      <w:r w:rsidRPr="001169B6">
        <w:rPr>
          <w:sz w:val="22"/>
          <w:szCs w:val="22"/>
          <w:lang w:val="sr-Cyrl-CS"/>
        </w:rPr>
        <w:t>С м е д е р е в о</w:t>
      </w:r>
    </w:p>
    <w:p w:rsidR="00A20948" w:rsidRPr="001169B6" w:rsidRDefault="00A20948" w:rsidP="005F5562">
      <w:pPr>
        <w:rPr>
          <w:sz w:val="22"/>
          <w:szCs w:val="22"/>
          <w:lang w:val="sr-Cyrl-CS"/>
        </w:rPr>
      </w:pPr>
    </w:p>
    <w:p w:rsidR="00A20948" w:rsidRPr="001169B6" w:rsidRDefault="00A20948" w:rsidP="00B74CF0">
      <w:pPr>
        <w:jc w:val="both"/>
        <w:rPr>
          <w:sz w:val="22"/>
          <w:szCs w:val="22"/>
          <w:lang w:val="sr-Cyrl-CS"/>
        </w:rPr>
      </w:pPr>
      <w:r w:rsidRPr="001169B6">
        <w:rPr>
          <w:sz w:val="22"/>
          <w:szCs w:val="22"/>
        </w:rPr>
        <w:tab/>
      </w:r>
      <w:r w:rsidRPr="001169B6">
        <w:rPr>
          <w:sz w:val="22"/>
          <w:szCs w:val="22"/>
          <w:lang w:val="sr-Cyrl-CS"/>
        </w:rPr>
        <w:t xml:space="preserve">Сходно члану 63 ЗЈН, а у вези јавне набавке бр. </w:t>
      </w:r>
      <w:r>
        <w:rPr>
          <w:sz w:val="22"/>
          <w:szCs w:val="22"/>
          <w:lang w:val="sr-Cyrl-CS"/>
        </w:rPr>
        <w:t>6 ЈНМВ, за набавку летњих пнеуматика</w:t>
      </w:r>
      <w:r w:rsidRPr="001169B6">
        <w:rPr>
          <w:sz w:val="22"/>
          <w:szCs w:val="22"/>
          <w:lang w:val="sr-Cyrl-CS"/>
        </w:rPr>
        <w:t xml:space="preserve">, на захтев потенцијалног понуђача за појашњење и измену и допуну конкурсне документације наручилац даје следеће одговоре: </w:t>
      </w:r>
    </w:p>
    <w:p w:rsidR="00A20948" w:rsidRDefault="00A20948" w:rsidP="00B74CF0">
      <w:pPr>
        <w:jc w:val="both"/>
        <w:rPr>
          <w:sz w:val="22"/>
          <w:szCs w:val="22"/>
          <w:lang w:val="sr-Cyrl-CS"/>
        </w:rPr>
      </w:pPr>
      <w:r w:rsidRPr="001169B6">
        <w:rPr>
          <w:sz w:val="22"/>
          <w:szCs w:val="22"/>
          <w:lang w:val="sr-Cyrl-CS"/>
        </w:rPr>
        <w:tab/>
      </w:r>
    </w:p>
    <w:p w:rsidR="00A20948" w:rsidRPr="001169B6" w:rsidRDefault="00A20948" w:rsidP="00B74CF0">
      <w:pPr>
        <w:jc w:val="both"/>
        <w:rPr>
          <w:sz w:val="22"/>
          <w:szCs w:val="22"/>
          <w:lang w:val="sr-Cyrl-CS"/>
        </w:rPr>
      </w:pPr>
    </w:p>
    <w:p w:rsidR="00A20948" w:rsidRPr="00171568" w:rsidRDefault="00A20948" w:rsidP="0090744A">
      <w:pPr>
        <w:ind w:firstLine="708"/>
        <w:jc w:val="both"/>
        <w:rPr>
          <w:b/>
          <w:sz w:val="22"/>
          <w:szCs w:val="22"/>
          <w:lang w:val="sr-Cyrl-CS"/>
        </w:rPr>
      </w:pPr>
      <w:r w:rsidRPr="00171568">
        <w:rPr>
          <w:b/>
          <w:sz w:val="22"/>
          <w:szCs w:val="22"/>
          <w:lang w:val="sr-Cyrl-CS"/>
        </w:rPr>
        <w:t>ПИТАЊЕ:</w:t>
      </w:r>
    </w:p>
    <w:p w:rsidR="00A20948" w:rsidRDefault="00A20948" w:rsidP="0090744A">
      <w:pPr>
        <w:ind w:firstLine="708"/>
        <w:jc w:val="both"/>
        <w:rPr>
          <w:sz w:val="22"/>
          <w:szCs w:val="22"/>
          <w:lang w:val="sr-Cyrl-CS"/>
        </w:rPr>
      </w:pPr>
    </w:p>
    <w:p w:rsidR="00A20948" w:rsidRDefault="00A20948" w:rsidP="0090744A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Молимо за појашњење за следеће димензије:</w:t>
      </w:r>
    </w:p>
    <w:p w:rsidR="00A20948" w:rsidRDefault="00A20948" w:rsidP="0090744A">
      <w:pPr>
        <w:ind w:firstLine="708"/>
        <w:jc w:val="both"/>
        <w:rPr>
          <w:sz w:val="22"/>
          <w:szCs w:val="22"/>
          <w:lang w:val="sr-Cyrl-CS"/>
        </w:rPr>
      </w:pPr>
    </w:p>
    <w:p w:rsidR="00A20948" w:rsidRDefault="00A20948" w:rsidP="0090744A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Позиција 3-Летња гума 18</w:t>
      </w:r>
      <w:r>
        <w:rPr>
          <w:sz w:val="22"/>
          <w:szCs w:val="22"/>
        </w:rPr>
        <w:t>0</w:t>
      </w:r>
      <w:r>
        <w:rPr>
          <w:sz w:val="22"/>
          <w:szCs w:val="22"/>
          <w:lang w:val="sr-Cyrl-CS"/>
        </w:rPr>
        <w:t>х60х14- у тој димензији се гуме не производе, да није у питању 18</w:t>
      </w:r>
      <w:r>
        <w:rPr>
          <w:sz w:val="22"/>
          <w:szCs w:val="22"/>
        </w:rPr>
        <w:t>5</w:t>
      </w:r>
      <w:r>
        <w:rPr>
          <w:sz w:val="22"/>
          <w:szCs w:val="22"/>
          <w:lang w:val="sr-Cyrl-CS"/>
        </w:rPr>
        <w:t>х60х14?</w:t>
      </w:r>
    </w:p>
    <w:p w:rsidR="00A20948" w:rsidRDefault="00A20948" w:rsidP="0090744A">
      <w:pPr>
        <w:ind w:firstLine="708"/>
        <w:jc w:val="both"/>
        <w:rPr>
          <w:sz w:val="22"/>
          <w:szCs w:val="22"/>
          <w:lang w:val="sr-Cyrl-CS"/>
        </w:rPr>
      </w:pPr>
    </w:p>
    <w:p w:rsidR="00A20948" w:rsidRDefault="00A20948" w:rsidP="00C314EF">
      <w:pPr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Позиција 6-Летња гума 195х65х16- у то је  димензија за гуму за комби, такозване Ц гуме па молим за потврду да ли је то у питању? </w:t>
      </w:r>
    </w:p>
    <w:p w:rsidR="00A20948" w:rsidRPr="00C65575" w:rsidRDefault="00A20948" w:rsidP="00C314EF">
      <w:pPr>
        <w:jc w:val="both"/>
        <w:rPr>
          <w:sz w:val="22"/>
          <w:szCs w:val="22"/>
        </w:rPr>
      </w:pPr>
    </w:p>
    <w:p w:rsidR="00A20948" w:rsidRPr="001169B6" w:rsidRDefault="00A20948" w:rsidP="00E21FFD">
      <w:pPr>
        <w:ind w:firstLine="720"/>
        <w:jc w:val="both"/>
        <w:rPr>
          <w:sz w:val="22"/>
          <w:szCs w:val="22"/>
          <w:lang w:val="ru-RU"/>
        </w:rPr>
      </w:pPr>
      <w:r w:rsidRPr="001169B6">
        <w:rPr>
          <w:sz w:val="22"/>
          <w:szCs w:val="22"/>
          <w:lang w:val="sr-Cyrl-CS"/>
        </w:rPr>
        <w:tab/>
      </w:r>
    </w:p>
    <w:p w:rsidR="00A20948" w:rsidRDefault="00A20948" w:rsidP="00E21FFD">
      <w:pPr>
        <w:ind w:firstLine="630"/>
        <w:jc w:val="both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ОДГОВОР</w:t>
      </w:r>
      <w:r w:rsidRPr="001169B6">
        <w:rPr>
          <w:b/>
          <w:sz w:val="22"/>
          <w:szCs w:val="22"/>
          <w:lang w:val="sr-Cyrl-CS"/>
        </w:rPr>
        <w:t>:</w:t>
      </w:r>
    </w:p>
    <w:p w:rsidR="00A20948" w:rsidRDefault="00A20948" w:rsidP="00E21FFD">
      <w:pPr>
        <w:ind w:firstLine="630"/>
        <w:jc w:val="both"/>
        <w:rPr>
          <w:b/>
          <w:sz w:val="22"/>
          <w:szCs w:val="22"/>
          <w:lang w:val="sr-Cyrl-CS"/>
        </w:rPr>
      </w:pPr>
    </w:p>
    <w:p w:rsidR="00A20948" w:rsidRDefault="00A20948" w:rsidP="008219A6">
      <w:pPr>
        <w:shd w:val="clear" w:color="auto" w:fill="FFFFFF"/>
        <w:spacing w:line="250" w:lineRule="exact"/>
        <w:ind w:firstLine="708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Позиција 3- Стручни члан је приликом достављања техничке спецификације летњих гума  начинио је техничку грешку, уместо</w:t>
      </w:r>
      <w:r w:rsidRPr="008219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летња гума 180х60х14, треба да стоји </w:t>
      </w:r>
      <w:r w:rsidRPr="0049134B">
        <w:rPr>
          <w:b/>
          <w:sz w:val="22"/>
          <w:szCs w:val="22"/>
          <w:lang w:val="sr-Cyrl-CS"/>
        </w:rPr>
        <w:t>летња гума 185х60х14</w:t>
      </w:r>
      <w:r>
        <w:rPr>
          <w:sz w:val="22"/>
          <w:szCs w:val="22"/>
          <w:lang w:val="sr-Cyrl-CS"/>
        </w:rPr>
        <w:t>.</w:t>
      </w:r>
    </w:p>
    <w:p w:rsidR="00A20948" w:rsidRDefault="00A20948" w:rsidP="00F36D96">
      <w:pPr>
        <w:shd w:val="clear" w:color="auto" w:fill="FFFFFF"/>
        <w:spacing w:line="250" w:lineRule="exact"/>
        <w:ind w:firstLine="708"/>
        <w:jc w:val="both"/>
        <w:rPr>
          <w:sz w:val="22"/>
          <w:szCs w:val="22"/>
          <w:lang w:val="sr-Cyrl-CS"/>
        </w:rPr>
      </w:pPr>
    </w:p>
    <w:p w:rsidR="00A20948" w:rsidRDefault="00A20948" w:rsidP="00F36D96">
      <w:pPr>
        <w:shd w:val="clear" w:color="auto" w:fill="FFFFFF"/>
        <w:spacing w:line="250" w:lineRule="exact"/>
        <w:ind w:firstLine="708"/>
        <w:jc w:val="both"/>
        <w:rPr>
          <w:b/>
          <w:sz w:val="22"/>
          <w:szCs w:val="22"/>
        </w:rPr>
      </w:pPr>
      <w:r>
        <w:rPr>
          <w:sz w:val="22"/>
          <w:szCs w:val="22"/>
          <w:lang w:val="sr-Cyrl-CS"/>
        </w:rPr>
        <w:t>Позиција 6- Стручни члан је приликом достављања техничке спецификације летњих гума  начинио је техничку грешку, уместо</w:t>
      </w:r>
      <w:r w:rsidRPr="008219A6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летња гума 195х65х16, треба да стоји </w:t>
      </w:r>
      <w:r w:rsidRPr="0049134B">
        <w:rPr>
          <w:b/>
          <w:sz w:val="22"/>
          <w:szCs w:val="22"/>
          <w:lang w:val="sr-Cyrl-CS"/>
        </w:rPr>
        <w:t>летња гума 195х65х</w:t>
      </w:r>
      <w:r>
        <w:rPr>
          <w:b/>
          <w:sz w:val="22"/>
          <w:szCs w:val="22"/>
          <w:lang w:val="sr-Cyrl-CS"/>
        </w:rPr>
        <w:t>15</w:t>
      </w:r>
      <w:r w:rsidRPr="0049134B">
        <w:rPr>
          <w:b/>
          <w:sz w:val="22"/>
          <w:szCs w:val="22"/>
          <w:lang w:val="sr-Cyrl-CS"/>
        </w:rPr>
        <w:t>.</w:t>
      </w:r>
    </w:p>
    <w:p w:rsidR="00A20948" w:rsidRPr="00381640" w:rsidRDefault="00A20948" w:rsidP="00381640">
      <w:pPr>
        <w:shd w:val="clear" w:color="auto" w:fill="FFFFFF"/>
        <w:spacing w:line="250" w:lineRule="exact"/>
        <w:jc w:val="both"/>
        <w:rPr>
          <w:b/>
          <w:sz w:val="22"/>
          <w:szCs w:val="22"/>
          <w:lang w:val="sr-Cyrl-CS"/>
        </w:rPr>
      </w:pPr>
    </w:p>
    <w:tbl>
      <w:tblPr>
        <w:tblW w:w="10278" w:type="dxa"/>
        <w:jc w:val="center"/>
        <w:tblInd w:w="-2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942"/>
        <w:gridCol w:w="2523"/>
        <w:gridCol w:w="829"/>
        <w:gridCol w:w="1148"/>
        <w:gridCol w:w="1239"/>
        <w:gridCol w:w="1115"/>
        <w:gridCol w:w="1170"/>
        <w:gridCol w:w="1313"/>
      </w:tblGrid>
      <w:tr w:rsidR="00A20948" w:rsidRPr="00FD2C86" w:rsidTr="00834DAA">
        <w:trPr>
          <w:trHeight w:val="559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353C24" w:rsidRDefault="00A20948" w:rsidP="00353C24">
            <w:pPr>
              <w:rPr>
                <w:b/>
                <w:iCs/>
                <w:sz w:val="18"/>
                <w:szCs w:val="18"/>
                <w:lang w:val="sr-Cyrl-CS"/>
              </w:rPr>
            </w:pPr>
            <w:r>
              <w:rPr>
                <w:b/>
                <w:iCs/>
                <w:sz w:val="18"/>
                <w:szCs w:val="18"/>
                <w:lang w:val="sr-Cyrl-CS"/>
              </w:rPr>
              <w:t>Ред.број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FD2C86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 xml:space="preserve">Летња </w:t>
            </w:r>
            <w:r w:rsidRPr="00FD2C86">
              <w:rPr>
                <w:sz w:val="18"/>
                <w:szCs w:val="18"/>
              </w:rPr>
              <w:t xml:space="preserve"> гума</w:t>
            </w:r>
            <w:r>
              <w:rPr>
                <w:b/>
                <w:iCs/>
                <w:sz w:val="18"/>
                <w:szCs w:val="18"/>
                <w:lang w:val="sr-Cyrl-CS"/>
              </w:rPr>
              <w:t xml:space="preserve"> назив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381640" w:rsidRDefault="00A20948" w:rsidP="00381640">
            <w:pPr>
              <w:rPr>
                <w:b/>
                <w:iCs/>
                <w:sz w:val="18"/>
                <w:szCs w:val="18"/>
                <w:lang w:val="sr-Cyrl-CS"/>
              </w:rPr>
            </w:pPr>
            <w:r>
              <w:rPr>
                <w:b/>
                <w:iCs/>
                <w:sz w:val="18"/>
                <w:szCs w:val="18"/>
                <w:lang w:val="sr-Cyrl-CS"/>
              </w:rPr>
              <w:t>Јед.мере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A20948" w:rsidRPr="00FD2C86" w:rsidRDefault="00A20948" w:rsidP="00381640">
            <w:pPr>
              <w:rPr>
                <w:b/>
                <w:iCs/>
                <w:sz w:val="18"/>
                <w:szCs w:val="18"/>
                <w:lang w:val="sr-Cyrl-CS"/>
              </w:rPr>
            </w:pPr>
            <w:r>
              <w:rPr>
                <w:b/>
                <w:iCs/>
                <w:sz w:val="18"/>
                <w:szCs w:val="18"/>
                <w:lang w:val="sr-Cyrl-CS"/>
              </w:rPr>
              <w:t>Количина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FD2C86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>
              <w:rPr>
                <w:b/>
                <w:iCs/>
                <w:sz w:val="18"/>
                <w:szCs w:val="18"/>
                <w:lang w:val="sr-Cyrl-CS"/>
              </w:rPr>
              <w:t>Цена по јединици без ПДВ-а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381640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>
              <w:rPr>
                <w:b/>
                <w:iCs/>
                <w:sz w:val="18"/>
                <w:szCs w:val="18"/>
                <w:lang w:val="sr-Cyrl-CS"/>
              </w:rPr>
              <w:t>Цена по јединици са ПДВ-ом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381640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>
              <w:rPr>
                <w:b/>
                <w:iCs/>
                <w:sz w:val="18"/>
                <w:szCs w:val="18"/>
                <w:lang w:val="sr-Cyrl-CS"/>
              </w:rPr>
              <w:t>Укупна вредност без ПДВ-а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381640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>
              <w:rPr>
                <w:b/>
                <w:iCs/>
                <w:sz w:val="18"/>
                <w:szCs w:val="18"/>
                <w:lang w:val="sr-Cyrl-CS"/>
              </w:rPr>
              <w:t>Укупна вредност са ПДВ-ом</w:t>
            </w:r>
          </w:p>
        </w:tc>
      </w:tr>
      <w:tr w:rsidR="00A20948" w:rsidRPr="00FD2C86" w:rsidTr="00834DAA">
        <w:trPr>
          <w:trHeight w:val="260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FD2C86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 w:rsidRPr="00FD2C86">
              <w:rPr>
                <w:b/>
                <w:i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FD2C86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 w:rsidRPr="00FD2C86">
              <w:rPr>
                <w:b/>
                <w:iCs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FD2C86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 w:rsidRPr="00FD2C86">
              <w:rPr>
                <w:b/>
                <w:iCs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 w:rsidRPr="00FD2C86">
              <w:rPr>
                <w:b/>
                <w:iCs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FD2C86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 w:rsidRPr="00FD2C86">
              <w:rPr>
                <w:b/>
                <w:iCs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FD2C86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 w:rsidRPr="00FD2C86">
              <w:rPr>
                <w:b/>
                <w:iCs/>
                <w:sz w:val="18"/>
                <w:szCs w:val="18"/>
                <w:lang w:val="sr-Cyrl-CS"/>
              </w:rPr>
              <w:t>6=5*1,2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FD2C86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 w:rsidRPr="00FD2C86">
              <w:rPr>
                <w:b/>
                <w:iCs/>
                <w:sz w:val="18"/>
                <w:szCs w:val="18"/>
              </w:rPr>
              <w:t>7</w:t>
            </w:r>
            <w:r w:rsidRPr="00FD2C86">
              <w:rPr>
                <w:b/>
                <w:iCs/>
                <w:sz w:val="18"/>
                <w:szCs w:val="18"/>
                <w:lang w:val="sr-Cyrl-CS"/>
              </w:rPr>
              <w:t>=5*4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20948" w:rsidRPr="00FD2C86" w:rsidRDefault="00A20948" w:rsidP="00834DAA">
            <w:pPr>
              <w:jc w:val="center"/>
              <w:rPr>
                <w:b/>
                <w:iCs/>
                <w:sz w:val="18"/>
                <w:szCs w:val="18"/>
                <w:lang w:val="sr-Cyrl-CS"/>
              </w:rPr>
            </w:pPr>
            <w:r w:rsidRPr="00FD2C86">
              <w:rPr>
                <w:b/>
                <w:iCs/>
                <w:sz w:val="18"/>
                <w:szCs w:val="18"/>
              </w:rPr>
              <w:t>8</w:t>
            </w:r>
            <w:r w:rsidRPr="00FD2C86">
              <w:rPr>
                <w:b/>
                <w:iCs/>
                <w:sz w:val="18"/>
                <w:szCs w:val="18"/>
                <w:lang w:val="sr-Cyrl-CS"/>
              </w:rPr>
              <w:t>=4*6</w:t>
            </w:r>
          </w:p>
        </w:tc>
      </w:tr>
      <w:tr w:rsidR="00A20948" w:rsidRPr="00FD2C86" w:rsidTr="00834DAA">
        <w:trPr>
          <w:trHeight w:val="402"/>
          <w:jc w:val="center"/>
        </w:trPr>
        <w:tc>
          <w:tcPr>
            <w:tcW w:w="102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948" w:rsidRPr="00FD2C86" w:rsidRDefault="00A20948" w:rsidP="00834DAA">
            <w:pPr>
              <w:rPr>
                <w:bCs/>
                <w:color w:val="FF0000"/>
                <w:sz w:val="18"/>
                <w:szCs w:val="18"/>
              </w:rPr>
            </w:pPr>
            <w:r w:rsidRPr="00FD2C86">
              <w:rPr>
                <w:b/>
                <w:sz w:val="18"/>
                <w:szCs w:val="18"/>
                <w:lang w:val="en-US"/>
              </w:rPr>
              <w:t xml:space="preserve">                 </w:t>
            </w:r>
          </w:p>
        </w:tc>
      </w:tr>
      <w:tr w:rsidR="00A20948" w:rsidRPr="00FD2C86" w:rsidTr="00834DAA">
        <w:trPr>
          <w:trHeight w:val="402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FD2C86">
            <w:pPr>
              <w:numPr>
                <w:ilvl w:val="0"/>
                <w:numId w:val="12"/>
              </w:numPr>
              <w:suppressAutoHyphens/>
              <w:spacing w:line="270" w:lineRule="atLeast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48" w:rsidRPr="00FD2C86" w:rsidRDefault="00A20948" w:rsidP="00834DAA">
            <w:pPr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Летња гума 225х70х15c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</w:rPr>
            </w:pPr>
            <w:r w:rsidRPr="00FD2C86">
              <w:rPr>
                <w:sz w:val="18"/>
                <w:szCs w:val="18"/>
              </w:rPr>
              <w:t>ком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  <w:lang w:val="sr-Cyrl-CS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  <w:lang w:val="sr-Cyrl-CS"/>
              </w:rPr>
            </w:pPr>
          </w:p>
        </w:tc>
      </w:tr>
      <w:tr w:rsidR="00A20948" w:rsidRPr="00FD2C86" w:rsidTr="00834DAA">
        <w:trPr>
          <w:trHeight w:val="402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FD2C86">
            <w:pPr>
              <w:numPr>
                <w:ilvl w:val="0"/>
                <w:numId w:val="12"/>
              </w:numPr>
              <w:suppressAutoHyphens/>
              <w:spacing w:line="270" w:lineRule="atLeast"/>
              <w:jc w:val="center"/>
              <w:rPr>
                <w:sz w:val="18"/>
                <w:szCs w:val="18"/>
                <w:lang w:val="sr-Cyrl-CS"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48" w:rsidRPr="00FD2C86" w:rsidRDefault="00A20948" w:rsidP="00834DAA">
            <w:pPr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Летња гума 205х65х15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20948" w:rsidRPr="00FD2C86" w:rsidTr="00834DAA">
        <w:trPr>
          <w:trHeight w:val="402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FD2C86">
            <w:pPr>
              <w:numPr>
                <w:ilvl w:val="0"/>
                <w:numId w:val="12"/>
              </w:numPr>
              <w:suppressAutoHyphens/>
              <w:spacing w:line="27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948" w:rsidRPr="00FD2C86" w:rsidRDefault="00A20948" w:rsidP="00834DA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Летња гума 185</w:t>
            </w:r>
            <w:r w:rsidRPr="00FD2C86">
              <w:rPr>
                <w:sz w:val="18"/>
                <w:szCs w:val="18"/>
                <w:lang w:val="sr-Cyrl-CS"/>
              </w:rPr>
              <w:t>х60х14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</w:tr>
      <w:tr w:rsidR="00A20948" w:rsidRPr="00FD2C86" w:rsidTr="00834DAA">
        <w:trPr>
          <w:trHeight w:val="402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FD2C86">
            <w:pPr>
              <w:numPr>
                <w:ilvl w:val="0"/>
                <w:numId w:val="12"/>
              </w:numPr>
              <w:suppressAutoHyphens/>
              <w:spacing w:line="27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20948" w:rsidRPr="00FD2C86" w:rsidRDefault="00A20948" w:rsidP="00834DAA">
            <w:pPr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Летња гума 185х65х15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</w:tr>
      <w:tr w:rsidR="00A20948" w:rsidRPr="00FD2C86" w:rsidTr="00834DAA">
        <w:trPr>
          <w:trHeight w:val="402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FD2C86">
            <w:pPr>
              <w:numPr>
                <w:ilvl w:val="0"/>
                <w:numId w:val="12"/>
              </w:numPr>
              <w:suppressAutoHyphens/>
              <w:spacing w:line="27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48" w:rsidRPr="00FD2C86" w:rsidRDefault="00A20948" w:rsidP="00834DAA">
            <w:pPr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Летња гума 215х65х16c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  <w:lang w:val="sr-Cyrl-CS"/>
              </w:rPr>
            </w:pPr>
          </w:p>
        </w:tc>
      </w:tr>
      <w:tr w:rsidR="00A20948" w:rsidRPr="00FD2C86" w:rsidTr="00834DAA">
        <w:trPr>
          <w:trHeight w:val="402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FD2C86">
            <w:pPr>
              <w:numPr>
                <w:ilvl w:val="0"/>
                <w:numId w:val="12"/>
              </w:numPr>
              <w:suppressAutoHyphens/>
              <w:spacing w:line="27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48" w:rsidRPr="00FD2C86" w:rsidRDefault="00A20948" w:rsidP="00834DAA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Летња гума 195х65х15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20948" w:rsidRPr="00FD2C86" w:rsidTr="00834DAA">
        <w:trPr>
          <w:trHeight w:val="402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FD2C86">
            <w:pPr>
              <w:numPr>
                <w:ilvl w:val="0"/>
                <w:numId w:val="12"/>
              </w:numPr>
              <w:suppressAutoHyphens/>
              <w:spacing w:line="27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48" w:rsidRPr="00FD2C86" w:rsidRDefault="00A20948" w:rsidP="00834DAA">
            <w:pPr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Летња гума 205х60х16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20948" w:rsidRPr="00FD2C86" w:rsidTr="00834DAA">
        <w:trPr>
          <w:trHeight w:val="402"/>
          <w:jc w:val="center"/>
        </w:trPr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FD2C86">
            <w:pPr>
              <w:numPr>
                <w:ilvl w:val="0"/>
                <w:numId w:val="12"/>
              </w:numPr>
              <w:suppressAutoHyphens/>
              <w:spacing w:line="270" w:lineRule="atLeast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948" w:rsidRPr="00FD2C86" w:rsidRDefault="00A20948" w:rsidP="00834DAA">
            <w:pPr>
              <w:rPr>
                <w:sz w:val="18"/>
                <w:szCs w:val="18"/>
              </w:rPr>
            </w:pPr>
            <w:r w:rsidRPr="00FD2C86">
              <w:rPr>
                <w:sz w:val="18"/>
                <w:szCs w:val="18"/>
                <w:lang w:val="sr-Cyrl-CS"/>
              </w:rPr>
              <w:t>Летња гума 155х80х13</w:t>
            </w:r>
          </w:p>
        </w:tc>
        <w:tc>
          <w:tcPr>
            <w:tcW w:w="8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ком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center"/>
              <w:rPr>
                <w:sz w:val="18"/>
                <w:szCs w:val="18"/>
                <w:lang w:val="sr-Cyrl-CS"/>
              </w:rPr>
            </w:pPr>
            <w:r w:rsidRPr="00FD2C86">
              <w:rPr>
                <w:sz w:val="18"/>
                <w:szCs w:val="18"/>
                <w:lang w:val="sr-Cyrl-CS"/>
              </w:rPr>
              <w:t>18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</w:tr>
      <w:tr w:rsidR="00A20948" w:rsidRPr="00FD2C86" w:rsidTr="00834DAA">
        <w:trPr>
          <w:trHeight w:val="402"/>
          <w:jc w:val="center"/>
        </w:trPr>
        <w:tc>
          <w:tcPr>
            <w:tcW w:w="77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sr-Cyrl-CS"/>
              </w:rPr>
              <w:t>УКУПНО</w:t>
            </w:r>
            <w:r w:rsidRPr="00FD2C8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20948" w:rsidRPr="00FD2C86" w:rsidRDefault="00A20948" w:rsidP="00834DAA">
            <w:pPr>
              <w:jc w:val="right"/>
              <w:rPr>
                <w:bCs/>
                <w:sz w:val="18"/>
                <w:szCs w:val="18"/>
              </w:rPr>
            </w:pPr>
          </w:p>
        </w:tc>
      </w:tr>
    </w:tbl>
    <w:p w:rsidR="00A20948" w:rsidRDefault="00A20948" w:rsidP="0036383E">
      <w:pPr>
        <w:shd w:val="clear" w:color="auto" w:fill="FFFFFF"/>
        <w:spacing w:line="250" w:lineRule="exact"/>
        <w:jc w:val="both"/>
        <w:rPr>
          <w:color w:val="000000"/>
          <w:spacing w:val="-6"/>
          <w:sz w:val="22"/>
          <w:szCs w:val="22"/>
        </w:rPr>
      </w:pPr>
    </w:p>
    <w:p w:rsidR="00A20948" w:rsidRPr="0036383E" w:rsidRDefault="00A20948" w:rsidP="0036383E">
      <w:pPr>
        <w:shd w:val="clear" w:color="auto" w:fill="FFFFFF"/>
        <w:spacing w:line="250" w:lineRule="exact"/>
        <w:jc w:val="both"/>
        <w:rPr>
          <w:color w:val="000000"/>
          <w:spacing w:val="-6"/>
          <w:sz w:val="22"/>
          <w:szCs w:val="22"/>
        </w:rPr>
      </w:pPr>
    </w:p>
    <w:p w:rsidR="00A20948" w:rsidRPr="0036383E" w:rsidRDefault="00A20948" w:rsidP="0036383E">
      <w:pPr>
        <w:shd w:val="clear" w:color="auto" w:fill="FFFFFF"/>
        <w:ind w:right="518"/>
        <w:jc w:val="both"/>
        <w:rPr>
          <w:sz w:val="22"/>
          <w:szCs w:val="22"/>
        </w:rPr>
      </w:pPr>
      <w:r w:rsidRPr="001169B6">
        <w:rPr>
          <w:sz w:val="22"/>
          <w:szCs w:val="22"/>
          <w:lang w:val="sr-Cyrl-CS"/>
        </w:rPr>
        <w:tab/>
        <w:t>С поштовањем,</w:t>
      </w:r>
    </w:p>
    <w:p w:rsidR="00A20948" w:rsidRPr="001169B6" w:rsidRDefault="00A20948" w:rsidP="008373AD">
      <w:pPr>
        <w:jc w:val="both"/>
        <w:rPr>
          <w:sz w:val="22"/>
          <w:szCs w:val="22"/>
          <w:lang w:val="sr-Cyrl-CS"/>
        </w:rPr>
      </w:pPr>
    </w:p>
    <w:p w:rsidR="00A20948" w:rsidRPr="001169B6" w:rsidRDefault="00A20948" w:rsidP="005F5562">
      <w:pPr>
        <w:jc w:val="right"/>
        <w:rPr>
          <w:sz w:val="22"/>
          <w:szCs w:val="22"/>
          <w:lang w:val="sr-Cyrl-CS"/>
        </w:rPr>
      </w:pPr>
      <w:r w:rsidRPr="001169B6">
        <w:rPr>
          <w:sz w:val="22"/>
          <w:szCs w:val="22"/>
          <w:lang w:val="sr-Cyrl-CS"/>
        </w:rPr>
        <w:t>За комисију:</w:t>
      </w:r>
    </w:p>
    <w:p w:rsidR="00A20948" w:rsidRPr="001169B6" w:rsidRDefault="00A20948" w:rsidP="005F5562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_______________</w:t>
      </w:r>
    </w:p>
    <w:p w:rsidR="00A20948" w:rsidRPr="001169B6" w:rsidRDefault="00A20948" w:rsidP="005F5562">
      <w:pPr>
        <w:jc w:val="right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Зоран Мунћан, стручни члан</w:t>
      </w:r>
    </w:p>
    <w:sectPr w:rsidR="00A20948" w:rsidRPr="001169B6" w:rsidSect="00234A1D">
      <w:pgSz w:w="11906" w:h="16838"/>
      <w:pgMar w:top="719" w:right="110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20B5D"/>
    <w:multiLevelType w:val="hybridMultilevel"/>
    <w:tmpl w:val="D938F30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F17C5D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335594"/>
    <w:multiLevelType w:val="hybridMultilevel"/>
    <w:tmpl w:val="642A1356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105488"/>
    <w:multiLevelType w:val="hybridMultilevel"/>
    <w:tmpl w:val="9C8648E4"/>
    <w:lvl w:ilvl="0" w:tplc="347018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434560AB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C65796"/>
    <w:multiLevelType w:val="hybridMultilevel"/>
    <w:tmpl w:val="ECA41698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2E3A18"/>
    <w:multiLevelType w:val="hybridMultilevel"/>
    <w:tmpl w:val="07CC9BC8"/>
    <w:lvl w:ilvl="0" w:tplc="0A2224D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548B1073"/>
    <w:multiLevelType w:val="hybridMultilevel"/>
    <w:tmpl w:val="3F843396"/>
    <w:lvl w:ilvl="0" w:tplc="C90A14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5F0C1C8D"/>
    <w:multiLevelType w:val="hybridMultilevel"/>
    <w:tmpl w:val="11820D3A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32408A7"/>
    <w:multiLevelType w:val="hybridMultilevel"/>
    <w:tmpl w:val="F08824D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CBC05D5"/>
    <w:multiLevelType w:val="hybridMultilevel"/>
    <w:tmpl w:val="7C7865C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5562"/>
    <w:rsid w:val="000302D2"/>
    <w:rsid w:val="000352DB"/>
    <w:rsid w:val="000452B5"/>
    <w:rsid w:val="00055323"/>
    <w:rsid w:val="00092635"/>
    <w:rsid w:val="000948E9"/>
    <w:rsid w:val="000B092D"/>
    <w:rsid w:val="000B7B86"/>
    <w:rsid w:val="000C0561"/>
    <w:rsid w:val="000D1115"/>
    <w:rsid w:val="000D1AD0"/>
    <w:rsid w:val="000D66E2"/>
    <w:rsid w:val="000F2BF1"/>
    <w:rsid w:val="000F34BC"/>
    <w:rsid w:val="001011FA"/>
    <w:rsid w:val="001138D3"/>
    <w:rsid w:val="001169B6"/>
    <w:rsid w:val="00120498"/>
    <w:rsid w:val="0013346F"/>
    <w:rsid w:val="00171568"/>
    <w:rsid w:val="0019023C"/>
    <w:rsid w:val="0019236E"/>
    <w:rsid w:val="001A0383"/>
    <w:rsid w:val="001B7621"/>
    <w:rsid w:val="001C071A"/>
    <w:rsid w:val="00214614"/>
    <w:rsid w:val="00224BA8"/>
    <w:rsid w:val="00234A1D"/>
    <w:rsid w:val="002821F3"/>
    <w:rsid w:val="00294004"/>
    <w:rsid w:val="00296E80"/>
    <w:rsid w:val="002B085E"/>
    <w:rsid w:val="002D6420"/>
    <w:rsid w:val="002E5797"/>
    <w:rsid w:val="002F5F33"/>
    <w:rsid w:val="003154E2"/>
    <w:rsid w:val="003168A4"/>
    <w:rsid w:val="0032167F"/>
    <w:rsid w:val="003251C7"/>
    <w:rsid w:val="0035061A"/>
    <w:rsid w:val="00353C24"/>
    <w:rsid w:val="00356E7A"/>
    <w:rsid w:val="003614C5"/>
    <w:rsid w:val="00362B34"/>
    <w:rsid w:val="0036383E"/>
    <w:rsid w:val="00381640"/>
    <w:rsid w:val="003A2462"/>
    <w:rsid w:val="003A2CB0"/>
    <w:rsid w:val="003A6A99"/>
    <w:rsid w:val="003C59D4"/>
    <w:rsid w:val="0040130D"/>
    <w:rsid w:val="0041088D"/>
    <w:rsid w:val="0041791A"/>
    <w:rsid w:val="00423F93"/>
    <w:rsid w:val="004750CA"/>
    <w:rsid w:val="00481C6C"/>
    <w:rsid w:val="0048444C"/>
    <w:rsid w:val="0049134B"/>
    <w:rsid w:val="004A591B"/>
    <w:rsid w:val="004B7E1A"/>
    <w:rsid w:val="004C0895"/>
    <w:rsid w:val="004C1EB5"/>
    <w:rsid w:val="005068AF"/>
    <w:rsid w:val="005324F8"/>
    <w:rsid w:val="005345AE"/>
    <w:rsid w:val="00567A84"/>
    <w:rsid w:val="00573C8F"/>
    <w:rsid w:val="00577358"/>
    <w:rsid w:val="00582391"/>
    <w:rsid w:val="005853A9"/>
    <w:rsid w:val="00585852"/>
    <w:rsid w:val="00593FEC"/>
    <w:rsid w:val="005A22A1"/>
    <w:rsid w:val="005B63BF"/>
    <w:rsid w:val="005C332B"/>
    <w:rsid w:val="005D61E2"/>
    <w:rsid w:val="005F5562"/>
    <w:rsid w:val="005F5865"/>
    <w:rsid w:val="00601F4B"/>
    <w:rsid w:val="00604358"/>
    <w:rsid w:val="006271CF"/>
    <w:rsid w:val="006352C2"/>
    <w:rsid w:val="00695585"/>
    <w:rsid w:val="006C337B"/>
    <w:rsid w:val="00711524"/>
    <w:rsid w:val="00713D5C"/>
    <w:rsid w:val="0072760A"/>
    <w:rsid w:val="007373D0"/>
    <w:rsid w:val="00737E52"/>
    <w:rsid w:val="00777E8D"/>
    <w:rsid w:val="007A416F"/>
    <w:rsid w:val="007E62D7"/>
    <w:rsid w:val="007F32E9"/>
    <w:rsid w:val="007F45F7"/>
    <w:rsid w:val="008219A6"/>
    <w:rsid w:val="00834DAA"/>
    <w:rsid w:val="008373AD"/>
    <w:rsid w:val="008449D0"/>
    <w:rsid w:val="00866582"/>
    <w:rsid w:val="00870925"/>
    <w:rsid w:val="00871D46"/>
    <w:rsid w:val="0087694A"/>
    <w:rsid w:val="008B4BC6"/>
    <w:rsid w:val="008B4E47"/>
    <w:rsid w:val="008C0741"/>
    <w:rsid w:val="008C197C"/>
    <w:rsid w:val="008F37E3"/>
    <w:rsid w:val="00905714"/>
    <w:rsid w:val="0090744A"/>
    <w:rsid w:val="009112DB"/>
    <w:rsid w:val="0092777A"/>
    <w:rsid w:val="00934333"/>
    <w:rsid w:val="00935FCD"/>
    <w:rsid w:val="00941E35"/>
    <w:rsid w:val="009574F4"/>
    <w:rsid w:val="009A144A"/>
    <w:rsid w:val="009A44DD"/>
    <w:rsid w:val="009A4D71"/>
    <w:rsid w:val="009C1B43"/>
    <w:rsid w:val="009C417A"/>
    <w:rsid w:val="009D13B5"/>
    <w:rsid w:val="009D2A17"/>
    <w:rsid w:val="009D4261"/>
    <w:rsid w:val="009F4B75"/>
    <w:rsid w:val="009F64D0"/>
    <w:rsid w:val="00A07ACE"/>
    <w:rsid w:val="00A203EB"/>
    <w:rsid w:val="00A20948"/>
    <w:rsid w:val="00A46FBD"/>
    <w:rsid w:val="00A559D5"/>
    <w:rsid w:val="00A67B79"/>
    <w:rsid w:val="00A814A3"/>
    <w:rsid w:val="00A814B8"/>
    <w:rsid w:val="00AA608C"/>
    <w:rsid w:val="00AB5160"/>
    <w:rsid w:val="00AF1875"/>
    <w:rsid w:val="00B02240"/>
    <w:rsid w:val="00B216D6"/>
    <w:rsid w:val="00B40A93"/>
    <w:rsid w:val="00B5230E"/>
    <w:rsid w:val="00B608D5"/>
    <w:rsid w:val="00B65BF4"/>
    <w:rsid w:val="00B74CF0"/>
    <w:rsid w:val="00BC72DE"/>
    <w:rsid w:val="00BE2C38"/>
    <w:rsid w:val="00BE32D3"/>
    <w:rsid w:val="00BF5399"/>
    <w:rsid w:val="00C23A90"/>
    <w:rsid w:val="00C314EF"/>
    <w:rsid w:val="00C406C7"/>
    <w:rsid w:val="00C65311"/>
    <w:rsid w:val="00C65575"/>
    <w:rsid w:val="00C66E31"/>
    <w:rsid w:val="00CA13D8"/>
    <w:rsid w:val="00CC1126"/>
    <w:rsid w:val="00CC3417"/>
    <w:rsid w:val="00D060F8"/>
    <w:rsid w:val="00D06435"/>
    <w:rsid w:val="00D07B53"/>
    <w:rsid w:val="00D16B82"/>
    <w:rsid w:val="00D27AC8"/>
    <w:rsid w:val="00D3016E"/>
    <w:rsid w:val="00D336D8"/>
    <w:rsid w:val="00D35D61"/>
    <w:rsid w:val="00D507D6"/>
    <w:rsid w:val="00D81FE4"/>
    <w:rsid w:val="00DA5E0A"/>
    <w:rsid w:val="00DB20C5"/>
    <w:rsid w:val="00DB76B1"/>
    <w:rsid w:val="00DC1256"/>
    <w:rsid w:val="00E0374D"/>
    <w:rsid w:val="00E21FFD"/>
    <w:rsid w:val="00E2382A"/>
    <w:rsid w:val="00E41E05"/>
    <w:rsid w:val="00E67DA1"/>
    <w:rsid w:val="00E7007F"/>
    <w:rsid w:val="00EA2785"/>
    <w:rsid w:val="00EC68C6"/>
    <w:rsid w:val="00ED7B63"/>
    <w:rsid w:val="00EF5D3B"/>
    <w:rsid w:val="00F03B75"/>
    <w:rsid w:val="00F05080"/>
    <w:rsid w:val="00F2674D"/>
    <w:rsid w:val="00F27B36"/>
    <w:rsid w:val="00F36D96"/>
    <w:rsid w:val="00F3708F"/>
    <w:rsid w:val="00F45C0A"/>
    <w:rsid w:val="00F566E7"/>
    <w:rsid w:val="00F81934"/>
    <w:rsid w:val="00F829FE"/>
    <w:rsid w:val="00FD2C86"/>
    <w:rsid w:val="00FD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56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F556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CC112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CC11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8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132</TotalTime>
  <Pages>1</Pages>
  <Words>228</Words>
  <Characters>1305</Characters>
  <Application>Microsoft Office Outlook</Application>
  <DocSecurity>0</DocSecurity>
  <Lines>0</Lines>
  <Paragraphs>0</Paragraphs>
  <ScaleCrop>false</ScaleCrop>
  <Company>Smederevo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Daniela Rajković</dc:creator>
  <cp:keywords/>
  <dc:description/>
  <cp:lastModifiedBy>snezanapl</cp:lastModifiedBy>
  <cp:revision>28</cp:revision>
  <cp:lastPrinted>2018-03-28T07:43:00Z</cp:lastPrinted>
  <dcterms:created xsi:type="dcterms:W3CDTF">2017-08-02T13:19:00Z</dcterms:created>
  <dcterms:modified xsi:type="dcterms:W3CDTF">2018-03-28T07:44:00Z</dcterms:modified>
</cp:coreProperties>
</file>