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C4" w:rsidRDefault="001C78C4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8C4" w:rsidRDefault="001C78C4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8C4" w:rsidRDefault="001C78C4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8C4" w:rsidRDefault="001C78C4" w:rsidP="0045408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78C4" w:rsidRPr="00077401" w:rsidRDefault="001C78C4" w:rsidP="00CE2477">
      <w:pPr>
        <w:jc w:val="left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>Република Србија</w:t>
      </w:r>
    </w:p>
    <w:p w:rsidR="001C78C4" w:rsidRPr="00077401" w:rsidRDefault="001C78C4" w:rsidP="00CE2477">
      <w:pPr>
        <w:jc w:val="left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>Дом здравља „Смедерево“ Смедерево</w:t>
      </w:r>
    </w:p>
    <w:p w:rsidR="001C78C4" w:rsidRPr="008F6D59" w:rsidRDefault="001C78C4" w:rsidP="00CE2477">
      <w:pPr>
        <w:jc w:val="left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CS"/>
        </w:rPr>
        <w:t xml:space="preserve"> ЈНМВ - </w:t>
      </w:r>
      <w:r>
        <w:rPr>
          <w:rFonts w:ascii="Times New Roman" w:hAnsi="Times New Roman" w:cs="Times New Roman"/>
          <w:lang w:val="sr-Latn-CS"/>
        </w:rPr>
        <w:t>6</w:t>
      </w:r>
    </w:p>
    <w:p w:rsidR="001C78C4" w:rsidRPr="00077401" w:rsidRDefault="001C78C4" w:rsidP="00CE2477">
      <w:pPr>
        <w:jc w:val="left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Latn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Latn-CS"/>
        </w:rPr>
        <w:t>02</w:t>
      </w:r>
      <w:r w:rsidRPr="00001673"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</w:rPr>
        <w:t>8</w:t>
      </w:r>
      <w:r w:rsidRPr="00077401">
        <w:rPr>
          <w:rFonts w:ascii="Times New Roman" w:hAnsi="Times New Roman" w:cs="Times New Roman"/>
          <w:lang w:val="sr-Cyrl-CS"/>
        </w:rPr>
        <w:t>. године</w:t>
      </w:r>
    </w:p>
    <w:p w:rsidR="001C78C4" w:rsidRPr="00077401" w:rsidRDefault="001C78C4" w:rsidP="00CE2477">
      <w:pPr>
        <w:jc w:val="left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>С м е д е р е в о</w:t>
      </w:r>
    </w:p>
    <w:p w:rsidR="001C78C4" w:rsidRDefault="001C78C4" w:rsidP="00CE2477">
      <w:pPr>
        <w:jc w:val="both"/>
        <w:rPr>
          <w:rFonts w:ascii="Times New Roman" w:hAnsi="Times New Roman" w:cs="Times New Roman"/>
          <w:lang w:val="sr-Cyrl-CS"/>
        </w:rPr>
      </w:pPr>
    </w:p>
    <w:p w:rsidR="001C78C4" w:rsidRDefault="001C78C4" w:rsidP="00CE2477">
      <w:pPr>
        <w:jc w:val="both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CE2477">
      <w:pPr>
        <w:jc w:val="both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CE2477">
      <w:pPr>
        <w:jc w:val="both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</w:rPr>
        <w:tab/>
      </w:r>
      <w:r w:rsidRPr="00077401">
        <w:rPr>
          <w:rFonts w:ascii="Times New Roman" w:hAnsi="Times New Roman" w:cs="Times New Roman"/>
          <w:lang w:val="sr-Cyrl-CS"/>
        </w:rPr>
        <w:t>Сходно члану 63 ЗЈ</w:t>
      </w:r>
      <w:r>
        <w:rPr>
          <w:rFonts w:ascii="Times New Roman" w:hAnsi="Times New Roman" w:cs="Times New Roman"/>
          <w:lang w:val="sr-Cyrl-CS"/>
        </w:rPr>
        <w:t>Н, а у вези јавне набавке бр.</w:t>
      </w:r>
      <w:r w:rsidRPr="0007740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CS"/>
        </w:rPr>
        <w:t xml:space="preserve"> ЈНМВ, набавка санитетског материјала, а на питање потенцијалног понуђача </w:t>
      </w:r>
    </w:p>
    <w:p w:rsidR="001C78C4" w:rsidRPr="00077401" w:rsidRDefault="001C78C4" w:rsidP="00CE2477">
      <w:pPr>
        <w:jc w:val="both"/>
        <w:rPr>
          <w:rFonts w:ascii="Times New Roman" w:hAnsi="Times New Roman" w:cs="Times New Roman"/>
          <w:lang w:val="sr-Cyrl-CS" w:eastAsia="sr-Latn-CS"/>
        </w:rPr>
      </w:pPr>
    </w:p>
    <w:p w:rsidR="001C78C4" w:rsidRPr="00B42ECD" w:rsidRDefault="001C78C4" w:rsidP="00F41364">
      <w:pPr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077401">
        <w:rPr>
          <w:rFonts w:ascii="Times New Roman" w:hAnsi="Times New Roman" w:cs="Times New Roman"/>
          <w:lang w:val="sr-Cyrl-CS" w:eastAsia="sr-Latn-CS"/>
        </w:rPr>
        <w:tab/>
      </w:r>
      <w:r w:rsidRPr="00B42ECD">
        <w:rPr>
          <w:rFonts w:ascii="Times New Roman" w:hAnsi="Times New Roman" w:cs="Times New Roman"/>
          <w:b/>
          <w:lang w:val="sr-Cyrl-CS" w:eastAsia="sr-Latn-CS"/>
        </w:rPr>
        <w:t xml:space="preserve">Питање: </w:t>
      </w:r>
    </w:p>
    <w:p w:rsidR="001C78C4" w:rsidRDefault="001C78C4" w:rsidP="00F41364">
      <w:pPr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val="sr-Cyrl-CS" w:eastAsia="sr-Latn-CS"/>
        </w:rPr>
        <w:t>Да ли можете да појасните техничке карактеристике за партију под редним бр. 3, нестерилна газа? Из понуђеног се не може утврдити које карактеристике треба да има дотична газа.</w:t>
      </w:r>
    </w:p>
    <w:p w:rsidR="001C78C4" w:rsidRDefault="001C78C4" w:rsidP="00F41364">
      <w:pPr>
        <w:jc w:val="both"/>
        <w:rPr>
          <w:rFonts w:ascii="Times New Roman" w:hAnsi="Times New Roman" w:cs="Times New Roman"/>
          <w:lang w:val="sr-Cyrl-CS" w:eastAsia="sr-Latn-CS"/>
        </w:rPr>
      </w:pPr>
    </w:p>
    <w:p w:rsidR="001C78C4" w:rsidRDefault="001C78C4" w:rsidP="00F41364">
      <w:pPr>
        <w:jc w:val="both"/>
        <w:rPr>
          <w:rFonts w:ascii="Times New Roman" w:hAnsi="Times New Roman" w:cs="Times New Roman"/>
          <w:lang w:val="sr-Cyrl-CS" w:eastAsia="sr-Latn-CS"/>
        </w:rPr>
      </w:pPr>
    </w:p>
    <w:p w:rsidR="001C78C4" w:rsidRPr="00172EEF" w:rsidRDefault="001C78C4" w:rsidP="00172EEF">
      <w:pPr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val="sr-Cyrl-CS"/>
        </w:rPr>
        <w:t>Наручилац даје следећи одговор:</w:t>
      </w:r>
    </w:p>
    <w:tbl>
      <w:tblPr>
        <w:tblW w:w="6748" w:type="dxa"/>
        <w:tblInd w:w="720" w:type="dxa"/>
        <w:tblCellMar>
          <w:left w:w="70" w:type="dxa"/>
          <w:right w:w="70" w:type="dxa"/>
        </w:tblCellMar>
        <w:tblLook w:val="0000"/>
      </w:tblPr>
      <w:tblGrid>
        <w:gridCol w:w="6748"/>
      </w:tblGrid>
      <w:tr w:rsidR="001C78C4" w:rsidRPr="008F6D59" w:rsidTr="008F6D59">
        <w:trPr>
          <w:trHeight w:val="257"/>
        </w:trPr>
        <w:tc>
          <w:tcPr>
            <w:tcW w:w="6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C78C4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Cyrl-CS" w:eastAsia="sr-Latn-CS"/>
              </w:rPr>
            </w:pPr>
            <w:r w:rsidRPr="008F6D59">
              <w:rPr>
                <w:lang w:val="sr-Latn-CS" w:eastAsia="sr-Latn-CS"/>
              </w:rPr>
              <w:t>Tehničke karakteristike gaza:pamuk 100%,100mx80cm,standardi:SRPS F.Z1.050 PH.JUG.IV,SRPS EN 14079,17niti na centimetar kvadratni,Nm60/1,23,5g na metar kvadratni</w:t>
            </w:r>
          </w:p>
          <w:p w:rsidR="001C78C4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Cyrl-CS" w:eastAsia="sr-Latn-CS"/>
              </w:rPr>
            </w:pPr>
          </w:p>
          <w:p w:rsidR="001C78C4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Cyrl-CS" w:eastAsia="sr-Latn-CS"/>
              </w:rPr>
            </w:pPr>
          </w:p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Cyrl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  <w:tr w:rsidR="001C78C4" w:rsidRPr="008F6D59" w:rsidTr="008F6D59">
        <w:trPr>
          <w:trHeight w:val="257"/>
        </w:trPr>
        <w:tc>
          <w:tcPr>
            <w:tcW w:w="6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8C4" w:rsidRPr="008F6D59" w:rsidRDefault="001C78C4" w:rsidP="008F6D59">
            <w:pPr>
              <w:widowControl/>
              <w:autoSpaceDE/>
              <w:autoSpaceDN/>
              <w:adjustRightInd/>
              <w:jc w:val="left"/>
              <w:rPr>
                <w:lang w:val="sr-Latn-CS" w:eastAsia="sr-Latn-CS"/>
              </w:rPr>
            </w:pPr>
          </w:p>
        </w:tc>
      </w:tr>
    </w:tbl>
    <w:p w:rsidR="001C78C4" w:rsidRDefault="001C78C4" w:rsidP="00DB1536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1C78C4" w:rsidRDefault="001C78C4" w:rsidP="00454081">
      <w:pPr>
        <w:jc w:val="left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454081">
      <w:pPr>
        <w:jc w:val="left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CC7D8C">
      <w:pPr>
        <w:spacing w:line="360" w:lineRule="auto"/>
        <w:jc w:val="left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ab/>
        <w:t>С поштовањем,</w:t>
      </w:r>
    </w:p>
    <w:p w:rsidR="001C78C4" w:rsidRDefault="001C78C4" w:rsidP="00BA5148">
      <w:pPr>
        <w:jc w:val="both"/>
        <w:rPr>
          <w:rFonts w:ascii="Times New Roman" w:hAnsi="Times New Roman" w:cs="Times New Roman"/>
          <w:lang w:val="sr-Cyrl-CS"/>
        </w:rPr>
      </w:pPr>
      <w:r w:rsidRPr="00077401">
        <w:rPr>
          <w:rFonts w:ascii="Times New Roman" w:hAnsi="Times New Roman" w:cs="Times New Roman"/>
          <w:lang w:val="sr-Cyrl-CS"/>
        </w:rPr>
        <w:tab/>
      </w:r>
    </w:p>
    <w:p w:rsidR="001C78C4" w:rsidRDefault="001C78C4" w:rsidP="00BA5148">
      <w:pPr>
        <w:jc w:val="both"/>
        <w:rPr>
          <w:rFonts w:ascii="Times New Roman" w:hAnsi="Times New Roman" w:cs="Times New Roman"/>
          <w:lang w:val="sr-Cyrl-CS"/>
        </w:rPr>
      </w:pPr>
    </w:p>
    <w:p w:rsidR="001C78C4" w:rsidRDefault="001C78C4" w:rsidP="00BA5148">
      <w:pPr>
        <w:jc w:val="both"/>
        <w:rPr>
          <w:rFonts w:ascii="Times New Roman" w:hAnsi="Times New Roman" w:cs="Times New Roman"/>
          <w:lang w:val="sr-Cyrl-CS"/>
        </w:rPr>
      </w:pPr>
    </w:p>
    <w:p w:rsidR="001C78C4" w:rsidRDefault="001C78C4" w:rsidP="00BA5148">
      <w:pPr>
        <w:jc w:val="both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BA5148">
      <w:pPr>
        <w:jc w:val="both"/>
        <w:rPr>
          <w:rFonts w:ascii="Times New Roman" w:hAnsi="Times New Roman" w:cs="Times New Roman"/>
          <w:lang w:val="sr-Cyrl-CS"/>
        </w:rPr>
      </w:pPr>
    </w:p>
    <w:p w:rsidR="001C78C4" w:rsidRPr="00077401" w:rsidRDefault="001C78C4" w:rsidP="00BA514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За комисију</w:t>
      </w:r>
    </w:p>
    <w:p w:rsidR="001C78C4" w:rsidRPr="00077401" w:rsidRDefault="001C78C4" w:rsidP="00BA5148">
      <w:pPr>
        <w:tabs>
          <w:tab w:val="left" w:pos="8723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Весна Ђорђевић с.р.</w:t>
      </w:r>
    </w:p>
    <w:p w:rsidR="001C78C4" w:rsidRPr="005E5C47" w:rsidRDefault="001C78C4" w:rsidP="00F90A61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C78C4" w:rsidRPr="005E5C47" w:rsidSect="00077401">
      <w:pgSz w:w="11906" w:h="16838"/>
      <w:pgMar w:top="360" w:right="1274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0E99"/>
    <w:multiLevelType w:val="hybridMultilevel"/>
    <w:tmpl w:val="936AC4C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01D71"/>
    <w:multiLevelType w:val="hybridMultilevel"/>
    <w:tmpl w:val="27428BC2"/>
    <w:lvl w:ilvl="0" w:tplc="807E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081"/>
    <w:rsid w:val="00001673"/>
    <w:rsid w:val="00021246"/>
    <w:rsid w:val="00032B3B"/>
    <w:rsid w:val="00035538"/>
    <w:rsid w:val="000429F2"/>
    <w:rsid w:val="000446DD"/>
    <w:rsid w:val="0007643F"/>
    <w:rsid w:val="00077401"/>
    <w:rsid w:val="0008181B"/>
    <w:rsid w:val="000940A4"/>
    <w:rsid w:val="000A7A78"/>
    <w:rsid w:val="000B7B86"/>
    <w:rsid w:val="000C14BE"/>
    <w:rsid w:val="000F0730"/>
    <w:rsid w:val="000F493C"/>
    <w:rsid w:val="001011FA"/>
    <w:rsid w:val="00120498"/>
    <w:rsid w:val="0013346F"/>
    <w:rsid w:val="00147BA5"/>
    <w:rsid w:val="00162E18"/>
    <w:rsid w:val="00172EEF"/>
    <w:rsid w:val="00191707"/>
    <w:rsid w:val="0019213B"/>
    <w:rsid w:val="001C78C4"/>
    <w:rsid w:val="00203C4A"/>
    <w:rsid w:val="00214614"/>
    <w:rsid w:val="00221C48"/>
    <w:rsid w:val="0022485B"/>
    <w:rsid w:val="00232982"/>
    <w:rsid w:val="002446CB"/>
    <w:rsid w:val="00246A1F"/>
    <w:rsid w:val="00253CD5"/>
    <w:rsid w:val="00270B34"/>
    <w:rsid w:val="002808A7"/>
    <w:rsid w:val="002A2160"/>
    <w:rsid w:val="002A6CD8"/>
    <w:rsid w:val="002D6420"/>
    <w:rsid w:val="002E5797"/>
    <w:rsid w:val="00335B1F"/>
    <w:rsid w:val="0035061A"/>
    <w:rsid w:val="003A0F55"/>
    <w:rsid w:val="003A7E4A"/>
    <w:rsid w:val="003B64A5"/>
    <w:rsid w:val="003B6F89"/>
    <w:rsid w:val="003D02A0"/>
    <w:rsid w:val="0040130D"/>
    <w:rsid w:val="004056E9"/>
    <w:rsid w:val="00423A24"/>
    <w:rsid w:val="00423F93"/>
    <w:rsid w:val="00423F99"/>
    <w:rsid w:val="0043152B"/>
    <w:rsid w:val="00454081"/>
    <w:rsid w:val="00473D7D"/>
    <w:rsid w:val="0048202F"/>
    <w:rsid w:val="00497F59"/>
    <w:rsid w:val="004A0DA5"/>
    <w:rsid w:val="004A33D3"/>
    <w:rsid w:val="004A591B"/>
    <w:rsid w:val="004B1B55"/>
    <w:rsid w:val="004C6C86"/>
    <w:rsid w:val="005006F9"/>
    <w:rsid w:val="00513E80"/>
    <w:rsid w:val="0056208F"/>
    <w:rsid w:val="00567A84"/>
    <w:rsid w:val="005748D3"/>
    <w:rsid w:val="00577FD7"/>
    <w:rsid w:val="00582391"/>
    <w:rsid w:val="005853A9"/>
    <w:rsid w:val="00593FEC"/>
    <w:rsid w:val="005E5C47"/>
    <w:rsid w:val="005E6FD8"/>
    <w:rsid w:val="005F5790"/>
    <w:rsid w:val="00600A22"/>
    <w:rsid w:val="00612E07"/>
    <w:rsid w:val="006271CF"/>
    <w:rsid w:val="0063564F"/>
    <w:rsid w:val="00695585"/>
    <w:rsid w:val="006B0DD1"/>
    <w:rsid w:val="006B3AF9"/>
    <w:rsid w:val="006D5E17"/>
    <w:rsid w:val="006F2A4B"/>
    <w:rsid w:val="006F2B39"/>
    <w:rsid w:val="006F2E24"/>
    <w:rsid w:val="0072760A"/>
    <w:rsid w:val="007327AB"/>
    <w:rsid w:val="00734438"/>
    <w:rsid w:val="00760729"/>
    <w:rsid w:val="00766D6B"/>
    <w:rsid w:val="007C617D"/>
    <w:rsid w:val="007D76AB"/>
    <w:rsid w:val="007E62D7"/>
    <w:rsid w:val="007F0C4D"/>
    <w:rsid w:val="007F32E9"/>
    <w:rsid w:val="007F45F7"/>
    <w:rsid w:val="008512FA"/>
    <w:rsid w:val="00854A5C"/>
    <w:rsid w:val="00871D46"/>
    <w:rsid w:val="008A1E85"/>
    <w:rsid w:val="008C52BD"/>
    <w:rsid w:val="008D73C9"/>
    <w:rsid w:val="008E0F8C"/>
    <w:rsid w:val="008E1B86"/>
    <w:rsid w:val="008F1002"/>
    <w:rsid w:val="008F448F"/>
    <w:rsid w:val="008F6D59"/>
    <w:rsid w:val="00903DAB"/>
    <w:rsid w:val="00911014"/>
    <w:rsid w:val="0091383A"/>
    <w:rsid w:val="0091488C"/>
    <w:rsid w:val="00926D29"/>
    <w:rsid w:val="009414A1"/>
    <w:rsid w:val="00941E35"/>
    <w:rsid w:val="009550C1"/>
    <w:rsid w:val="009574F4"/>
    <w:rsid w:val="009B357C"/>
    <w:rsid w:val="009E4880"/>
    <w:rsid w:val="00A05D8F"/>
    <w:rsid w:val="00A203EB"/>
    <w:rsid w:val="00A37A22"/>
    <w:rsid w:val="00A462F8"/>
    <w:rsid w:val="00A46FBD"/>
    <w:rsid w:val="00A80CE6"/>
    <w:rsid w:val="00AD058A"/>
    <w:rsid w:val="00AD48B7"/>
    <w:rsid w:val="00AE7666"/>
    <w:rsid w:val="00AF1875"/>
    <w:rsid w:val="00AF215C"/>
    <w:rsid w:val="00B16162"/>
    <w:rsid w:val="00B1761B"/>
    <w:rsid w:val="00B410DA"/>
    <w:rsid w:val="00B42ECD"/>
    <w:rsid w:val="00B5230E"/>
    <w:rsid w:val="00B65BF4"/>
    <w:rsid w:val="00B66317"/>
    <w:rsid w:val="00B84110"/>
    <w:rsid w:val="00B917E8"/>
    <w:rsid w:val="00BA2EDA"/>
    <w:rsid w:val="00BA5148"/>
    <w:rsid w:val="00BA7E8A"/>
    <w:rsid w:val="00BD161E"/>
    <w:rsid w:val="00BE32D3"/>
    <w:rsid w:val="00C26050"/>
    <w:rsid w:val="00C303A0"/>
    <w:rsid w:val="00C34844"/>
    <w:rsid w:val="00C75432"/>
    <w:rsid w:val="00C95F50"/>
    <w:rsid w:val="00CA4A08"/>
    <w:rsid w:val="00CA7F6F"/>
    <w:rsid w:val="00CC7D8C"/>
    <w:rsid w:val="00CD1A40"/>
    <w:rsid w:val="00CE2477"/>
    <w:rsid w:val="00CF26B3"/>
    <w:rsid w:val="00D336D8"/>
    <w:rsid w:val="00D52A9A"/>
    <w:rsid w:val="00D57188"/>
    <w:rsid w:val="00DA5CFC"/>
    <w:rsid w:val="00DA5E0A"/>
    <w:rsid w:val="00DB1536"/>
    <w:rsid w:val="00DB6183"/>
    <w:rsid w:val="00DC26B5"/>
    <w:rsid w:val="00DD7600"/>
    <w:rsid w:val="00DE05D2"/>
    <w:rsid w:val="00DF4260"/>
    <w:rsid w:val="00E231B0"/>
    <w:rsid w:val="00E81BB8"/>
    <w:rsid w:val="00E86B21"/>
    <w:rsid w:val="00EC4869"/>
    <w:rsid w:val="00EE68AB"/>
    <w:rsid w:val="00EF5D3B"/>
    <w:rsid w:val="00F2674D"/>
    <w:rsid w:val="00F41364"/>
    <w:rsid w:val="00F45C0A"/>
    <w:rsid w:val="00F715E9"/>
    <w:rsid w:val="00F90A61"/>
    <w:rsid w:val="00FA26B2"/>
    <w:rsid w:val="00FC270F"/>
    <w:rsid w:val="00F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81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C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5C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2477"/>
    <w:rPr>
      <w:rFonts w:cs="Times New Roman"/>
      <w:color w:val="0000FF"/>
      <w:u w:val="single"/>
    </w:rPr>
  </w:style>
  <w:style w:type="character" w:customStyle="1" w:styleId="blockquotetoggle">
    <w:name w:val="blockquote_toggle"/>
    <w:basedOn w:val="DefaultParagraphFont"/>
    <w:uiPriority w:val="99"/>
    <w:rsid w:val="00CE2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0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A0"/>
    <w:rPr>
      <w:rFonts w:ascii="Times New Roman" w:hAnsi="Times New Roman"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F4136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4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845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violeta</cp:lastModifiedBy>
  <cp:revision>2</cp:revision>
  <cp:lastPrinted>2017-11-23T12:01:00Z</cp:lastPrinted>
  <dcterms:created xsi:type="dcterms:W3CDTF">2018-02-23T11:49:00Z</dcterms:created>
  <dcterms:modified xsi:type="dcterms:W3CDTF">2018-02-23T11:49:00Z</dcterms:modified>
</cp:coreProperties>
</file>