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C1" w:rsidRDefault="006300C1" w:rsidP="00F96E92">
      <w:pPr>
        <w:shd w:val="clear" w:color="auto" w:fill="FFFFFF"/>
        <w:spacing w:before="2525"/>
        <w:ind w:right="10"/>
        <w:jc w:val="center"/>
      </w:pP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КОНКУРСНА</w:t>
      </w:r>
      <w:r>
        <w:rPr>
          <w:b/>
          <w:bCs/>
          <w:color w:val="000000"/>
          <w:spacing w:val="-5"/>
          <w:sz w:val="36"/>
          <w:szCs w:val="36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ДОКУМЕНТАЦИЈА</w:t>
      </w:r>
    </w:p>
    <w:p w:rsidR="006300C1" w:rsidRDefault="006300C1" w:rsidP="00F96E92">
      <w:pPr>
        <w:shd w:val="clear" w:color="auto" w:fill="FFFFFF"/>
        <w:spacing w:before="355" w:line="370" w:lineRule="exact"/>
        <w:ind w:left="3119" w:hanging="1678"/>
        <w:rPr>
          <w:color w:val="000000"/>
          <w:sz w:val="28"/>
          <w:szCs w:val="28"/>
          <w:lang w:val="sr-Cyrl-CS"/>
        </w:rPr>
      </w:pPr>
      <w:r>
        <w:rPr>
          <w:rFonts w:cs="Times New Roman"/>
          <w:color w:val="000000"/>
          <w:sz w:val="28"/>
          <w:szCs w:val="28"/>
          <w:lang w:val="sr-Cyrl-CS"/>
        </w:rPr>
        <w:t>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поступку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јавне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набавке</w:t>
      </w:r>
      <w:r>
        <w:rPr>
          <w:color w:val="000000"/>
          <w:sz w:val="28"/>
          <w:szCs w:val="28"/>
          <w:lang w:val="sr-Cyrl-CS"/>
        </w:rPr>
        <w:t xml:space="preserve"> мале вредности за  </w:t>
      </w:r>
      <w:r>
        <w:rPr>
          <w:rFonts w:cs="Times New Roman"/>
          <w:color w:val="000000"/>
          <w:sz w:val="28"/>
          <w:szCs w:val="28"/>
          <w:lang w:val="sr-Cyrl-CS"/>
        </w:rPr>
        <w:t>услуге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поправке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и</w:t>
      </w:r>
      <w:r>
        <w:rPr>
          <w:color w:val="000000"/>
          <w:sz w:val="28"/>
          <w:szCs w:val="28"/>
          <w:lang w:val="sr-Cyrl-CS"/>
        </w:rPr>
        <w:t xml:space="preserve">                              </w:t>
      </w:r>
      <w:r>
        <w:rPr>
          <w:rFonts w:cs="Times New Roman"/>
          <w:color w:val="000000"/>
          <w:sz w:val="28"/>
          <w:szCs w:val="28"/>
          <w:lang w:val="sr-Cyrl-CS"/>
        </w:rPr>
        <w:t>одржавања возила</w:t>
      </w:r>
    </w:p>
    <w:p w:rsidR="006300C1" w:rsidRDefault="006300C1" w:rsidP="00F96E92">
      <w:pPr>
        <w:shd w:val="clear" w:color="auto" w:fill="FFFFFF"/>
        <w:spacing w:line="370" w:lineRule="exact"/>
        <w:ind w:left="5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                                              </w:t>
      </w:r>
    </w:p>
    <w:p w:rsidR="006300C1" w:rsidRDefault="006300C1" w:rsidP="00F96E92">
      <w:pPr>
        <w:shd w:val="clear" w:color="auto" w:fill="FFFFFF"/>
        <w:spacing w:line="370" w:lineRule="exact"/>
        <w:ind w:left="5"/>
      </w:pPr>
      <w:r>
        <w:rPr>
          <w:color w:val="000000"/>
          <w:sz w:val="28"/>
          <w:szCs w:val="28"/>
          <w:lang w:val="sr-Cyrl-CS"/>
        </w:rPr>
        <w:t xml:space="preserve">                                                  -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Оквирни</w:t>
      </w:r>
      <w:r w:rsidRPr="00EC2E36">
        <w:rPr>
          <w:b/>
          <w:color w:val="000000"/>
          <w:sz w:val="28"/>
          <w:szCs w:val="28"/>
          <w:lang w:val="sr-Cyrl-CS"/>
        </w:rPr>
        <w:t xml:space="preserve"> 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споразум</w:t>
      </w:r>
      <w:r>
        <w:rPr>
          <w:color w:val="000000"/>
          <w:sz w:val="28"/>
          <w:szCs w:val="28"/>
          <w:lang w:val="sr-Cyrl-CS"/>
        </w:rPr>
        <w:t>-</w:t>
      </w:r>
    </w:p>
    <w:p w:rsidR="006300C1" w:rsidRDefault="006300C1" w:rsidP="00F96E92">
      <w:pPr>
        <w:shd w:val="clear" w:color="auto" w:fill="FFFFFF"/>
        <w:spacing w:line="269" w:lineRule="exact"/>
        <w:ind w:right="43"/>
        <w:jc w:val="right"/>
      </w:pP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  <w:rPr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tabs>
          <w:tab w:val="left" w:pos="8136"/>
        </w:tabs>
        <w:spacing w:before="1075"/>
      </w:pPr>
    </w:p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Default="006300C1" w:rsidP="00F96E92">
      <w:pPr>
        <w:shd w:val="clear" w:color="auto" w:fill="FFFFFF"/>
        <w:spacing w:before="806" w:line="269" w:lineRule="exact"/>
        <w:rPr>
          <w:lang w:val="sr-Cyrl-CS"/>
        </w:rPr>
      </w:pPr>
    </w:p>
    <w:p w:rsidR="006300C1" w:rsidRPr="00C155EB" w:rsidRDefault="006300C1" w:rsidP="00F96E92">
      <w:pPr>
        <w:shd w:val="clear" w:color="auto" w:fill="FFFFFF"/>
        <w:spacing w:before="806" w:line="269" w:lineRule="exac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Март,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 2018. 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год.</w:t>
      </w:r>
    </w:p>
    <w:p w:rsidR="006300C1" w:rsidRPr="00C155EB" w:rsidRDefault="006300C1" w:rsidP="00F96E92"/>
    <w:p w:rsidR="006300C1" w:rsidRPr="00C155EB" w:rsidRDefault="006300C1" w:rsidP="00F96E92">
      <w:pPr>
        <w:rPr>
          <w:lang w:val="sr-Cyrl-CS"/>
        </w:rPr>
        <w:sectPr w:rsidR="006300C1" w:rsidRPr="00C155EB" w:rsidSect="00F96E92">
          <w:footerReference w:type="even" r:id="rId7"/>
          <w:footerReference w:type="default" r:id="rId8"/>
          <w:pgSz w:w="11909" w:h="16838"/>
          <w:pgMar w:top="974" w:right="730" w:bottom="941" w:left="725" w:header="708" w:footer="708" w:gutter="0"/>
          <w:cols w:space="60"/>
          <w:noEndnote/>
        </w:sectPr>
      </w:pPr>
    </w:p>
    <w:p w:rsidR="006300C1" w:rsidRPr="00ED3C2A" w:rsidRDefault="006300C1" w:rsidP="00F96E92">
      <w:pPr>
        <w:shd w:val="clear" w:color="auto" w:fill="FFFFFF"/>
        <w:spacing w:line="269" w:lineRule="exact"/>
        <w:ind w:left="426" w:hanging="202"/>
        <w:jc w:val="both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39.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 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124/12, 14/15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68/15,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Закон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2. </w:t>
      </w:r>
      <w:r>
        <w:rPr>
          <w:rFonts w:cs="Times New Roman"/>
          <w:color w:val="000000"/>
          <w:sz w:val="22"/>
          <w:szCs w:val="22"/>
          <w:lang w:val="sr-Cyrl-CS"/>
        </w:rPr>
        <w:t>Правилника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обавезним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поступцима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начину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86/15),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покретању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4ЈНМВУ-1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15.03.20</w:t>
      </w:r>
      <w:r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г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образовању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4ЈНМВУ-2 </w:t>
      </w:r>
      <w:r>
        <w:rPr>
          <w:rFonts w:cs="Times New Roman"/>
          <w:color w:val="000000"/>
          <w:sz w:val="22"/>
          <w:szCs w:val="22"/>
          <w:lang w:val="sr-Cyrl-CS"/>
        </w:rPr>
        <w:t>од 15.03.2018</w:t>
      </w:r>
      <w:r>
        <w:rPr>
          <w:color w:val="000000"/>
          <w:sz w:val="22"/>
          <w:szCs w:val="22"/>
          <w:lang w:val="sr-Cyrl-CS"/>
        </w:rPr>
        <w:t xml:space="preserve">. год., </w:t>
      </w:r>
      <w:r>
        <w:rPr>
          <w:rFonts w:cs="Times New Roman"/>
          <w:color w:val="000000"/>
          <w:sz w:val="22"/>
          <w:szCs w:val="22"/>
          <w:lang w:val="sr-Cyrl-CS"/>
        </w:rPr>
        <w:t>припрем</w:t>
      </w:r>
      <w:r>
        <w:rPr>
          <w:rFonts w:cs="Times New Roman"/>
          <w:color w:val="000000"/>
          <w:sz w:val="22"/>
          <w:szCs w:val="22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је:</w:t>
      </w:r>
    </w:p>
    <w:p w:rsidR="006300C1" w:rsidRPr="00947675" w:rsidRDefault="006300C1" w:rsidP="00F96E92">
      <w:pPr>
        <w:shd w:val="clear" w:color="auto" w:fill="FFFFFF"/>
        <w:spacing w:before="278"/>
        <w:ind w:left="14"/>
        <w:jc w:val="center"/>
      </w:pP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ДОКУМЕНТАЦИЈА</w:t>
      </w:r>
    </w:p>
    <w:p w:rsidR="006300C1" w:rsidRDefault="006300C1" w:rsidP="00F96E92">
      <w:pPr>
        <w:shd w:val="clear" w:color="auto" w:fill="FFFFFF"/>
        <w:spacing w:before="67"/>
        <w:ind w:left="10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мале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вредности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4"/>
        <w:ind w:right="5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одржавања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spacing w:before="341"/>
        <w:ind w:left="324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документација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садржи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6389"/>
        <w:gridCol w:w="1781"/>
      </w:tblGrid>
      <w:tr w:rsidR="006300C1" w:rsidTr="003B347A">
        <w:trPr>
          <w:trHeight w:hRule="exact" w:val="28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sz w:val="22"/>
                <w:szCs w:val="22"/>
                <w:lang w:val="sr-Cyrl-CS"/>
              </w:rPr>
              <w:t>Поглавље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поглав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љ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Страна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Општи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 јавној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набавци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3</w:t>
            </w:r>
          </w:p>
        </w:tc>
      </w:tr>
      <w:tr w:rsidR="006300C1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предмету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3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Техничке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карактеристике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спецификације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4-6</w:t>
            </w:r>
          </w:p>
        </w:tc>
      </w:tr>
      <w:tr w:rsidR="006300C1" w:rsidTr="003B347A">
        <w:trPr>
          <w:trHeight w:hRule="exact" w:val="596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3" w:firstLine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Услови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учешће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поступку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76.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доказује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тих услова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7-8</w:t>
            </w:r>
          </w:p>
        </w:tc>
      </w:tr>
      <w:tr w:rsidR="006300C1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понуђачима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сачине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понуду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8-17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18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19-22</w:t>
            </w:r>
          </w:p>
        </w:tc>
      </w:tr>
      <w:tr w:rsidR="006300C1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Модел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23-28</w:t>
            </w:r>
          </w:p>
        </w:tc>
      </w:tr>
      <w:tr w:rsidR="006300C1" w:rsidTr="003B347A">
        <w:trPr>
          <w:trHeight w:hRule="exact" w:val="547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509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структуре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 попуни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3-1, 3-2, 3-3, 3-4)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29-86</w:t>
            </w:r>
          </w:p>
        </w:tc>
      </w:tr>
      <w:tr w:rsidR="006300C1" w:rsidTr="003B347A">
        <w:trPr>
          <w:trHeight w:hRule="exact" w:val="821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62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достављања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средства финансијског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обезбеђења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случају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закључења 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4)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87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трошкова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припреме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5)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88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независној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6)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89</w:t>
            </w:r>
          </w:p>
        </w:tc>
      </w:tr>
      <w:tr w:rsidR="006300C1" w:rsidTr="003B347A">
        <w:trPr>
          <w:trHeight w:hRule="exact" w:val="552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left="5" w:right="10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поштовању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став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2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7)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90</w:t>
            </w:r>
          </w:p>
        </w:tc>
      </w:tr>
      <w:tr w:rsidR="006300C1" w:rsidTr="003B347A">
        <w:trPr>
          <w:trHeight w:hRule="exact" w:val="60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right="19" w:firstLine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/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испуњавању услова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 члана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ЗЈН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8-1,8-2)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91-92</w:t>
            </w:r>
          </w:p>
        </w:tc>
      </w:tr>
      <w:tr w:rsidR="006300C1" w:rsidTr="003B347A">
        <w:trPr>
          <w:trHeight w:hRule="exact" w:val="92"/>
        </w:trPr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right="19" w:firstLine="14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6300C1" w:rsidRDefault="006300C1" w:rsidP="00F96E92">
      <w:pPr>
        <w:sectPr w:rsidR="006300C1">
          <w:pgSz w:w="11909" w:h="16838"/>
          <w:pgMar w:top="725" w:right="730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3494"/>
      </w:pPr>
      <w:r>
        <w:rPr>
          <w:b/>
          <w:bCs/>
          <w:color w:val="000000"/>
          <w:spacing w:val="-7"/>
          <w:sz w:val="22"/>
          <w:szCs w:val="22"/>
          <w:u w:val="single"/>
        </w:rPr>
        <w:t xml:space="preserve">I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ОПШТИ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ЈАВНОЈ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НАБАВЦИ</w:t>
      </w:r>
    </w:p>
    <w:p w:rsidR="006300C1" w:rsidRDefault="006300C1" w:rsidP="00F96E92">
      <w:pPr>
        <w:shd w:val="clear" w:color="auto" w:fill="FFFFFF"/>
        <w:tabs>
          <w:tab w:val="left" w:pos="797"/>
        </w:tabs>
        <w:spacing w:before="283" w:line="269" w:lineRule="exact"/>
        <w:ind w:left="370"/>
      </w:pPr>
      <w:r>
        <w:rPr>
          <w:b/>
          <w:bCs/>
          <w:color w:val="000000"/>
          <w:spacing w:val="-18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Подаци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наручиоцу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Кнез Михајлова 51, 11300 Смедерево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страница: </w:t>
      </w:r>
      <w:r>
        <w:rPr>
          <w:rFonts w:cs="Times New Roman"/>
          <w:color w:val="000000"/>
          <w:sz w:val="22"/>
          <w:szCs w:val="22"/>
        </w:rPr>
        <w:t>it@domzdravljasd.rs</w:t>
      </w:r>
    </w:p>
    <w:p w:rsidR="006300C1" w:rsidRDefault="006300C1" w:rsidP="00F96E92">
      <w:pPr>
        <w:shd w:val="clear" w:color="auto" w:fill="FFFFFF"/>
        <w:tabs>
          <w:tab w:val="left" w:pos="619"/>
        </w:tabs>
        <w:spacing w:before="278"/>
        <w:ind w:left="35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Врста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spacing w:before="38" w:line="264" w:lineRule="exact"/>
        <w:ind w:left="36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подзаконским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уређују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обликована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1"/>
        </w:tabs>
        <w:spacing w:before="245" w:line="269" w:lineRule="exact"/>
        <w:ind w:left="355" w:right="10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6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4.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Циљ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поступка</w:t>
      </w:r>
    </w:p>
    <w:p w:rsidR="006300C1" w:rsidRDefault="006300C1" w:rsidP="00F96E92">
      <w:pPr>
        <w:shd w:val="clear" w:color="auto" w:fill="FFFFFF"/>
        <w:spacing w:line="269" w:lineRule="exact"/>
        <w:ind w:left="37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једне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8"/>
        <w:ind w:left="355"/>
      </w:pPr>
      <w:r>
        <w:rPr>
          <w:color w:val="000000"/>
          <w:spacing w:val="-11"/>
          <w:sz w:val="22"/>
          <w:szCs w:val="22"/>
          <w:lang w:val="sr-Cyrl-CS"/>
        </w:rPr>
        <w:t>5.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Контакт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14"/>
        <w:ind w:left="365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Особа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контакт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Милан Станковић</w:t>
      </w:r>
      <w:r>
        <w:rPr>
          <w:color w:val="000000"/>
          <w:sz w:val="22"/>
          <w:szCs w:val="22"/>
          <w:lang w:val="sr-Cyrl-CS"/>
        </w:rPr>
        <w:t>,069/854 8526 ;</w:t>
      </w:r>
    </w:p>
    <w:p w:rsidR="006300C1" w:rsidRPr="004D6659" w:rsidRDefault="006300C1" w:rsidP="00F96E92">
      <w:pPr>
        <w:shd w:val="clear" w:color="auto" w:fill="FFFFFF"/>
        <w:spacing w:before="14"/>
        <w:ind w:left="365"/>
        <w:rPr>
          <w:lang w:val="sr-Latn-CS"/>
        </w:rPr>
      </w:pPr>
      <w:r>
        <w:rPr>
          <w:color w:val="000000"/>
          <w:sz w:val="22"/>
          <w:szCs w:val="22"/>
          <w:lang w:val="sr-Cyrl-CS"/>
        </w:rPr>
        <w:t>е-</w:t>
      </w:r>
      <w:r>
        <w:rPr>
          <w:color w:val="000000"/>
          <w:sz w:val="22"/>
          <w:szCs w:val="22"/>
          <w:lang w:val="sr-Latn-CS"/>
        </w:rPr>
        <w:t>mail:komercijala@domzdravljasd.rs</w:t>
      </w:r>
    </w:p>
    <w:p w:rsidR="006300C1" w:rsidRDefault="006300C1" w:rsidP="00F96E92">
      <w:pPr>
        <w:shd w:val="clear" w:color="auto" w:fill="FFFFFF"/>
        <w:spacing w:before="662"/>
        <w:ind w:left="3427"/>
      </w:pPr>
      <w:r>
        <w:rPr>
          <w:b/>
          <w:bCs/>
          <w:color w:val="000000"/>
          <w:spacing w:val="-11"/>
          <w:sz w:val="22"/>
          <w:szCs w:val="22"/>
          <w:u w:val="single"/>
        </w:rPr>
        <w:t xml:space="preserve">II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ПРЕДМЕТУ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НАБАВКЕ</w:t>
      </w:r>
    </w:p>
    <w:p w:rsidR="006300C1" w:rsidRDefault="006300C1" w:rsidP="00F96E92">
      <w:pPr>
        <w:shd w:val="clear" w:color="auto" w:fill="FFFFFF"/>
        <w:tabs>
          <w:tab w:val="left" w:pos="706"/>
        </w:tabs>
        <w:spacing w:before="533" w:line="274" w:lineRule="exact"/>
        <w:ind w:left="370" w:right="10"/>
        <w:jc w:val="both"/>
      </w:pPr>
      <w:r>
        <w:rPr>
          <w:color w:val="000000"/>
          <w:spacing w:val="-25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60"/>
        </w:tabs>
        <w:spacing w:line="274" w:lineRule="exact"/>
        <w:ind w:right="3686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Предмет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7 (</w:t>
      </w:r>
      <w:r>
        <w:rPr>
          <w:rFonts w:cs="Times New Roman"/>
          <w:color w:val="000000"/>
          <w:sz w:val="22"/>
          <w:szCs w:val="22"/>
          <w:lang w:val="sr-Cyrl-CS"/>
        </w:rPr>
        <w:t>седам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партија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br/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1: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CITROEN </w:t>
      </w:r>
    </w:p>
    <w:p w:rsidR="006300C1" w:rsidRDefault="006300C1" w:rsidP="00F96E92">
      <w:pPr>
        <w:shd w:val="clear" w:color="auto" w:fill="FFFFFF"/>
        <w:spacing w:before="38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 xml:space="preserve">2: </w:t>
      </w:r>
      <w:r>
        <w:rPr>
          <w:color w:val="000000"/>
          <w:sz w:val="22"/>
          <w:szCs w:val="22"/>
          <w:lang w:val="sr-Latn-CS"/>
        </w:rPr>
        <w:t xml:space="preserve">FIAT </w:t>
      </w:r>
    </w:p>
    <w:p w:rsidR="006300C1" w:rsidRDefault="006300C1" w:rsidP="00F96E92">
      <w:pPr>
        <w:shd w:val="clear" w:color="auto" w:fill="FFFFFF"/>
        <w:spacing w:before="38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</w:t>
      </w:r>
      <w:r>
        <w:rPr>
          <w:b/>
          <w:bCs/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Latn-CS"/>
        </w:rPr>
        <w:t xml:space="preserve">ŠKODA </w:t>
      </w:r>
    </w:p>
    <w:p w:rsidR="006300C1" w:rsidRPr="002F2B1A" w:rsidRDefault="006300C1" w:rsidP="00F96E92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4: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CS"/>
        </w:rPr>
        <w:t>VOLKSWAGEN</w:t>
      </w:r>
    </w:p>
    <w:p w:rsidR="006300C1" w:rsidRDefault="006300C1" w:rsidP="00F96E92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5: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CS"/>
        </w:rPr>
        <w:t>RENO</w:t>
      </w:r>
      <w:r w:rsidRPr="002F2B1A"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</w:t>
      </w:r>
    </w:p>
    <w:p w:rsidR="006300C1" w:rsidRDefault="006300C1" w:rsidP="00F96E92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6: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CS"/>
        </w:rPr>
        <w:t>PEUGEOT</w:t>
      </w:r>
    </w:p>
    <w:p w:rsidR="006300C1" w:rsidRDefault="006300C1" w:rsidP="00F96E92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7: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CS"/>
        </w:rPr>
        <w:t>MERCEDES</w:t>
      </w:r>
    </w:p>
    <w:p w:rsidR="006300C1" w:rsidRPr="002F2B1A" w:rsidRDefault="006300C1" w:rsidP="00F96E92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tabs>
          <w:tab w:val="left" w:pos="614"/>
        </w:tabs>
        <w:spacing w:before="283"/>
        <w:ind w:left="355"/>
      </w:pPr>
      <w:r>
        <w:rPr>
          <w:color w:val="000000"/>
          <w:spacing w:val="-11"/>
          <w:sz w:val="22"/>
          <w:szCs w:val="22"/>
          <w:lang w:val="sr-Cyrl-CS"/>
        </w:rPr>
        <w:t>2.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речника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60"/>
        </w:tabs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  <w:t xml:space="preserve">50100000 -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сродне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rFonts w:cs="Times New Roman"/>
          <w:color w:val="000000"/>
          <w:sz w:val="22"/>
          <w:szCs w:val="22"/>
        </w:rPr>
        <w:t>слу</w:t>
      </w:r>
      <w:r>
        <w:rPr>
          <w:rFonts w:cs="Times New Roman"/>
          <w:color w:val="000000"/>
          <w:sz w:val="22"/>
          <w:szCs w:val="22"/>
          <w:lang w:val="sr-Cyrl-CS"/>
        </w:rPr>
        <w:t>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припадајућу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Pr="00CB1972" w:rsidRDefault="006300C1" w:rsidP="00CB1972">
      <w:pPr>
        <w:shd w:val="clear" w:color="auto" w:fill="FFFFFF"/>
        <w:spacing w:after="3672" w:line="269" w:lineRule="exact"/>
        <w:ind w:left="355"/>
        <w:jc w:val="both"/>
        <w:rPr>
          <w:color w:val="000000"/>
          <w:sz w:val="22"/>
          <w:szCs w:val="22"/>
          <w:lang w:val="sr-Latn-CS"/>
        </w:rPr>
        <w:sectPr w:rsidR="006300C1" w:rsidRPr="00CB1972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</w:p>
    <w:p w:rsidR="006300C1" w:rsidRPr="00CB1972" w:rsidRDefault="006300C1" w:rsidP="00F96E92">
      <w:pPr>
        <w:shd w:val="clear" w:color="auto" w:fill="FFFFFF"/>
        <w:rPr>
          <w:lang w:val="sr-Latn-CS"/>
        </w:rPr>
        <w:sectPr w:rsidR="006300C1" w:rsidRPr="00CB1972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</w:pPr>
      <w:r>
        <w:rPr>
          <w:b/>
          <w:bCs/>
          <w:color w:val="000000"/>
          <w:spacing w:val="-10"/>
          <w:sz w:val="24"/>
          <w:szCs w:val="24"/>
        </w:rPr>
        <w:t xml:space="preserve">III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ВРСТА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ТЕХНИЧКЕ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КАРАКТЕРИСТИКЕ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КВАЛИТЕТ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КОЛИЧИНА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ОПИС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УСЛУГА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РОК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</w:p>
    <w:p w:rsidR="006300C1" w:rsidRDefault="006300C1" w:rsidP="00F96E92">
      <w:pPr>
        <w:shd w:val="clear" w:color="auto" w:fill="FFFFFF"/>
        <w:spacing w:before="14"/>
        <w:ind w:left="77"/>
        <w:jc w:val="center"/>
        <w:rPr>
          <w:b/>
          <w:bCs/>
          <w:color w:val="000000"/>
          <w:spacing w:val="-18"/>
          <w:sz w:val="24"/>
          <w:szCs w:val="24"/>
        </w:rPr>
      </w:pP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МЕСТО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ВРШЕЊА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УСЛУГЕ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>:</w:t>
      </w:r>
    </w:p>
    <w:p w:rsidR="006300C1" w:rsidRPr="002F2B1A" w:rsidRDefault="006300C1" w:rsidP="00F96E92">
      <w:pPr>
        <w:shd w:val="clear" w:color="auto" w:fill="FFFFFF"/>
        <w:spacing w:before="14"/>
        <w:ind w:left="77"/>
        <w:jc w:val="center"/>
      </w:pPr>
    </w:p>
    <w:p w:rsidR="006300C1" w:rsidRDefault="006300C1" w:rsidP="00F96E92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362"/>
        <w:gridCol w:w="1238"/>
        <w:gridCol w:w="1555"/>
      </w:tblGrid>
      <w:tr w:rsidR="006300C1" w:rsidTr="003B347A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1 – </w:t>
            </w:r>
            <w:r>
              <w:rPr>
                <w:rFonts w:cs="Times New Roman"/>
                <w:b/>
                <w:bCs/>
                <w:color w:val="000000"/>
              </w:rPr>
              <w:t xml:space="preserve">CITROEN 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</w:pPr>
            <w:r>
              <w:rPr>
                <w:color w:val="000000"/>
                <w:lang w:val="sr-Latn-CS"/>
              </w:rPr>
              <w:t>JUMPER FT33L2H2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055 UI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200</w:t>
            </w:r>
            <w:r>
              <w:rPr>
                <w:color w:val="000000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VF7YBAMFB11662516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6" w:right="226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</w:p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  <w:p w:rsidR="006300C1" w:rsidRDefault="006300C1" w:rsidP="003B347A">
            <w:pPr>
              <w:shd w:val="clear" w:color="auto" w:fill="FFFFFF"/>
              <w:jc w:val="center"/>
            </w:pPr>
          </w:p>
          <w:p w:rsidR="006300C1" w:rsidRPr="002F2B1A" w:rsidRDefault="006300C1" w:rsidP="003B347A">
            <w:pPr>
              <w:shd w:val="clear" w:color="auto" w:fill="FFFFFF"/>
              <w:jc w:val="center"/>
            </w:pPr>
          </w:p>
        </w:tc>
      </w:tr>
      <w:tr w:rsidR="006300C1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FT33L2H1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018 VB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VF7YBAMFB11648805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  <w:p w:rsidR="006300C1" w:rsidRDefault="006300C1" w:rsidP="003B347A">
            <w:pPr>
              <w:shd w:val="clear" w:color="auto" w:fill="FFFFFF"/>
              <w:jc w:val="center"/>
            </w:pPr>
          </w:p>
        </w:tc>
      </w:tr>
      <w:tr w:rsidR="006300C1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FV30L2H1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14 HW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VF7YAAMFA11369380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  <w:p w:rsidR="006300C1" w:rsidRDefault="006300C1" w:rsidP="003B347A">
            <w:pPr>
              <w:shd w:val="clear" w:color="auto" w:fill="FFFFFF"/>
              <w:jc w:val="center"/>
            </w:pPr>
          </w:p>
        </w:tc>
      </w:tr>
      <w:tr w:rsidR="006300C1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013 ČC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PUS76011600096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2179</w:t>
            </w:r>
          </w:p>
        </w:tc>
      </w:tr>
    </w:tbl>
    <w:p w:rsidR="006300C1" w:rsidRDefault="006300C1" w:rsidP="00F96E92">
      <w:pPr>
        <w:spacing w:after="53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251"/>
        <w:gridCol w:w="1349"/>
        <w:gridCol w:w="1555"/>
      </w:tblGrid>
      <w:tr w:rsidR="006300C1" w:rsidTr="003B347A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4094D" w:rsidRDefault="006300C1" w:rsidP="003B347A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sr-Latn-CS"/>
              </w:rPr>
              <w:t>AP</w:t>
            </w:r>
            <w:r>
              <w:rPr>
                <w:b/>
                <w:bCs/>
                <w:color w:val="000000"/>
              </w:rPr>
              <w:t>ТИЈА 2 ФИАТ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rFonts w:cs="Times New Roman"/>
                <w:color w:val="000000"/>
                <w:lang w:val="sr-Cyrl-CS"/>
              </w:rPr>
              <w:t>С</w:t>
            </w:r>
            <w:r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  <w:lang w:val="sr-Cyrl-CS"/>
              </w:rPr>
              <w:t>З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DUCATON2.2 JTD 3CH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054 BC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ZFA25000001109715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2198</w:t>
            </w:r>
          </w:p>
        </w:tc>
      </w:tr>
      <w:tr w:rsidR="006300C1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1,2 POP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032 ZO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ZFA31200003152338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6300C1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56 XX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ZFA16900001962514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6300C1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57 AA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ZFA16900001892379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</w:tbl>
    <w:p w:rsidR="006300C1" w:rsidRDefault="006300C1" w:rsidP="00F96E92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622"/>
        <w:gridCol w:w="1440"/>
        <w:gridCol w:w="1709"/>
        <w:gridCol w:w="2275"/>
        <w:gridCol w:w="1325"/>
        <w:gridCol w:w="1555"/>
      </w:tblGrid>
      <w:tr w:rsidR="006300C1" w:rsidTr="003B347A">
        <w:trPr>
          <w:trHeight w:hRule="exact" w:val="259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</w:t>
            </w:r>
            <w:r>
              <w:rPr>
                <w:rFonts w:cs="Times New Roman"/>
                <w:b/>
                <w:bCs/>
                <w:color w:val="000000"/>
              </w:rPr>
              <w:t>A 3 ŠKODA</w:t>
            </w:r>
          </w:p>
        </w:tc>
      </w:tr>
      <w:tr w:rsidR="006300C1" w:rsidTr="003B347A">
        <w:trPr>
          <w:trHeight w:hRule="exact" w:val="5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197" w:lineRule="exact"/>
              <w:ind w:left="5" w:right="29" w:firstLine="5"/>
            </w:pPr>
            <w:r>
              <w:t>RUMSTER 1.4 TD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024 BP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TMBTEC5J285011680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43" w:right="43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81BF2" w:rsidRDefault="006300C1" w:rsidP="003B347A">
            <w:pPr>
              <w:shd w:val="clear" w:color="auto" w:fill="FFFFFF"/>
              <w:jc w:val="center"/>
            </w:pPr>
            <w:r>
              <w:t>1422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14" w:right="163"/>
            </w:pPr>
            <w:r>
              <w:t>OKTAVIA TOUR 1.6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048 WD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TMBDX21U088849634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1595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14" w:right="163"/>
            </w:pPr>
            <w:r>
              <w:t>FABIA AMBIENTE 1.2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048 WĐ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TMBEH45J9B3037735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1198</w:t>
            </w:r>
          </w:p>
        </w:tc>
      </w:tr>
    </w:tbl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Pr="00ED3C2A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4- </w:t>
            </w:r>
            <w:r>
              <w:rPr>
                <w:b/>
                <w:bCs/>
                <w:color w:val="000000"/>
                <w:lang w:val="sr-Latn-CS"/>
              </w:rPr>
              <w:t>VOLKSVAGEN</w:t>
            </w:r>
          </w:p>
        </w:tc>
      </w:tr>
      <w:tr w:rsidR="006300C1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12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TRANSPORTER T5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049 ZD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WV2ZZZ7HZ8H089977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6300C1" w:rsidTr="003B347A">
        <w:trPr>
          <w:trHeight w:hRule="exact" w:val="12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1332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T5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049 TG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WV2ZZZ7HZ9H143712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6300C1" w:rsidTr="003B347A">
        <w:trPr>
          <w:trHeight w:hRule="exact" w:val="88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028 ĆM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WV2ZZZ70Z2H068210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</w:tbl>
    <w:p w:rsidR="006300C1" w:rsidRDefault="006300C1" w:rsidP="00F96E92"/>
    <w:p w:rsidR="006300C1" w:rsidRDefault="006300C1" w:rsidP="00F96E92"/>
    <w:p w:rsidR="006300C1" w:rsidRDefault="006300C1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7EFE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5 RENAULT</w:t>
            </w:r>
          </w:p>
        </w:tc>
      </w:tr>
      <w:tr w:rsidR="006300C1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81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037 HF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VF1FLB1D2EY748653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6300C1" w:rsidTr="003B347A">
        <w:trPr>
          <w:trHeight w:hRule="exact" w:val="71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Pr="00D1332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056 NN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VF1FLBHA69V342082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1995</w:t>
            </w:r>
          </w:p>
        </w:tc>
      </w:tr>
    </w:tbl>
    <w:p w:rsidR="006300C1" w:rsidRDefault="006300C1" w:rsidP="00F96E92"/>
    <w:p w:rsidR="006300C1" w:rsidRDefault="006300C1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7EFE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6 PEUGEOT</w:t>
            </w:r>
          </w:p>
        </w:tc>
      </w:tr>
      <w:tr w:rsidR="006300C1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74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BOXER 330 FV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001 LĆ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VF3YAAMFA11375661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</w:tc>
      </w:tr>
    </w:tbl>
    <w:p w:rsidR="006300C1" w:rsidRDefault="006300C1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7EFE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7 MERCEDES</w:t>
            </w:r>
          </w:p>
        </w:tc>
      </w:tr>
      <w:tr w:rsidR="006300C1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BENZ VITO 115 CDI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049 TF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WDF63960313509580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2148</w:t>
            </w:r>
          </w:p>
        </w:tc>
      </w:tr>
    </w:tbl>
    <w:p w:rsidR="006300C1" w:rsidRDefault="006300C1" w:rsidP="00F96E92">
      <w:pPr>
        <w:rPr>
          <w:lang w:val="sr-Cyrl-CS"/>
        </w:rPr>
      </w:pPr>
    </w:p>
    <w:p w:rsidR="006300C1" w:rsidRDefault="006300C1" w:rsidP="00F96E92">
      <w:pPr>
        <w:shd w:val="clear" w:color="auto" w:fill="FFFFFF"/>
        <w:spacing w:before="19"/>
      </w:pPr>
      <w:r>
        <w:rPr>
          <w:rFonts w:cs="Times New Roman"/>
          <w:color w:val="000000"/>
          <w:spacing w:val="-14"/>
          <w:sz w:val="22"/>
          <w:szCs w:val="22"/>
          <w:lang w:val="sr-Cyrl-CS"/>
        </w:rPr>
        <w:t>НАПОМЕНА</w:t>
      </w:r>
      <w:r>
        <w:rPr>
          <w:color w:val="000000"/>
          <w:spacing w:val="-14"/>
          <w:sz w:val="22"/>
          <w:szCs w:val="22"/>
          <w:lang w:val="sr-Cyrl-CS"/>
        </w:rPr>
        <w:t>:</w:t>
      </w:r>
    </w:p>
    <w:p w:rsidR="006300C1" w:rsidRDefault="006300C1" w:rsidP="00F96E92">
      <w:pPr>
        <w:rPr>
          <w:lang w:val="sr-Cyrl-CS"/>
        </w:rPr>
      </w:pPr>
    </w:p>
    <w:p w:rsidR="006300C1" w:rsidRPr="00A81BF2" w:rsidRDefault="006300C1" w:rsidP="00F96E92">
      <w:pPr>
        <w:shd w:val="clear" w:color="auto" w:fill="FFFFFF"/>
        <w:spacing w:after="163" w:line="269" w:lineRule="exact"/>
        <w:ind w:left="48"/>
        <w:rPr>
          <w:sz w:val="28"/>
          <w:szCs w:val="28"/>
        </w:rPr>
      </w:pPr>
      <w:r w:rsidRPr="00A81BF2">
        <w:rPr>
          <w:rFonts w:cs="Times New Roman"/>
          <w:color w:val="000000"/>
          <w:sz w:val="28"/>
          <w:szCs w:val="28"/>
          <w:lang w:val="sr-Cyrl-CS"/>
        </w:rPr>
        <w:t>Услуге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сервисирања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обухватају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редовно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возила</w:t>
      </w:r>
      <w:r w:rsidRPr="00A81BF2">
        <w:rPr>
          <w:color w:val="000000"/>
          <w:sz w:val="28"/>
          <w:szCs w:val="28"/>
          <w:lang w:val="sr-Cyrl-CS"/>
        </w:rPr>
        <w:t>,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ванредно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 возила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и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преглед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возила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са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детекцијом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квара</w:t>
      </w:r>
      <w:r w:rsidRPr="00A81BF2">
        <w:rPr>
          <w:color w:val="000000"/>
          <w:sz w:val="28"/>
          <w:szCs w:val="28"/>
          <w:lang w:val="sr-Cyrl-CS"/>
        </w:rPr>
        <w:t>.</w:t>
      </w:r>
    </w:p>
    <w:p w:rsidR="006300C1" w:rsidRPr="00EC2E36" w:rsidRDefault="006300C1" w:rsidP="00F96E92">
      <w:pPr>
        <w:rPr>
          <w:lang w:val="sr-Cyrl-CS"/>
        </w:rPr>
        <w:sectPr w:rsidR="006300C1" w:rsidRPr="00EC2E36" w:rsidSect="00EC2E36">
          <w:pgSz w:w="11909" w:h="16838"/>
          <w:pgMar w:top="744" w:right="691" w:bottom="567" w:left="6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spacing w:line="269" w:lineRule="exact"/>
        <w:ind w:left="365" w:right="3226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Приликом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пријема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неопходно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изабраног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предају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провере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Спољни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каросерија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боја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пнеуматици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стакла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браве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Унутрашњи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инструмент табла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облоге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вратима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крову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командних уређаја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кабини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81BF2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алат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прибор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точак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брисачи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стакала</w:t>
      </w:r>
      <w:r>
        <w:rPr>
          <w:color w:val="000000"/>
          <w:sz w:val="22"/>
          <w:szCs w:val="22"/>
          <w:lang w:val="sr-Cyrl-CS"/>
        </w:rPr>
        <w:t>, ...),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Визуелни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смештене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хаубом</w:t>
      </w:r>
      <w:r>
        <w:rPr>
          <w:color w:val="000000"/>
          <w:sz w:val="22"/>
          <w:szCs w:val="22"/>
          <w:lang w:val="sr-Cyrl-CS"/>
        </w:rPr>
        <w:t xml:space="preserve">, 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пртљажног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простора</w:t>
      </w:r>
      <w:r>
        <w:rPr>
          <w:color w:val="000000"/>
          <w:sz w:val="22"/>
          <w:szCs w:val="22"/>
          <w:lang w:val="sr-Cyrl-CS"/>
        </w:rPr>
        <w:t>,...</w:t>
      </w:r>
    </w:p>
    <w:p w:rsidR="006300C1" w:rsidRDefault="006300C1" w:rsidP="00F96E92">
      <w:pPr>
        <w:shd w:val="clear" w:color="auto" w:fill="FFFFFF"/>
        <w:spacing w:before="269" w:line="264" w:lineRule="exact"/>
        <w:ind w:left="365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визуелном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 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оштећења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442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Отворити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декларацију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3" w:line="269" w:lineRule="exact"/>
        <w:ind w:left="456" w:right="5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интервенцију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сервисну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 xml:space="preserve">књижицу уколико је возило поседује 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описом 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велики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мали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произвођача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временски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.   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операције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редовног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Дијагностички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детекцијом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управљачког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кочионог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система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вешања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нивоа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мазива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точкова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):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горива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ваздуха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 w:right="10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Изабрани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угради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 тј. одговарајуће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 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фабрички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упаковане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одржавање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5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 функцију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 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осим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  <w:sectPr w:rsidR="006300C1" w:rsidSect="00EC2E36">
          <w:pgSz w:w="11909" w:h="16838"/>
          <w:pgMar w:top="426" w:right="720" w:bottom="941" w:left="374" w:header="708" w:footer="708" w:gutter="0"/>
          <w:cols w:space="60"/>
          <w:noEndnote/>
        </w:sectPr>
      </w:pP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>
          <w:type w:val="continuous"/>
          <w:pgSz w:w="11909" w:h="16838"/>
          <w:pgMar w:top="725" w:right="2338" w:bottom="941" w:left="725" w:header="708" w:footer="708" w:gutter="0"/>
          <w:cols w:num="2" w:space="708" w:equalWidth="0">
            <w:col w:w="5726" w:space="240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490"/>
      </w:pPr>
      <w:r>
        <w:rPr>
          <w:b/>
          <w:bCs/>
          <w:color w:val="000000"/>
          <w:spacing w:val="-6"/>
          <w:sz w:val="22"/>
          <w:szCs w:val="22"/>
          <w:u w:val="single"/>
        </w:rPr>
        <w:t xml:space="preserve">IV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СЕ</w:t>
      </w:r>
    </w:p>
    <w:p w:rsidR="006300C1" w:rsidRDefault="006300C1" w:rsidP="00F96E92">
      <w:pPr>
        <w:shd w:val="clear" w:color="auto" w:fill="FFFFFF"/>
        <w:spacing w:before="14"/>
        <w:ind w:left="3490"/>
      </w:pP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ТИХ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УСЛОВА</w:t>
      </w:r>
    </w:p>
    <w:p w:rsidR="006300C1" w:rsidRDefault="006300C1" w:rsidP="00F96E92">
      <w:pPr>
        <w:shd w:val="clear" w:color="auto" w:fill="FFFFFF"/>
        <w:spacing w:before="562" w:line="250" w:lineRule="exact"/>
        <w:ind w:left="370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1.  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>. 75.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76.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line="250" w:lineRule="exact"/>
        <w:ind w:left="355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испуњава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1)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до </w:t>
      </w:r>
      <w:r>
        <w:rPr>
          <w:color w:val="000000"/>
          <w:sz w:val="22"/>
          <w:szCs w:val="22"/>
          <w:lang w:val="sr-Cyrl-CS"/>
        </w:rPr>
        <w:t xml:space="preserve">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1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 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2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 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територији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обавезних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предметне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складу 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77.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став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4.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достављањем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Образца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 испуњавању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75.3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пуном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кривичном одговорношћу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потврђује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испуњава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јавне набавке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 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XIV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Х</w:t>
      </w:r>
      <w:r>
        <w:rPr>
          <w:b/>
          <w:bCs/>
          <w:color w:val="000000"/>
          <w:sz w:val="22"/>
          <w:szCs w:val="22"/>
          <w:u w:val="single"/>
        </w:rPr>
        <w:t>IV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5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обавезни услов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50"/>
        </w:tabs>
        <w:spacing w:line="269" w:lineRule="exact"/>
        <w:ind w:left="350" w:right="14" w:hanging="35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састављању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изричито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rFonts w:cs="Times New Roman"/>
          <w:color w:val="000000"/>
          <w:sz w:val="22"/>
          <w:szCs w:val="22"/>
          <w:lang w:val="sr-Cyrl-CS"/>
        </w:rPr>
        <w:br/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rFonts w:cs="Times New Roman"/>
          <w:color w:val="000000"/>
          <w:sz w:val="22"/>
          <w:szCs w:val="22"/>
          <w:lang w:val="sr-Cyrl-CS"/>
        </w:rPr>
        <w:br/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rFonts w:cs="Times New Roman"/>
          <w:color w:val="000000"/>
          <w:sz w:val="22"/>
          <w:szCs w:val="22"/>
          <w:lang w:val="sr-Cyrl-CS"/>
        </w:rPr>
        <w:br/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 w:line="274" w:lineRule="exact"/>
        <w:ind w:left="350"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ДОКАЗ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Latn-CS"/>
        </w:rPr>
        <w:t xml:space="preserve">je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XIII).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 мора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буде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овлашћеног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лица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печатом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4" w:lineRule="exact"/>
        <w:ind w:left="35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дефинисан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83" w:line="269" w:lineRule="exact"/>
        <w:ind w:left="350" w:right="5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финансијског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>
        <w:rPr>
          <w:color w:val="000000"/>
          <w:sz w:val="22"/>
          <w:szCs w:val="22"/>
          <w:lang w:val="sr-Cyrl-CS"/>
        </w:rPr>
        <w:t>7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(6)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Изјаву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>
        <w:rPr>
          <w:color w:val="000000"/>
          <w:sz w:val="22"/>
          <w:szCs w:val="22"/>
          <w:lang w:val="sr-Cyrl-CS"/>
        </w:rPr>
        <w:t>7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64" w:line="259" w:lineRule="exact"/>
        <w:ind w:left="350" w:right="48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кадровског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 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Default="006300C1" w:rsidP="00F96E92">
      <w:pPr>
        <w:shd w:val="clear" w:color="auto" w:fill="FFFFFF"/>
        <w:spacing w:before="5" w:line="259" w:lineRule="exact"/>
        <w:ind w:left="350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</w:p>
    <w:p w:rsidR="006300C1" w:rsidRDefault="006300C1" w:rsidP="00F96E92">
      <w:pPr>
        <w:shd w:val="clear" w:color="auto" w:fill="FFFFFF"/>
        <w:spacing w:before="5" w:line="259" w:lineRule="exact"/>
        <w:ind w:left="370"/>
      </w:pP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Pr="00EC2E36" w:rsidRDefault="006300C1" w:rsidP="00F96E92">
      <w:pPr>
        <w:shd w:val="clear" w:color="auto" w:fill="FFFFFF"/>
        <w:spacing w:before="274" w:after="509"/>
        <w:ind w:left="394"/>
        <w:rPr>
          <w:lang w:val="sr-Cyrl-CS"/>
        </w:rPr>
        <w:sectPr w:rsidR="006300C1" w:rsidRPr="00EC2E36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техничког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2333" w:bottom="941" w:left="725" w:header="708" w:footer="708" w:gutter="0"/>
          <w:cols w:num="2" w:space="708" w:equalWidth="0">
            <w:col w:w="5726" w:space="240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    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360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служба</w:t>
      </w:r>
      <w:r>
        <w:rPr>
          <w:color w:val="000000"/>
          <w:sz w:val="22"/>
          <w:szCs w:val="22"/>
          <w:lang w:val="sr-Cyrl-CS"/>
        </w:rPr>
        <w:t xml:space="preserve">.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</w:p>
    <w:p w:rsidR="006300C1" w:rsidRDefault="006300C1" w:rsidP="00F96E92">
      <w:pPr>
        <w:shd w:val="clear" w:color="auto" w:fill="FFFFFF"/>
        <w:spacing w:line="269" w:lineRule="exact"/>
        <w:ind w:firstLine="350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 -    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служба 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пописне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листе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основних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средстава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фотографије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сервисна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места</w:t>
      </w:r>
      <w:r>
        <w:rPr>
          <w:b/>
          <w:bCs/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саобраћајне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дозволе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или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Уговора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о </w:t>
      </w:r>
      <w:r>
        <w:rPr>
          <w:rFonts w:cs="Times New Roman"/>
          <w:b/>
          <w:bCs/>
          <w:color w:val="000000"/>
          <w:sz w:val="22"/>
          <w:szCs w:val="22"/>
          <w:lang w:val="sr-Latn-CS"/>
        </w:rPr>
        <w:t>пословно техничкој сарадњи</w:t>
      </w:r>
      <w:r>
        <w:rPr>
          <w:b/>
          <w:bCs/>
          <w:color w:val="000000"/>
          <w:sz w:val="22"/>
          <w:szCs w:val="22"/>
          <w:lang w:val="sr-Cyrl-CS"/>
        </w:rPr>
        <w:t xml:space="preserve"> за ангажовање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59" w:lineRule="exact"/>
        <w:ind w:left="19" w:right="13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80.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59" w:lineRule="exact"/>
        <w:ind w:left="19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понућача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испуни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 w:line="259" w:lineRule="exact"/>
        <w:ind w:left="10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оцењена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</w:t>
      </w:r>
      <w:r>
        <w:rPr>
          <w:color w:val="000000"/>
          <w:sz w:val="22"/>
          <w:szCs w:val="22"/>
          <w:lang w:val="sr-Cyrl-CS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нија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50" w:lineRule="exact"/>
        <w:ind w:left="5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остављеном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примереном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16" w:line="307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страницама надлежних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 подаци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B1972" w:rsidRDefault="006300C1" w:rsidP="00CB1972">
      <w:pPr>
        <w:shd w:val="clear" w:color="auto" w:fill="FFFFFF"/>
        <w:spacing w:before="230" w:line="254" w:lineRule="exact"/>
        <w:ind w:left="10" w:right="115"/>
        <w:jc w:val="both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одлагања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 одлуке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76"/>
        <w:ind w:left="14"/>
        <w:jc w:val="center"/>
      </w:pPr>
      <w:r>
        <w:rPr>
          <w:b/>
          <w:bCs/>
          <w:color w:val="000000"/>
          <w:sz w:val="22"/>
          <w:szCs w:val="22"/>
          <w:u w:val="single"/>
        </w:rPr>
        <w:t xml:space="preserve">V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САЧИНЕ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</w:p>
    <w:p w:rsidR="006300C1" w:rsidRDefault="006300C1" w:rsidP="00F96E92">
      <w:pPr>
        <w:shd w:val="clear" w:color="auto" w:fill="FFFFFF"/>
        <w:tabs>
          <w:tab w:val="left" w:pos="264"/>
        </w:tabs>
        <w:spacing w:before="557"/>
        <w:ind w:left="5"/>
      </w:pPr>
      <w:r>
        <w:rPr>
          <w:b/>
          <w:bCs/>
          <w:color w:val="000000"/>
          <w:spacing w:val="-17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ЈЕЗИКУ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КОЈЕМ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САСТАВЉЕНА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српском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језику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264"/>
        </w:tabs>
        <w:spacing w:before="240" w:after="240"/>
        <w:ind w:left="6"/>
        <w:rPr>
          <w:lang w:val="sr-Cyrl-CS"/>
        </w:rPr>
        <w:sectPr w:rsidR="006300C1" w:rsidRPr="00C155EB">
          <w:pgSz w:w="11909" w:h="16838"/>
          <w:pgMar w:top="725" w:right="730" w:bottom="941" w:left="720" w:header="708" w:footer="708" w:gutter="0"/>
          <w:cols w:space="60"/>
          <w:noEndnote/>
        </w:sect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САЧИЊЕНА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 w:rsidSect="00364EC2">
          <w:type w:val="continuous"/>
          <w:pgSz w:w="11909" w:h="16838"/>
          <w:pgMar w:top="725" w:right="852" w:bottom="568" w:left="725" w:header="708" w:footer="708" w:gutter="0"/>
          <w:cols w:num="2" w:space="708" w:equalWidth="0">
            <w:col w:w="8064" w:space="57"/>
            <w:col w:w="2211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затвореној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затворену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сигурношћу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 отвара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телефон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 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број</w:t>
      </w:r>
      <w:r>
        <w:rPr>
          <w:color w:val="000000"/>
          <w:sz w:val="22"/>
          <w:szCs w:val="22"/>
          <w:lang w:val="sr-Cyrl-CS"/>
        </w:rPr>
        <w:t xml:space="preserve"> 51, 11300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назнаком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„ПОНУДА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 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4 -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 назнаком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"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целокупну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обухваћене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неприхватљива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Свака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посебног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 26</w:t>
      </w:r>
      <w:r>
        <w:rPr>
          <w:color w:val="000000"/>
          <w:sz w:val="22"/>
          <w:szCs w:val="22"/>
          <w:lang w:val="sr-Cyrl-CS"/>
        </w:rPr>
        <w:t>.03</w:t>
      </w:r>
      <w:r w:rsidRPr="005E06E0">
        <w:rPr>
          <w:color w:val="000000"/>
          <w:sz w:val="22"/>
          <w:szCs w:val="22"/>
          <w:lang w:val="sr-Cyrl-CS"/>
        </w:rPr>
        <w:t xml:space="preserve">.2018.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12:0</w:t>
      </w:r>
      <w:r w:rsidRPr="005E06E0">
        <w:rPr>
          <w:color w:val="000000"/>
          <w:sz w:val="22"/>
          <w:szCs w:val="22"/>
          <w:lang w:val="sr-Cyrl-CS"/>
        </w:rPr>
        <w:t xml:space="preserve">0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Отварање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понуда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ће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обавити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истога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дана</w:t>
      </w:r>
      <w:r w:rsidRPr="005E06E0">
        <w:rPr>
          <w:color w:val="000000"/>
          <w:sz w:val="22"/>
          <w:szCs w:val="22"/>
          <w:lang w:val="sr-Cyrl-CS"/>
        </w:rPr>
        <w:t xml:space="preserve">,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са почетком у</w:t>
      </w:r>
      <w:r>
        <w:rPr>
          <w:color w:val="000000"/>
          <w:sz w:val="22"/>
          <w:szCs w:val="22"/>
          <w:lang w:val="sr-Cyrl-CS"/>
        </w:rPr>
        <w:t xml:space="preserve"> 12:1</w:t>
      </w:r>
      <w:r w:rsidRPr="005E06E0">
        <w:rPr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у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5E06E0"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кутији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налази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обележити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редоследу приспећа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предати потврду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сматраће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неблаговременом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грешку 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1 ,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2 -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Модел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посебно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3-1,3-2,3-3,3-4),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69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>4),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5),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6),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7),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.(ОБРАЗАЦ 8-1 , 8-2)</w:t>
      </w:r>
    </w:p>
    <w:p w:rsidR="006300C1" w:rsidRDefault="006300C1" w:rsidP="00F96E92">
      <w:pPr>
        <w:shd w:val="clear" w:color="auto" w:fill="FFFFFF"/>
        <w:spacing w:before="259"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обрасце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изузев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потписују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потписивати 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8141"/>
        </w:tabs>
        <w:spacing w:before="77"/>
        <w:ind w:left="10"/>
        <w:rPr>
          <w:lang w:val="sr-Cyrl-CS"/>
        </w:rPr>
        <w:sectPr w:rsidR="006300C1" w:rsidRPr="00C155EB">
          <w:pgSz w:w="11909" w:h="16838"/>
          <w:pgMar w:top="725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tabs>
          <w:tab w:val="left" w:pos="250"/>
        </w:tabs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ВАРИЈАНТАМА</w:t>
      </w:r>
    </w:p>
    <w:p w:rsidR="006300C1" w:rsidRDefault="006300C1" w:rsidP="00F96E92">
      <w:pPr>
        <w:shd w:val="clear" w:color="auto" w:fill="FFFFFF"/>
        <w:spacing w:before="19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варијантама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8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ИЗМЕНЕ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ДОПУНЕ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ОПОЗИВА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опозове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9" w:line="274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 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F772A4" w:rsidRDefault="006300C1" w:rsidP="00F96E92">
      <w:pPr>
        <w:shd w:val="clear" w:color="auto" w:fill="FFFFFF"/>
        <w:spacing w:before="264" w:line="269" w:lineRule="exact"/>
        <w:ind w:left="19" w:right="14"/>
        <w:jc w:val="both"/>
      </w:pPr>
      <w:r w:rsidRPr="00F772A4">
        <w:rPr>
          <w:rFonts w:cs="Times New Roman"/>
          <w:color w:val="000000"/>
          <w:sz w:val="22"/>
          <w:szCs w:val="22"/>
          <w:lang w:val="sr-Cyrl-CS"/>
        </w:rPr>
        <w:t>Измену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допуну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опозив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понуде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треба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доставити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адресу</w:t>
      </w:r>
      <w:r w:rsidRPr="00F772A4">
        <w:rPr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Cyrl-CS"/>
        </w:rPr>
        <w:t>Дом здравља „Смедерево“ Смедерево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51,  11300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са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назнаком</w:t>
      </w:r>
      <w:r w:rsidRPr="00F772A4">
        <w:rPr>
          <w:color w:val="000000"/>
          <w:sz w:val="22"/>
          <w:szCs w:val="22"/>
          <w:lang w:val="sr-Cyrl-CS"/>
        </w:rPr>
        <w:t>: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одржавања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 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 w:rsidRPr="00F772A4">
        <w:rPr>
          <w:color w:val="000000"/>
          <w:sz w:val="22"/>
          <w:szCs w:val="22"/>
          <w:lang w:val="sr-Cyrl-CS"/>
        </w:rPr>
        <w:t xml:space="preserve"> 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„Опозив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 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 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 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повуче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 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3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УЧЕСТВОВАЊЕ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ЗАЈЕДНИЧКОЈ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ПОНУДИ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 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78"/>
        <w:ind w:left="5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СА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5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наведе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проценат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 подизвођачу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50%,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делимично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8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48" w:line="288" w:lineRule="exact"/>
        <w:ind w:left="5"/>
        <w:rPr>
          <w:lang w:val="sr-Cyrl-CS"/>
        </w:rPr>
        <w:sectPr w:rsidR="006300C1" w:rsidRPr="0038417A">
          <w:pgSz w:w="11909" w:h="16838"/>
          <w:pgMar w:top="1008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потпуности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ради утврђивања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9"/>
        </w:tabs>
        <w:spacing w:before="278"/>
        <w:ind w:left="19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7.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19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Понуду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 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81.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4.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2)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720" w:hanging="346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заступати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наручиоцем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37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0" w:line="307" w:lineRule="exact"/>
        <w:ind w:left="1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24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 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17"/>
        </w:tabs>
        <w:spacing w:before="504" w:line="269" w:lineRule="exact"/>
        <w:ind w:left="10" w:right="10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8.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ПЛАЋАЊА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ДРУГЕ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ОКОЛНОСТИ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ЗАВИСИ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t>ПРИХВАТЉИВОСТ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b/>
          <w:bCs/>
          <w:color w:val="000000"/>
          <w:sz w:val="22"/>
          <w:szCs w:val="22"/>
          <w:lang w:val="sr-Cyrl-CS"/>
        </w:rPr>
        <w:t xml:space="preserve">8.1.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___________________минимум 30(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 спецификацију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 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аванс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right="5" w:firstLine="77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специфицирани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дужан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допунску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врсте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квалитета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цене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писмену сагласност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Корисника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jc w:val="both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 w:rsidSect="0038417A">
          <w:type w:val="continuous"/>
          <w:pgSz w:w="11909" w:h="16838"/>
          <w:pgMar w:top="994" w:right="1136" w:bottom="941" w:left="725" w:header="708" w:footer="708" w:gutter="0"/>
          <w:cols w:num="2" w:space="708" w:equalWidth="0">
            <w:col w:w="8064" w:space="72"/>
            <w:col w:w="1912"/>
          </w:cols>
          <w:noEndnote/>
        </w:sectPr>
      </w:pP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</w:p>
    <w:p w:rsidR="006300C1" w:rsidRDefault="006300C1" w:rsidP="00F96E92">
      <w:pPr>
        <w:shd w:val="clear" w:color="auto" w:fill="FFFFFF"/>
        <w:spacing w:line="293" w:lineRule="exact"/>
        <w:ind w:left="14"/>
      </w:pP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93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признати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 xml:space="preserve">8.2.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Место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примопредаје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</w:p>
    <w:p w:rsidR="006300C1" w:rsidRDefault="006300C1" w:rsidP="00F96E92">
      <w:pPr>
        <w:shd w:val="clear" w:color="auto" w:fill="FFFFFF"/>
        <w:spacing w:line="269" w:lineRule="exact"/>
        <w:ind w:left="19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редовно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ванредно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 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и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преглед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детекцијом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квара</w:t>
      </w:r>
      <w:r>
        <w:rPr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 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растојања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 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4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Понуђач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преузима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возило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адреси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8E79FD">
        <w:rPr>
          <w:color w:val="000000"/>
          <w:sz w:val="22"/>
          <w:szCs w:val="22"/>
          <w:lang w:val="sr-Cyrl-CS"/>
        </w:rPr>
        <w:t>(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8E79FD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 Смедерево</w:t>
      </w:r>
      <w:r w:rsidRPr="008E79FD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–oдобрењем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путем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 e-mailom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Службе за јавне набавке</w:t>
      </w:r>
      <w:r>
        <w:rPr>
          <w:color w:val="000000"/>
          <w:sz w:val="22"/>
          <w:szCs w:val="22"/>
          <w:lang w:val="sr-Cyrl-CS"/>
        </w:rPr>
        <w:t xml:space="preserve"> или лица које наручилац именује).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 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 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видљиве 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 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истог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дана</w:t>
      </w:r>
      <w:r>
        <w:rPr>
          <w:b/>
          <w:b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осим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у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изузетним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4" w:lineRule="exact"/>
        <w:ind w:right="14"/>
        <w:jc w:val="both"/>
      </w:pPr>
      <w:r>
        <w:rPr>
          <w:b/>
          <w:bCs/>
          <w:color w:val="000000"/>
          <w:sz w:val="22"/>
          <w:szCs w:val="22"/>
          <w:lang w:val="sr-Cyrl-CS"/>
        </w:rPr>
        <w:t xml:space="preserve">8.3.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важења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гаранције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 материјал</w:t>
      </w:r>
    </w:p>
    <w:p w:rsidR="006300C1" w:rsidRDefault="006300C1" w:rsidP="00F96E92">
      <w:pPr>
        <w:shd w:val="clear" w:color="auto" w:fill="FFFFFF"/>
        <w:spacing w:before="5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" w:line="264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before="10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</w:pP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  <w:sectPr w:rsidR="006300C1">
          <w:pgSz w:w="11909" w:h="16838"/>
          <w:pgMar w:top="730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уградио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угради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гарантује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периоду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дванаест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(12)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месеци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69"/>
        </w:tabs>
        <w:spacing w:before="538" w:line="269" w:lineRule="exact"/>
        <w:ind w:left="14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9.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ВАЛУТА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НАВЕДЕНА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ИЗРАЖЕНА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ВРЕДНОСТ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динарима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 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замене истих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превоза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 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СЕРВИСУ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удаљен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преко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назначеног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растојања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 километрима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локације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неуобичајено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чланом</w:t>
      </w:r>
      <w:r>
        <w:rPr>
          <w:color w:val="000000"/>
          <w:sz w:val="22"/>
          <w:szCs w:val="22"/>
          <w:lang w:val="sr-Cyrl-CS"/>
        </w:rPr>
        <w:t xml:space="preserve"> 92.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94"/>
        </w:tabs>
        <w:spacing w:before="269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10.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ВРСТИ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САДРЖИНИ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ПОДНОШЕЊА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ВИСИНИ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РОКОВИМА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ОБЕЗБЕЂЕЊА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ИСПУЊЕЊА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3 -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 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94"/>
        </w:tabs>
        <w:spacing w:before="264" w:line="269" w:lineRule="exact"/>
        <w:ind w:left="19" w:right="10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ЗАШТИТА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ПОВЕРЉИВОСТИ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ПОДАТАКА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КОЈЕ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СТАВЉА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ПОНУЂАЧИМА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РАСПОЛАГАЊЕ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smallCaps/>
          <w:color w:val="000000"/>
          <w:sz w:val="22"/>
          <w:szCs w:val="22"/>
          <w:lang w:val="sr-Cyrl-CS"/>
        </w:rPr>
        <w:t>УКЉУЧУЈУЋИ</w:t>
      </w:r>
      <w:r>
        <w:rPr>
          <w:b/>
          <w:bCs/>
          <w:smallCap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ЊИХОВЕ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ПОДИЗВОЂАЧЕ</w:t>
      </w:r>
    </w:p>
    <w:p w:rsidR="006300C1" w:rsidRDefault="006300C1" w:rsidP="00F96E92">
      <w:pPr>
        <w:shd w:val="clear" w:color="auto" w:fill="FFFFFF"/>
        <w:spacing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поверљиве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располагање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70"/>
        </w:tabs>
        <w:spacing w:before="264" w:line="269" w:lineRule="exact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ДОДАТНЕ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ИНФОРМАЦИЈЕ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ПОЈАШЊЕЊА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ВЕЗИ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ПРИПРЕМАЊЕМ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Pr="0038417A" w:rsidRDefault="006300C1" w:rsidP="00F96E92">
      <w:pPr>
        <w:shd w:val="clear" w:color="auto" w:fill="FFFFFF"/>
        <w:spacing w:line="269" w:lineRule="exact"/>
        <w:ind w:left="5" w:right="5"/>
        <w:jc w:val="both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: Дом здравља „Смедерево“ 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поште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color w:val="000000"/>
          <w:sz w:val="22"/>
          <w:szCs w:val="22"/>
          <w:lang w:val="sr-Latn-CS"/>
        </w:rPr>
        <w:t xml:space="preserve">e-mail: </w:t>
      </w:r>
      <w:hyperlink r:id="rId9" w:history="1">
        <w:r w:rsidRPr="003B7168">
          <w:rPr>
            <w:rStyle w:val="Hyperlink"/>
            <w:rFonts w:cs="Arial"/>
            <w:sz w:val="22"/>
            <w:szCs w:val="22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Latn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 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 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недеље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понедељак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петак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7:00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 15:00 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).   </w:t>
      </w:r>
      <w:r>
        <w:rPr>
          <w:rFonts w:cs="Times New Roman"/>
          <w:color w:val="000000"/>
          <w:sz w:val="22"/>
          <w:szCs w:val="22"/>
          <w:lang w:val="sr-Cyrl-CS"/>
        </w:rPr>
        <w:t>Питања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достављају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деловодним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line="312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 (</w:t>
      </w:r>
      <w:r>
        <w:rPr>
          <w:rFonts w:cs="Times New Roman"/>
          <w:color w:val="000000"/>
          <w:sz w:val="22"/>
          <w:szCs w:val="22"/>
          <w:lang w:val="sr-Cyrl-CS"/>
        </w:rPr>
        <w:t>три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додатним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одговор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објавити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0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упућују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напоменом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Захтев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додатним информацијама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или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конкурсне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 w:rsidRPr="003B7168">
        <w:rPr>
          <w:color w:val="000000"/>
          <w:sz w:val="22"/>
          <w:szCs w:val="22"/>
          <w:lang w:val="sr-Cyrl-CS"/>
        </w:rPr>
        <w:t xml:space="preserve">,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јавна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набавка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4ЈНМВ</w:t>
      </w:r>
      <w:r w:rsidRPr="003B7168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3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допуњује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69" w:lineRule="exact"/>
        <w:ind w:left="10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Тражење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 телефоном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Комуникација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факсом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5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ДОДАТНА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ОБЈАШЊЕЊА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ПОСЛЕ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ОТВАРАЊА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КОНТРОЛА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КОД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ОДНОСНО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ЊЕГОВОГ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ПОДИЗВОЂАЧА</w:t>
      </w:r>
    </w:p>
    <w:p w:rsidR="006300C1" w:rsidRDefault="006300C1" w:rsidP="00F96E92">
      <w:pPr>
        <w:shd w:val="clear" w:color="auto" w:fill="FFFFFF"/>
        <w:spacing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 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помоћи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вредновању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 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уочених 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разматрања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окончаном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 јединичне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меродавна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јединична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19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КРИТЕРИЈУМ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ОКВИРНИ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Критеријум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склопљен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је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„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економски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најповољнија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"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Pr="00FD4998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додељеним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пондерима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извршити рангирање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Pr="0038417A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  <w:sectPr w:rsidR="006300C1" w:rsidRPr="0038417A">
          <w:pgSz w:w="11909" w:h="16838"/>
          <w:pgMar w:top="725" w:right="720" w:bottom="941" w:left="715" w:header="708" w:footer="708" w:gutter="0"/>
          <w:cols w:space="60"/>
          <w:noEndnote/>
        </w:sectPr>
      </w:pP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6389"/>
        <w:gridCol w:w="3370"/>
      </w:tblGrid>
      <w:tr w:rsidR="006300C1" w:rsidTr="003B347A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РБ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ЕЛЕЛМЕНТИ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КРИТЕРИЈУМА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ПОНДЕРИ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Удаљеност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</w:tbl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случају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нису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сви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неопходни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 xml:space="preserve">понуде </w:t>
      </w:r>
      <w:r>
        <w:rPr>
          <w:color w:val="000000"/>
          <w:lang w:val="sr-Cyrl-CS"/>
        </w:rPr>
        <w:t>(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>,</w:t>
      </w:r>
      <w:r>
        <w:rPr>
          <w:rFonts w:cs="Times New Roman"/>
          <w:color w:val="000000"/>
          <w:lang w:val="sr-Cyrl-CS"/>
        </w:rPr>
        <w:t>удаљеност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)</w:t>
      </w:r>
      <w:r>
        <w:rPr>
          <w:rFonts w:cs="Times New Roman"/>
          <w:color w:val="000000"/>
          <w:lang w:val="sr-Cyrl-CS"/>
        </w:rPr>
        <w:t>достављена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бодовати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биће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због битног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недостатка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неприхватљиве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оцењује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 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основу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одређених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елементе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Најповољнија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највећи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збир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Уколико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најбоље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закључи Оквирни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јавној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набавци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поново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извршити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стручну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донети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Одлуку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Оквирног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складу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Чланом</w:t>
      </w:r>
      <w:r>
        <w:rPr>
          <w:color w:val="000000"/>
          <w:lang w:val="sr-Cyrl-CS"/>
        </w:rPr>
        <w:t xml:space="preserve"> 113.</w:t>
      </w:r>
      <w:r>
        <w:rPr>
          <w:rFonts w:cs="Times New Roman"/>
          <w:color w:val="000000"/>
          <w:lang w:val="sr-Cyrl-CS"/>
        </w:rPr>
        <w:t>став</w:t>
      </w:r>
      <w:r>
        <w:rPr>
          <w:color w:val="000000"/>
          <w:lang w:val="sr-Cyrl-CS"/>
        </w:rPr>
        <w:t xml:space="preserve"> 4.3</w:t>
      </w:r>
      <w:r>
        <w:rPr>
          <w:rFonts w:cs="Times New Roman"/>
          <w:color w:val="000000"/>
          <w:lang w:val="sr-Cyrl-CS"/>
        </w:rPr>
        <w:t>ЈН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Елементи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1., 2. </w:t>
      </w:r>
      <w:r>
        <w:rPr>
          <w:rFonts w:cs="Times New Roman"/>
          <w:b/>
          <w:bCs/>
          <w:color w:val="000000"/>
          <w:u w:val="single"/>
          <w:lang w:val="sr-Cyrl-CS"/>
        </w:rPr>
        <w:t>и</w:t>
      </w:r>
      <w:r>
        <w:rPr>
          <w:b/>
          <w:bCs/>
          <w:color w:val="000000"/>
          <w:u w:val="single"/>
          <w:lang w:val="sr-Cyrl-CS"/>
        </w:rPr>
        <w:t xml:space="preserve"> 3. (</w:t>
      </w:r>
      <w:r>
        <w:rPr>
          <w:rFonts w:cs="Times New Roman"/>
          <w:b/>
          <w:bCs/>
          <w:color w:val="000000"/>
          <w:u w:val="single"/>
          <w:lang w:val="sr-Cyrl-CS"/>
        </w:rPr>
        <w:t>цене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lang w:val="sr-Cyrl-CS"/>
        </w:rPr>
        <w:t>Код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ових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елемената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упоређиваће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 xml:space="preserve"> (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 xml:space="preserve">) </w:t>
      </w:r>
      <w:r>
        <w:rPr>
          <w:rFonts w:cs="Times New Roman"/>
          <w:color w:val="000000"/>
          <w:lang w:val="sr-Cyrl-CS"/>
        </w:rPr>
        <w:t>из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образаца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примљених понуда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lang w:val="sr-Cyrl-CS"/>
        </w:rPr>
        <w:t>Оцена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вреднује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максималним 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предвиђених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остале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, </w:t>
      </w:r>
      <w:r>
        <w:rPr>
          <w:rFonts w:cs="Times New Roman"/>
          <w:color w:val="000000"/>
          <w:lang w:val="sr-Cyrl-CS"/>
        </w:rPr>
        <w:t>број 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израчунава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помножи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 максималним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 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производ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 Понуђача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разматра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Израчунавање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формули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38" w:line="269" w:lineRule="exact"/>
        <w:ind w:left="14"/>
      </w:pPr>
      <w:r>
        <w:rPr>
          <w:rFonts w:cs="Times New Roman"/>
          <w:b/>
          <w:bCs/>
          <w:color w:val="000000"/>
          <w:lang w:val="sr-Cyrl-CS"/>
        </w:rPr>
        <w:t>А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малих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( </w:t>
      </w:r>
      <w:r>
        <w:rPr>
          <w:rFonts w:cs="Times New Roman"/>
          <w:b/>
          <w:bCs/>
          <w:color w:val="000000"/>
          <w:lang w:val="sr-Cyrl-CS"/>
        </w:rPr>
        <w:t>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4459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230"/>
        </w:tabs>
        <w:spacing w:line="269" w:lineRule="exact"/>
        <w:ind w:left="3624"/>
      </w:pPr>
      <w:r>
        <w:rPr>
          <w:rFonts w:cs="Times New Roman"/>
          <w:color w:val="000000"/>
          <w:lang w:val="sr-Cyrl-CS"/>
        </w:rPr>
        <w:t>ЦМС</w:t>
      </w:r>
      <w:r>
        <w:rPr>
          <w:color w:val="000000"/>
          <w:lang w:val="sr-Cyrl-CS"/>
        </w:rPr>
        <w:t>=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16"/>
      </w:pPr>
      <w:r>
        <w:rPr>
          <w:rFonts w:cs="Times New Roman"/>
          <w:color w:val="000000"/>
          <w:spacing w:val="-13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71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великих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4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lang w:val="sr-Cyrl-CS"/>
        </w:rPr>
        <w:t>ЦВС</w:t>
      </w:r>
      <w:r>
        <w:rPr>
          <w:color w:val="000000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ванредних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поправки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8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spacing w:val="-2"/>
          <w:lang w:val="sr-Cyrl-CS"/>
        </w:rPr>
        <w:t>ЦВП</w:t>
      </w:r>
      <w:r>
        <w:rPr>
          <w:color w:val="000000"/>
          <w:spacing w:val="-2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after="336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4.(</w:t>
      </w:r>
      <w:r>
        <w:rPr>
          <w:rFonts w:cs="Times New Roman"/>
          <w:b/>
          <w:bCs/>
          <w:color w:val="000000"/>
          <w:u w:val="single"/>
          <w:lang w:val="sr-Cyrl-CS"/>
        </w:rPr>
        <w:t>удаљеност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сервиса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98" w:after="336"/>
        <w:ind w:left="24"/>
        <w:sectPr w:rsidR="006300C1">
          <w:pgSz w:w="11909" w:h="16838"/>
          <w:pgMar w:top="720" w:right="725" w:bottom="946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0" w:right="2328" w:bottom="946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елемената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минимална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најкраћом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раздаљином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елемент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израчунава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разматра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помножи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Израчунавање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формули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4" w:line="269" w:lineRule="exact"/>
        <w:ind w:left="4046"/>
      </w:pPr>
      <w:r>
        <w:rPr>
          <w:rFonts w:cs="Times New Roman"/>
          <w:color w:val="000000"/>
          <w:sz w:val="22"/>
          <w:szCs w:val="22"/>
          <w:lang w:val="sr-Cyrl-CS"/>
        </w:rPr>
        <w:t>Ах</w:t>
      </w:r>
      <w:r>
        <w:rPr>
          <w:color w:val="000000"/>
          <w:sz w:val="22"/>
          <w:szCs w:val="22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5438"/>
        </w:tabs>
        <w:spacing w:line="269" w:lineRule="exact"/>
        <w:ind w:left="2842"/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=      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19" w:right="5530" w:firstLine="4157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км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773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Најкраћа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Б</w:t>
      </w:r>
      <w:r>
        <w:rPr>
          <w:b/>
          <w:bCs/>
          <w:color w:val="000000"/>
          <w:sz w:val="22"/>
          <w:szCs w:val="22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км</w:t>
      </w:r>
      <w:r>
        <w:rPr>
          <w:b/>
          <w:bCs/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Добијени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9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Израчунавање</w:t>
      </w:r>
      <w:r>
        <w:rPr>
          <w:b/>
          <w:bCs/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заокруживање</w:t>
      </w:r>
      <w:r>
        <w:rPr>
          <w:b/>
          <w:b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пондера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децимале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51"/>
        </w:tabs>
        <w:spacing w:before="542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ЕЛЕМЕНТИ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КРИТЕРИЈУМА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ОСНОВУ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ИЗВРШИТИ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СИТУАЦИЈИ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КАДА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ИЛИ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ВИШЕ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ИСТОМ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ПОНУЂЕНОМ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ЦЕНОМ</w:t>
      </w:r>
    </w:p>
    <w:p w:rsidR="006300C1" w:rsidRDefault="006300C1" w:rsidP="00F96E92">
      <w:pPr>
        <w:shd w:val="clear" w:color="auto" w:fill="FFFFFF"/>
        <w:spacing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буду имале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 рок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89"/>
        </w:tabs>
        <w:spacing w:before="278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16.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РОК ЗА ПОДНОШЕЊЕ ЗАХТЕВА ЗА ЗАШТИТУ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ПРАВА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5"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интерес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претрпео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 поступања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 Републичкој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електронском поштом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e-mail </w:t>
      </w:r>
      <w:hyperlink r:id="rId10" w:history="1">
        <w:r w:rsidRPr="00A9159D">
          <w:rPr>
            <w:color w:val="0066CC"/>
            <w:sz w:val="22"/>
            <w:szCs w:val="22"/>
            <w:u w:val="single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препорученом пошиљком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повратницом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целог 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 другачије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објављује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садржина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благовременим 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3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бЗ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указао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неправилности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108.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обустави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109.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150.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77"/>
        <w:ind w:left="5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предузете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 истог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буџета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 </w:t>
      </w:r>
      <w:r>
        <w:rPr>
          <w:color w:val="000000"/>
          <w:sz w:val="22"/>
          <w:szCs w:val="22"/>
          <w:lang w:val="sr-Cyrl-CS"/>
        </w:rPr>
        <w:t xml:space="preserve">80.000,00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: 840-851661-28,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броју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сврха уплате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ЗЗП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потврдити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административне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24"/>
      </w:pP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17.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ЗАКЉУЧЕЊЕ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12" w:lineRule="exact"/>
        <w:ind w:left="2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 протека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149.3</w:t>
      </w:r>
      <w:r>
        <w:rPr>
          <w:rFonts w:cs="Times New Roman"/>
          <w:color w:val="000000"/>
          <w:sz w:val="22"/>
          <w:szCs w:val="22"/>
          <w:lang w:val="sr-Cyrl-CS"/>
        </w:rPr>
        <w:t>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(</w:t>
      </w:r>
      <w:r>
        <w:rPr>
          <w:rFonts w:cs="Times New Roman"/>
          <w:color w:val="000000"/>
          <w:sz w:val="22"/>
          <w:szCs w:val="22"/>
          <w:lang w:val="sr-Cyrl-CS"/>
        </w:rPr>
        <w:t>осам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одустајањем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 благовремени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најповољнијим Понуђачем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113.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методологије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 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прихватљива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 закључити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112.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5)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994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6"/>
          <w:sz w:val="22"/>
          <w:szCs w:val="22"/>
        </w:rPr>
        <w:t xml:space="preserve">VI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1</w:t>
      </w:r>
    </w:p>
    <w:p w:rsidR="006300C1" w:rsidRDefault="006300C1" w:rsidP="00F96E92">
      <w:pPr>
        <w:shd w:val="clear" w:color="auto" w:fill="FFFFFF"/>
        <w:spacing w:before="288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</w:p>
    <w:p w:rsidR="006300C1" w:rsidRDefault="006300C1" w:rsidP="00F96E92">
      <w:pPr>
        <w:shd w:val="clear" w:color="auto" w:fill="FFFFFF"/>
        <w:spacing w:before="557"/>
        <w:ind w:left="1378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ПАРТИЈИ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АМА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КОЈУ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ПОДНОСИ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826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за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Целокупну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набавку 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</w:p>
    <w:p w:rsidR="006300C1" w:rsidRDefault="006300C1" w:rsidP="00F96E92">
      <w:pPr>
        <w:shd w:val="clear" w:color="auto" w:fill="FFFFFF"/>
        <w:spacing w:before="552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5650"/>
      </w:tblGrid>
      <w:tr w:rsidR="006300C1" w:rsidTr="003B347A">
        <w:trPr>
          <w:trHeight w:hRule="exact" w:val="542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</w:tr>
      <w:tr w:rsidR="006300C1" w:rsidTr="003B347A">
        <w:trPr>
          <w:trHeight w:hRule="exact" w:val="293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113D6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CITROEN</w:t>
            </w:r>
          </w:p>
        </w:tc>
      </w:tr>
      <w:tr w:rsidR="006300C1" w:rsidTr="003B347A">
        <w:trPr>
          <w:trHeight w:hRule="exact" w:val="326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2.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FIAT</w:t>
            </w:r>
          </w:p>
        </w:tc>
      </w:tr>
      <w:tr w:rsidR="006300C1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ŠKODA</w:t>
            </w:r>
          </w:p>
        </w:tc>
      </w:tr>
      <w:tr w:rsidR="006300C1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jc w:val="center"/>
            </w:pPr>
            <w:r w:rsidRPr="00DD123B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D123B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WOLKSVAGEN</w:t>
            </w:r>
          </w:p>
        </w:tc>
      </w:tr>
      <w:tr w:rsidR="006300C1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jc w:val="center"/>
            </w:pPr>
            <w:r w:rsidRPr="00DD123B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D123B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RENAULT</w:t>
            </w:r>
          </w:p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</w:tr>
      <w:tr w:rsidR="006300C1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jc w:val="center"/>
            </w:pPr>
            <w:r w:rsidRPr="00DD123B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D123B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MERCEDES</w:t>
            </w:r>
          </w:p>
        </w:tc>
      </w:tr>
      <w:tr w:rsidR="006300C1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C3CEE" w:rsidRDefault="006300C1" w:rsidP="003B34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Партија 7.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C3CEE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PEUGEOT</w:t>
            </w:r>
          </w:p>
        </w:tc>
      </w:tr>
      <w:tr w:rsidR="006300C1" w:rsidTr="003B347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93" w:type="dxa"/>
            <w:gridSpan w:val="2"/>
          </w:tcPr>
          <w:p w:rsidR="006300C1" w:rsidRDefault="006300C1" w:rsidP="003B347A"/>
        </w:tc>
      </w:tr>
    </w:tbl>
    <w:p w:rsidR="006300C1" w:rsidRDefault="006300C1" w:rsidP="00F96E92">
      <w:pPr>
        <w:sectPr w:rsidR="006300C1">
          <w:pgSz w:w="11909" w:h="16838"/>
          <w:pgMar w:top="739" w:right="1306" w:bottom="941" w:left="7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1987" w:bottom="941" w:left="1973" w:header="708" w:footer="708" w:gutter="0"/>
          <w:cols w:num="3" w:space="708" w:equalWidth="0">
            <w:col w:w="1723" w:space="1608"/>
            <w:col w:w="720" w:space="1109"/>
            <w:col w:w="2788"/>
          </w:cols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0"/>
      </w:pPr>
      <w:r>
        <w:rPr>
          <w:b/>
          <w:bCs/>
          <w:color w:val="000000"/>
          <w:sz w:val="22"/>
          <w:szCs w:val="22"/>
          <w:u w:val="single"/>
        </w:rPr>
        <w:t xml:space="preserve">VI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2</w:t>
      </w:r>
    </w:p>
    <w:p w:rsidR="006300C1" w:rsidRDefault="006300C1" w:rsidP="00F96E92">
      <w:pPr>
        <w:shd w:val="clear" w:color="auto" w:fill="FFFFFF"/>
        <w:spacing w:before="288"/>
        <w:ind w:left="552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</w:p>
    <w:p w:rsidR="006300C1" w:rsidRDefault="006300C1" w:rsidP="00F96E92">
      <w:pPr>
        <w:shd w:val="clear" w:color="auto" w:fill="FFFFFF"/>
        <w:spacing w:before="557"/>
        <w:ind w:left="10"/>
        <w:jc w:val="center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leader="underscore" w:pos="3024"/>
          <w:tab w:val="left" w:leader="underscore" w:pos="5424"/>
        </w:tabs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10224"/>
        </w:tabs>
        <w:spacing w:before="14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    </w:t>
      </w:r>
      <w:r>
        <w:rPr>
          <w:color w:val="000000"/>
          <w:sz w:val="22"/>
          <w:szCs w:val="22"/>
          <w:lang w:val="sr-Cyrl-CS"/>
        </w:rPr>
        <w:tab/>
        <w:t xml:space="preserve">  -</w:t>
      </w:r>
    </w:p>
    <w:p w:rsidR="006300C1" w:rsidRDefault="006300C1" w:rsidP="00F96E92">
      <w:pPr>
        <w:shd w:val="clear" w:color="auto" w:fill="FFFFFF"/>
        <w:spacing w:before="826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>1)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ОПШТИ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ПОНУЂАЧУ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4666"/>
      </w:tblGrid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73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 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ПИБ</w:t>
            </w:r>
            <w:r>
              <w:rPr>
                <w:color w:val="000000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58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Електронска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color w:val="000000"/>
                <w:sz w:val="22"/>
                <w:szCs w:val="22"/>
                <w:lang w:val="sr-Latn-CS"/>
              </w:rPr>
              <w:t>mail):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Телефон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Телефакс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банке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right="629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Лице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овлашћено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потписивање уговора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293"/>
      </w:pP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2)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66"/>
        <w:ind w:left="710"/>
      </w:pP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САМОСТАЛНО</w:t>
      </w:r>
    </w:p>
    <w:p w:rsidR="006300C1" w:rsidRDefault="006300C1" w:rsidP="00F96E92">
      <w:pPr>
        <w:shd w:val="clear" w:color="auto" w:fill="FFFFFF"/>
        <w:spacing w:before="346"/>
        <w:ind w:left="720"/>
      </w:pP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Б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293"/>
        <w:ind w:left="720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В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ПОНУДУ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заокружити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начин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подношења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 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учесницима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 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  <w:sectPr w:rsidR="006300C1">
          <w:pgSz w:w="11909" w:h="16838"/>
          <w:pgMar w:top="763" w:right="73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63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3;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ПОДИЗВОЋАЧУ</w:t>
      </w:r>
    </w:p>
    <w:p w:rsidR="006300C1" w:rsidRDefault="006300C1" w:rsidP="00F96E9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7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8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542" w:line="269" w:lineRule="exact"/>
        <w:ind w:left="19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 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 подизвођача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  <w:sectPr w:rsidR="006300C1">
          <w:pgSz w:w="11909" w:h="16838"/>
          <w:pgMar w:top="1008" w:right="749" w:bottom="941" w:left="706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08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</w:pP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4)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УЧЕСНИКУ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ЗАЈЕДНИЧКОЈ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ПОНУАИ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8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3)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811" w:line="269" w:lineRule="exact"/>
        <w:ind w:left="5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885" w:line="269" w:lineRule="exact"/>
        <w:ind w:left="5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 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 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 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Pr="006F01A0" w:rsidRDefault="006300C1" w:rsidP="00F96E92">
      <w:pPr>
        <w:shd w:val="clear" w:color="auto" w:fill="FFFFFF"/>
        <w:spacing w:after="2885" w:line="269" w:lineRule="exact"/>
        <w:jc w:val="both"/>
        <w:rPr>
          <w:lang w:val="sr-Cyrl-CS"/>
        </w:rPr>
        <w:sectPr w:rsidR="006300C1" w:rsidRPr="006F01A0">
          <w:pgSz w:w="11909" w:h="16838"/>
          <w:pgMar w:top="1013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13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065883" w:rsidRDefault="006300C1" w:rsidP="00F96E92">
      <w:pPr>
        <w:shd w:val="clear" w:color="auto" w:fill="FFFFFF"/>
        <w:spacing w:before="14"/>
        <w:rPr>
          <w:rFonts w:cs="Times New Roman"/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 xml:space="preserve">5)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ОПИС</w:t>
      </w:r>
      <w:r>
        <w:rPr>
          <w:b/>
          <w:bCs/>
          <w:color w:val="000000"/>
          <w:spacing w:val="-11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ПРЕД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>M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ЕТА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tabs>
          <w:tab w:val="left" w:pos="1810"/>
          <w:tab w:val="left" w:pos="2611"/>
        </w:tabs>
        <w:spacing w:before="14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                      </w:t>
      </w:r>
      <w:r>
        <w:rPr>
          <w:rFonts w:cs="Times New Roman"/>
          <w:color w:val="000000"/>
          <w:spacing w:val="-24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</w:pPr>
      <w:r>
        <w:br w:type="column"/>
      </w:r>
      <w:r>
        <w:rPr>
          <w:color w:val="000000"/>
          <w:sz w:val="22"/>
          <w:szCs w:val="22"/>
          <w:lang w:val="sr-Cyrl-CS"/>
        </w:rPr>
        <w:t xml:space="preserve">■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rFonts w:cs="Times New Roman"/>
          <w:color w:val="000000"/>
          <w:sz w:val="22"/>
          <w:szCs w:val="22"/>
          <w:lang w:val="sr-Cyrl-CS"/>
        </w:rPr>
        <w:br/>
        <w:t>4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  <w:sectPr w:rsidR="006300C1" w:rsidSect="005E06E0">
          <w:pgSz w:w="11909" w:h="16838"/>
          <w:pgMar w:top="725" w:right="730" w:bottom="941" w:left="725" w:header="708" w:footer="708" w:gutter="0"/>
          <w:cols w:num="2" w:space="708" w:equalWidth="0">
            <w:col w:w="3384" w:space="2"/>
            <w:col w:w="7068"/>
          </w:cols>
          <w:noEndnote/>
        </w:sectPr>
      </w:pPr>
    </w:p>
    <w:p w:rsidR="006300C1" w:rsidRDefault="006300C1" w:rsidP="00F96E92">
      <w:pPr>
        <w:spacing w:after="8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6"/>
        <w:gridCol w:w="4330"/>
      </w:tblGrid>
      <w:tr w:rsidR="006300C1" w:rsidTr="003B347A">
        <w:trPr>
          <w:trHeight w:hRule="exact" w:val="55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437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288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 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32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 без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432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</w:t>
            </w:r>
            <w:r>
              <w:rPr>
                <w:rFonts w:cs="Times New Roman"/>
                <w:color w:val="000000"/>
                <w:sz w:val="22"/>
                <w:szCs w:val="22"/>
              </w:rPr>
              <w:t>љ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седишта Наручиоца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893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48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начин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плаћања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15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максимум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40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 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 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9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84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302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важења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312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394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уграђене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делове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 за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радове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245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шлеповања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</w:pPr>
          </w:p>
        </w:tc>
      </w:tr>
      <w:tr w:rsidR="006300C1" w:rsidTr="003B347A">
        <w:trPr>
          <w:trHeight w:hRule="exact" w:val="12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М</w:t>
      </w:r>
      <w:r>
        <w:rPr>
          <w:color w:val="000000"/>
          <w:spacing w:val="-5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</w:t>
      </w:r>
      <w:r>
        <w:rPr>
          <w:color w:val="000000"/>
          <w:spacing w:val="-5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011" w:bottom="941" w:left="725" w:header="708" w:footer="708" w:gutter="0"/>
          <w:cols w:num="3" w:space="708" w:equalWidth="0">
            <w:col w:w="1718" w:space="2491"/>
            <w:col w:w="720" w:space="1459"/>
            <w:col w:w="2784"/>
          </w:cols>
          <w:noEndnote/>
        </w:sectPr>
      </w:pPr>
    </w:p>
    <w:p w:rsidR="006300C1" w:rsidRDefault="006300C1" w:rsidP="00F96E92">
      <w:pPr>
        <w:shd w:val="clear" w:color="auto" w:fill="FFFFFF"/>
        <w:spacing w:before="1349" w:line="269" w:lineRule="exact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Напомене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i/>
          <w:iCs/>
          <w:color w:val="000000"/>
          <w:sz w:val="22"/>
          <w:szCs w:val="22"/>
          <w:lang w:val="sr-Cyrl-CS"/>
        </w:rPr>
        <w:t>*06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чиме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потврђује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 тачни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 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 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 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попунити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614" w:after="1714"/>
        <w:ind w:left="5"/>
      </w:pPr>
      <w:r>
        <w:rPr>
          <w:i/>
          <w:iCs/>
          <w:color w:val="000000"/>
          <w:spacing w:val="-3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понуде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мора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ла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попуни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овери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за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сваку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партију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посебно</w:t>
      </w:r>
    </w:p>
    <w:p w:rsidR="006300C1" w:rsidRDefault="006300C1" w:rsidP="00F96E92">
      <w:pPr>
        <w:shd w:val="clear" w:color="auto" w:fill="FFFFFF"/>
        <w:spacing w:before="614" w:after="1714"/>
        <w:ind w:left="5"/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307" w:lineRule="exact"/>
        <w:ind w:left="288"/>
      </w:pPr>
      <w:r>
        <w:rPr>
          <w:b/>
          <w:bCs/>
          <w:color w:val="000000"/>
          <w:spacing w:val="-6"/>
          <w:sz w:val="22"/>
          <w:szCs w:val="22"/>
          <w:u w:val="single"/>
        </w:rPr>
        <w:t xml:space="preserve">VII  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МОДЕЛ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-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ОДРЖАВАЊА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</w:p>
    <w:p w:rsidR="006300C1" w:rsidRDefault="006300C1" w:rsidP="00F96E92">
      <w:pPr>
        <w:shd w:val="clear" w:color="auto" w:fill="FFFFFF"/>
        <w:spacing w:line="307" w:lineRule="exact"/>
        <w:ind w:left="10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tabs>
          <w:tab w:val="left" w:leader="underscore" w:pos="2770"/>
          <w:tab w:val="left" w:leader="underscore" w:pos="7258"/>
        </w:tabs>
        <w:spacing w:line="307" w:lineRule="exact"/>
        <w:jc w:val="center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before="590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Овај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закључен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између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 w:line="269" w:lineRule="exact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МБ</w:t>
      </w:r>
      <w:r>
        <w:rPr>
          <w:color w:val="000000"/>
          <w:sz w:val="22"/>
          <w:szCs w:val="22"/>
          <w:lang w:val="sr-Cyrl-CS"/>
        </w:rPr>
        <w:t>: 17829742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ПИБ</w:t>
      </w:r>
      <w:r>
        <w:rPr>
          <w:color w:val="000000"/>
          <w:sz w:val="22"/>
          <w:szCs w:val="22"/>
          <w:lang w:val="sr-Cyrl-CS"/>
        </w:rPr>
        <w:t>: 107896907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кога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заступа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директор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стом. Светлана Михић Јовановић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тексту</w:t>
      </w:r>
      <w:r w:rsidRPr="00B626B2">
        <w:rPr>
          <w:color w:val="000000"/>
          <w:sz w:val="22"/>
          <w:szCs w:val="22"/>
          <w:lang w:val="sr-Cyrl-CS"/>
        </w:rPr>
        <w:t xml:space="preserve">: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),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стране и</w:t>
      </w:r>
    </w:p>
    <w:p w:rsidR="006300C1" w:rsidRDefault="006300C1" w:rsidP="00F96E92">
      <w:pPr>
        <w:shd w:val="clear" w:color="auto" w:fill="FFFFFF"/>
        <w:spacing w:before="269" w:line="269" w:lineRule="exact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</w:p>
    <w:p w:rsidR="006300C1" w:rsidRDefault="006300C1" w:rsidP="00F96E92">
      <w:pPr>
        <w:shd w:val="clear" w:color="auto" w:fill="FFFFFF"/>
        <w:spacing w:before="55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сагласно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констатују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Pr="00B626B2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269" w:line="269" w:lineRule="exact"/>
        <w:ind w:left="360" w:right="5" w:hanging="346"/>
        <w:jc w:val="both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као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складу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Законом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јавним набавкама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Службени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гласник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Републике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Србије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</w:t>
      </w:r>
      <w:r w:rsidRPr="00B626B2">
        <w:rPr>
          <w:color w:val="000000"/>
          <w:sz w:val="22"/>
          <w:szCs w:val="22"/>
          <w:lang w:val="sr-Cyrl-CS"/>
        </w:rPr>
        <w:t xml:space="preserve">. 124/12, 14/15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68/15)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спровео поступак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набавке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ЈН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 w:rsidRPr="00B626B2">
        <w:rPr>
          <w:color w:val="000000"/>
          <w:sz w:val="22"/>
          <w:szCs w:val="22"/>
          <w:lang w:val="sr-Cyrl-CS"/>
        </w:rPr>
        <w:t xml:space="preserve"> -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циљ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Оквирног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споразума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период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B626B2"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69" w:lineRule="exact"/>
        <w:ind w:left="14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спроведеном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поступку</w:t>
      </w:r>
      <w:r w:rsidRPr="00B626B2">
        <w:rPr>
          <w:color w:val="000000"/>
          <w:sz w:val="22"/>
          <w:szCs w:val="22"/>
          <w:lang w:val="sr-Cyrl-CS"/>
        </w:rPr>
        <w:t xml:space="preserve">,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донео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Одлуку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</w:p>
    <w:p w:rsidR="006300C1" w:rsidRDefault="006300C1" w:rsidP="00F96E92">
      <w:pPr>
        <w:shd w:val="clear" w:color="auto" w:fill="FFFFFF"/>
        <w:tabs>
          <w:tab w:val="left" w:leader="underscore" w:pos="7973"/>
          <w:tab w:val="left" w:leader="underscore" w:pos="9542"/>
        </w:tabs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tabs>
          <w:tab w:val="left" w:leader="underscore" w:pos="5117"/>
          <w:tab w:val="left" w:leader="underscore" w:pos="9600"/>
        </w:tabs>
        <w:spacing w:line="269" w:lineRule="exact"/>
        <w:ind w:left="374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before="54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споразумеле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следећем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57"/>
        <w:ind w:left="14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ПРЕДМЕТ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02" w:lineRule="exact"/>
        <w:ind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1. </w:t>
      </w:r>
    </w:p>
    <w:p w:rsidR="006300C1" w:rsidRDefault="006300C1" w:rsidP="00F96E92">
      <w:pPr>
        <w:shd w:val="clear" w:color="auto" w:fill="FFFFFF"/>
        <w:spacing w:line="302" w:lineRule="exact"/>
      </w:pP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 моторних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за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техничкој 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</w:p>
    <w:p w:rsidR="006300C1" w:rsidRDefault="006300C1" w:rsidP="00F96E92">
      <w:pPr>
        <w:shd w:val="clear" w:color="auto" w:fill="FFFFFF"/>
        <w:tabs>
          <w:tab w:val="left" w:leader="underscore" w:pos="2160"/>
          <w:tab w:val="left" w:leader="underscore" w:pos="3811"/>
        </w:tabs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пратећем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чини</w:t>
      </w:r>
    </w:p>
    <w:p w:rsidR="006300C1" w:rsidRDefault="006300C1" w:rsidP="00F96E92">
      <w:pPr>
        <w:shd w:val="clear" w:color="auto" w:fill="FFFFFF"/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произвођача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 временски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 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 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функцију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возно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  <w:sectPr w:rsidR="006300C1">
          <w:pgSz w:w="11909" w:h="16838"/>
          <w:pgMar w:top="691" w:right="720" w:bottom="941" w:left="725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691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ВАЖЕЊЕ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before="202" w:line="269" w:lineRule="exact"/>
        <w:ind w:left="14" w:firstLine="4843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2. </w:t>
      </w:r>
    </w:p>
    <w:p w:rsidR="006300C1" w:rsidRDefault="006300C1" w:rsidP="00F96E92">
      <w:pPr>
        <w:shd w:val="clear" w:color="auto" w:fill="FFFFFF"/>
        <w:spacing w:before="202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даном потписивања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предвиђа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 писмених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моторних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стварних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69" w:lineRule="exact"/>
        <w:ind w:left="19"/>
      </w:pPr>
      <w:r>
        <w:rPr>
          <w:rFonts w:cs="Times New Roman"/>
          <w:color w:val="000000"/>
          <w:spacing w:val="-16"/>
          <w:sz w:val="22"/>
          <w:szCs w:val="22"/>
          <w:lang w:val="sr-Cyrl-CS"/>
        </w:rPr>
        <w:t>ЦЕНА</w:t>
      </w:r>
    </w:p>
    <w:p w:rsidR="006300C1" w:rsidRDefault="006300C1" w:rsidP="00F96E92">
      <w:pPr>
        <w:shd w:val="clear" w:color="auto" w:fill="FFFFFF"/>
        <w:spacing w:line="269" w:lineRule="exact"/>
        <w:ind w:left="10" w:right="4416" w:firstLine="4848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Члан</w:t>
      </w:r>
      <w:r>
        <w:rPr>
          <w:color w:val="000000"/>
          <w:spacing w:val="-2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Укупна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leader="underscore" w:pos="3398"/>
        </w:tabs>
        <w:spacing w:line="269" w:lineRule="exact"/>
        <w:ind w:left="5"/>
      </w:pPr>
      <w:r>
        <w:rPr>
          <w:color w:val="000000"/>
          <w:sz w:val="22"/>
          <w:szCs w:val="22"/>
          <w:lang w:val="sr-Cyrl-CS"/>
        </w:rPr>
        <w:t xml:space="preserve">-    </w:t>
      </w:r>
      <w:r>
        <w:rPr>
          <w:color w:val="000000"/>
          <w:sz w:val="22"/>
          <w:szCs w:val="22"/>
          <w:lang w:val="sr-Cyrl-CS"/>
        </w:rPr>
        <w:tab/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обрачунатог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попуњава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>),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3216"/>
        </w:tabs>
        <w:spacing w:line="269" w:lineRule="exact"/>
        <w:ind w:left="5"/>
      </w:pPr>
      <w:r>
        <w:rPr>
          <w:color w:val="000000"/>
          <w:sz w:val="22"/>
          <w:szCs w:val="22"/>
          <w:lang w:val="sr-Cyrl-CS"/>
        </w:rPr>
        <w:t>-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ом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538"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урачунати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остали 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Јединачне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 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потрошног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помножено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1613" w:line="293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допунску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 врсте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квалитета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 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 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 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 признати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1613" w:line="293" w:lineRule="exact"/>
        <w:jc w:val="both"/>
        <w:sectPr w:rsidR="006300C1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МЕСТО</w:t>
      </w:r>
      <w:r>
        <w:rPr>
          <w:color w:val="000000"/>
          <w:spacing w:val="-2"/>
          <w:sz w:val="22"/>
          <w:szCs w:val="22"/>
          <w:lang w:val="sr-Cyrl-CS"/>
        </w:rPr>
        <w:t>,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РОК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НАЧИН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ИЗДАВАЊА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ПОЈЕДИНАЧНИХ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ПИСМЕНИХ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НАЛОГА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4.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предметом набавке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издати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писмени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налог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наведених службених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вршиће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потреби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кварова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најављених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Наручилац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без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налога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следећој</w:t>
      </w:r>
    </w:p>
    <w:p w:rsidR="006300C1" w:rsidRDefault="006300C1" w:rsidP="00F96E92">
      <w:pPr>
        <w:shd w:val="clear" w:color="auto" w:fill="FFFFFF"/>
        <w:tabs>
          <w:tab w:val="left" w:leader="underscore" w:pos="3998"/>
          <w:tab w:val="left" w:leader="underscore" w:pos="7200"/>
        </w:tabs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 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0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194715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194715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истог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р</w:t>
      </w:r>
      <w:r>
        <w:rPr>
          <w:rFonts w:cs="Times New Roman"/>
          <w:color w:val="000000"/>
          <w:sz w:val="22"/>
          <w:szCs w:val="22"/>
          <w:lang w:val="sr-Cyrl-CS"/>
        </w:rPr>
        <w:t>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 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НАЧИН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9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5. 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tabs>
          <w:tab w:val="left" w:leader="underscore" w:pos="2621"/>
        </w:tabs>
        <w:spacing w:before="5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Записника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квалитативном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5050"/>
        </w:tabs>
        <w:spacing w:before="5" w:line="312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квантитативном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rFonts w:cs="Times New Roman"/>
          <w:color w:val="000000"/>
          <w:sz w:val="22"/>
          <w:szCs w:val="22"/>
          <w:lang w:val="sr-Cyrl-CS"/>
        </w:rPr>
        <w:br/>
        <w:t>текући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 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/>
        <w:ind w:left="19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ГАРАНЦИЈА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КВАЛИТЕТ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ИЗВРШЕНИХ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6.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leader="underscore" w:pos="3682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leader="underscore" w:pos="6504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Гаранција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почиње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  <w:sectPr w:rsidR="006300C1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 моторног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дванаест</w:t>
      </w:r>
      <w:r>
        <w:rPr>
          <w:color w:val="000000"/>
          <w:sz w:val="22"/>
          <w:szCs w:val="22"/>
          <w:lang w:val="sr-Cyrl-CS"/>
        </w:rPr>
        <w:t xml:space="preserve"> (12)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34"/>
        <w:jc w:val="both"/>
      </w:pPr>
      <w:r>
        <w:rPr>
          <w:color w:val="000000"/>
          <w:sz w:val="22"/>
          <w:szCs w:val="22"/>
          <w:lang w:val="sr-Cyrl-CS"/>
        </w:rPr>
        <w:t>10%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СРЕДСТВА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ФИНАНСИЈСКОГ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ОБЕЗБЕЂЕЊА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7.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 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УГОВОРНА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Члан </w:t>
      </w:r>
      <w:r>
        <w:rPr>
          <w:color w:val="000000"/>
          <w:sz w:val="22"/>
          <w:szCs w:val="22"/>
          <w:lang w:val="sr-Cyrl-CS"/>
        </w:rPr>
        <w:t xml:space="preserve">8.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наруџбеницом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0,2%</w:t>
      </w:r>
      <w:r>
        <w:rPr>
          <w:rFonts w:cs="Times New Roman"/>
          <w:color w:val="000000"/>
          <w:sz w:val="22"/>
          <w:szCs w:val="22"/>
          <w:vertAlign w:val="subscript"/>
          <w:lang w:val="sr-Cyrl-CS"/>
        </w:rPr>
        <w:t xml:space="preserve">о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прећи</w:t>
      </w:r>
      <w:r>
        <w:rPr>
          <w:color w:val="000000"/>
          <w:sz w:val="22"/>
          <w:szCs w:val="22"/>
          <w:lang w:val="sr-Cyrl-CS"/>
        </w:rPr>
        <w:t xml:space="preserve">  10% </w:t>
      </w:r>
      <w:r>
        <w:rPr>
          <w:rFonts w:cs="Times New Roman"/>
          <w:color w:val="000000"/>
          <w:sz w:val="22"/>
          <w:szCs w:val="22"/>
          <w:lang w:val="sr-Cyrl-CS"/>
        </w:rPr>
        <w:t>укупне 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ВИШАСИЛА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9.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наступе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отежавају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„вишом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силом</w:t>
      </w:r>
      <w:r>
        <w:rPr>
          <w:color w:val="000000"/>
          <w:sz w:val="22"/>
          <w:szCs w:val="22"/>
          <w:lang w:val="sr-Cyrl-CS"/>
        </w:rPr>
        <w:t xml:space="preserve">". </w:t>
      </w:r>
      <w:r>
        <w:rPr>
          <w:rFonts w:cs="Times New Roman"/>
          <w:color w:val="000000"/>
          <w:sz w:val="22"/>
          <w:szCs w:val="22"/>
          <w:lang w:val="sr-Cyrl-CS"/>
        </w:rPr>
        <w:t>Стране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изменити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продужити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 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Уговорени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продужиће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колико 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представници 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констатовати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записнику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10. 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неизвршење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представљају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9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могле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спрече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отклоне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избегну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отежано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онемогућено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јој нанело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велики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губитак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сматрају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природни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управне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катастрофе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случајем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 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снаге</w:t>
      </w:r>
      <w:r>
        <w:rPr>
          <w:color w:val="000000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br/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  <w:sectPr w:rsidR="006300C1">
          <w:pgSz w:w="11909" w:h="16838"/>
          <w:pgMar w:top="725" w:right="720" w:bottom="92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 другу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сазнала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догађајима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датуму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њиховог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престанка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Случај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одлаже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 нема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камате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 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доцњи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ОБАВЕЗЕ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ИЗВРШИОЦА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8"/>
          <w:sz w:val="22"/>
          <w:szCs w:val="22"/>
          <w:lang w:val="sr-Cyrl-CS"/>
        </w:rPr>
        <w:t>Члан</w:t>
      </w:r>
      <w:r>
        <w:rPr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color w:val="000000"/>
          <w:spacing w:val="4"/>
          <w:sz w:val="22"/>
          <w:szCs w:val="22"/>
          <w:lang w:val="sr-Cyrl-CS"/>
        </w:rPr>
        <w:t xml:space="preserve">11.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поштујући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професионалним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правилима струке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стандардима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техничким нормативима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утврђеном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4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обезбеди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кадровске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адекватно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реагује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непредвиђене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тешкоће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доведу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  <w:tab w:val="left" w:leader="underscore" w:pos="7320"/>
        </w:tabs>
        <w:spacing w:line="269" w:lineRule="exact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повери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</w:p>
    <w:p w:rsidR="006300C1" w:rsidRDefault="006300C1" w:rsidP="00F96E92">
      <w:pPr>
        <w:shd w:val="clear" w:color="auto" w:fill="FFFFFF"/>
        <w:tabs>
          <w:tab w:val="left" w:leader="underscore" w:pos="6542"/>
        </w:tabs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ab/>
        <w:t>;</w:t>
      </w:r>
    </w:p>
    <w:p w:rsidR="006300C1" w:rsidRDefault="006300C1" w:rsidP="00F96E92">
      <w:pPr>
        <w:shd w:val="clear" w:color="auto" w:fill="FFFFFF"/>
        <w:tabs>
          <w:tab w:val="left" w:pos="720"/>
        </w:tabs>
        <w:spacing w:line="269" w:lineRule="exact"/>
        <w:jc w:val="both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rFonts w:cs="Times New Roman"/>
          <w:color w:val="000000"/>
          <w:sz w:val="22"/>
          <w:szCs w:val="22"/>
          <w:lang w:val="sr-Cyrl-CS"/>
        </w:rPr>
        <w:br/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ОБАВЕЗЕ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НАРУЧИОЦА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12.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 w:right="19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записнике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примопредајом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pos="648"/>
        </w:tabs>
        <w:spacing w:line="269" w:lineRule="exact"/>
        <w:ind w:left="5" w:right="24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Добављачу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ближе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rFonts w:cs="Times New Roman"/>
          <w:color w:val="000000"/>
          <w:sz w:val="22"/>
          <w:szCs w:val="22"/>
          <w:lang w:val="sr-Cyrl-CS"/>
        </w:rPr>
        <w:br/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 w:right="10"/>
        <w:jc w:val="both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координацију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реализације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упутом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>).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видљиве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  <w:sectPr w:rsidR="006300C1">
          <w:pgSz w:w="11909" w:h="16838"/>
          <w:pgMar w:top="994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Pr="00CB1C6D" w:rsidRDefault="006300C1" w:rsidP="00F96E92">
      <w:pPr>
        <w:shd w:val="clear" w:color="auto" w:fill="FFFFFF"/>
        <w:rPr>
          <w:lang w:val="sr-Cyrl-CS"/>
        </w:rPr>
        <w:sectPr w:rsidR="006300C1" w:rsidRPr="00CB1C6D">
          <w:type w:val="continuous"/>
          <w:pgSz w:w="11909" w:h="16838"/>
          <w:pgMar w:top="994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РАСКИД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269" w:lineRule="exact"/>
        <w:ind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13.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раскинути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када Добављач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ind w:right="5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7.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Отказни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ОСТАЛЕ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ОДРЕДБЕ</w:t>
      </w:r>
    </w:p>
    <w:p w:rsidR="006300C1" w:rsidRDefault="006300C1" w:rsidP="00F96E92">
      <w:pPr>
        <w:shd w:val="clear" w:color="auto" w:fill="FFFFFF"/>
        <w:spacing w:line="269" w:lineRule="exact"/>
        <w:ind w:left="14"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14. 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Приоритет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тумачење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следећем редоследу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720"/>
      </w:pP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725"/>
      </w:pPr>
      <w:r w:rsidRPr="00194715">
        <w:rPr>
          <w:rFonts w:cs="Times New Roman"/>
          <w:color w:val="000000"/>
          <w:sz w:val="22"/>
          <w:szCs w:val="22"/>
          <w:lang w:val="sr-Cyrl-CS"/>
        </w:rPr>
        <w:t>Конкурсна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документација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194715">
        <w:rPr>
          <w:color w:val="000000"/>
          <w:sz w:val="22"/>
          <w:szCs w:val="22"/>
          <w:lang w:val="sr-Cyrl-CS"/>
        </w:rPr>
        <w:t xml:space="preserve">,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194715">
        <w:rPr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Cyrl-CS"/>
        </w:rPr>
        <w:t xml:space="preserve">4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МВУ </w:t>
      </w:r>
      <w:r w:rsidRPr="00194715"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15. </w:t>
      </w:r>
    </w:p>
    <w:p w:rsidR="006300C1" w:rsidRPr="000D3247" w:rsidRDefault="006300C1" w:rsidP="00F96E92">
      <w:pPr>
        <w:shd w:val="clear" w:color="auto" w:fill="FFFFFF"/>
        <w:spacing w:before="538" w:line="269" w:lineRule="exact"/>
        <w:ind w:left="10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регулисано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,    </w:t>
      </w:r>
      <w:r>
        <w:rPr>
          <w:rFonts w:cs="Times New Roman"/>
          <w:color w:val="000000"/>
          <w:sz w:val="22"/>
          <w:szCs w:val="22"/>
          <w:lang w:val="sr-Cyrl-CS"/>
        </w:rPr>
        <w:t>примењиваће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одредбе 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облигационим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16. 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споразуму 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.   </w:t>
      </w:r>
      <w:r>
        <w:rPr>
          <w:rFonts w:cs="Times New Roman"/>
          <w:color w:val="000000"/>
          <w:sz w:val="22"/>
          <w:szCs w:val="22"/>
          <w:lang w:val="sr-Cyrl-CS"/>
        </w:rPr>
        <w:t>У супротном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Београду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4416" w:firstLine="478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17.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  <w:tab w:val="left" w:leader="underscore" w:pos="6043"/>
          <w:tab w:val="left" w:leader="underscore" w:pos="6883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Спецификација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18. 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4 (</w:t>
      </w:r>
      <w:r>
        <w:rPr>
          <w:rFonts w:cs="Times New Roman"/>
          <w:color w:val="000000"/>
          <w:sz w:val="22"/>
          <w:szCs w:val="22"/>
          <w:lang w:val="sr-Cyrl-CS"/>
        </w:rPr>
        <w:t>четири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истоветна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2 (</w:t>
      </w:r>
      <w:r>
        <w:rPr>
          <w:rFonts w:cs="Times New Roman"/>
          <w:color w:val="000000"/>
          <w:sz w:val="22"/>
          <w:szCs w:val="22"/>
          <w:lang w:val="sr-Cyrl-CS"/>
        </w:rPr>
        <w:t>два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припада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</w:p>
    <w:p w:rsidR="006300C1" w:rsidRDefault="006300C1" w:rsidP="00F96E92">
      <w:pPr>
        <w:shd w:val="clear" w:color="auto" w:fill="FFFFFF"/>
        <w:tabs>
          <w:tab w:val="left" w:pos="7565"/>
        </w:tabs>
        <w:spacing w:before="547"/>
        <w:ind w:left="442"/>
      </w:pPr>
      <w:r>
        <w:rPr>
          <w:rFonts w:cs="Times New Roman"/>
          <w:color w:val="000000"/>
          <w:sz w:val="22"/>
          <w:szCs w:val="22"/>
          <w:lang w:val="sr-Cyrl-CS"/>
        </w:rPr>
        <w:t xml:space="preserve">ИЗВРШИЛАЦ УСЛУГА                                                                    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НАРУЧИЛАЦ</w:t>
      </w:r>
    </w:p>
    <w:p w:rsidR="006300C1" w:rsidRDefault="006300C1" w:rsidP="00F96E92">
      <w:pPr>
        <w:shd w:val="clear" w:color="auto" w:fill="FFFFFF"/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В.Д. ДИРЕКТОР</w:t>
      </w:r>
    </w:p>
    <w:p w:rsidR="006300C1" w:rsidRPr="00CB1972" w:rsidRDefault="006300C1" w:rsidP="00CB1972">
      <w:pPr>
        <w:shd w:val="clear" w:color="auto" w:fill="FFFFFF"/>
        <w:spacing w:after="2669" w:line="806" w:lineRule="exact"/>
        <w:ind w:left="14" w:right="883"/>
        <w:rPr>
          <w:rFonts w:cs="Times New Roman"/>
          <w:color w:val="000000"/>
          <w:sz w:val="22"/>
          <w:szCs w:val="22"/>
          <w:lang w:val="sr-Cyrl-CS"/>
        </w:rPr>
        <w:sectPr w:rsidR="006300C1" w:rsidRPr="00CB1972" w:rsidSect="000D3247">
          <w:pgSz w:w="11909" w:h="16838"/>
          <w:pgMar w:top="426" w:right="725" w:bottom="941" w:left="725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др</w:t>
      </w:r>
      <w:r w:rsidRPr="00194715">
        <w:rPr>
          <w:color w:val="000000"/>
          <w:sz w:val="22"/>
          <w:szCs w:val="22"/>
          <w:lang w:val="sr-Cyrl-CS"/>
        </w:rPr>
        <w:t xml:space="preserve"> стом. Светлана Михић Јовановић</w:t>
      </w:r>
      <w:r>
        <w:rPr>
          <w:rFonts w:cs="Times New Roman"/>
          <w:color w:val="000000"/>
          <w:sz w:val="22"/>
          <w:szCs w:val="22"/>
          <w:lang w:val="sr-Cyrl-CS"/>
        </w:rPr>
        <w:t>НАПОМЕНА</w:t>
      </w:r>
      <w:r>
        <w:rPr>
          <w:color w:val="000000"/>
          <w:sz w:val="22"/>
          <w:szCs w:val="22"/>
          <w:lang w:val="sr-Cyrl-CS"/>
        </w:rPr>
        <w:t xml:space="preserve">: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Модел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</w:t>
      </w:r>
      <w:bookmarkStart w:id="0" w:name="_GoBack"/>
      <w:bookmarkEnd w:id="0"/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опунити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сваку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партију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појединачно</w:t>
      </w:r>
    </w:p>
    <w:p w:rsidR="006300C1" w:rsidRDefault="006300C1" w:rsidP="00CB1972">
      <w:pPr>
        <w:shd w:val="clear" w:color="auto" w:fill="FFFFFF"/>
        <w:spacing w:line="264" w:lineRule="exact"/>
      </w:pPr>
      <w:r>
        <w:rPr>
          <w:color w:val="000000"/>
          <w:sz w:val="22"/>
          <w:szCs w:val="22"/>
          <w:u w:val="single"/>
        </w:rPr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-1</w:t>
      </w: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  <w:rPr>
          <w:rFonts w:cs="Times New Roman"/>
          <w:color w:val="000000"/>
          <w:spacing w:val="-5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ОБРАЗАЦ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СТРУКТУРЕ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ЦЕНЕ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УПУТСТВОМ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КАКО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ДА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ПОПУНИ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ЗА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ПАРТИЈУ</w:t>
      </w:r>
      <w:r>
        <w:rPr>
          <w:color w:val="000000"/>
          <w:spacing w:val="-5"/>
          <w:sz w:val="22"/>
          <w:szCs w:val="22"/>
          <w:lang w:val="sr-Cyrl-CS"/>
        </w:rPr>
        <w:t xml:space="preserve"> 1 – </w:t>
      </w:r>
      <w:r>
        <w:rPr>
          <w:rFonts w:cs="Times New Roman"/>
          <w:color w:val="000000"/>
          <w:spacing w:val="-5"/>
          <w:sz w:val="22"/>
          <w:szCs w:val="22"/>
          <w:lang w:val="sr-Latn-CS"/>
        </w:rPr>
        <w:t>CITROEN JUMPER</w:t>
      </w: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  <w:sectPr w:rsidR="006300C1">
          <w:pgSz w:w="16838" w:h="11909" w:orient="landscape"/>
          <w:pgMar w:top="1128" w:right="1795" w:bottom="941" w:left="797" w:header="708" w:footer="708" w:gutter="0"/>
          <w:cols w:space="60"/>
          <w:noEndnote/>
        </w:sectPr>
      </w:pPr>
    </w:p>
    <w:p w:rsidR="006300C1" w:rsidRDefault="006300C1" w:rsidP="00F96E92">
      <w:pPr>
        <w:spacing w:after="307" w:line="1" w:lineRule="exact"/>
        <w:rPr>
          <w:sz w:val="2"/>
          <w:szCs w:val="2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33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6300C1" w:rsidTr="003B347A">
        <w:trPr>
          <w:gridAfter w:val="1"/>
          <w:wAfter w:w="105" w:type="dxa"/>
          <w:trHeight w:hRule="exact" w:val="893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CITROEN JUMPER </w:t>
            </w:r>
          </w:p>
          <w:p w:rsidR="006300C1" w:rsidRPr="00E81A2D" w:rsidRDefault="006300C1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Reg oznaka SD 055 UI  br šasije VF7YBAMFB11662516  god pro 2009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ab/>
              <w:t xml:space="preserve">Reg oznaka SD 014 HW  br šasije VF7YAAMFA11369380  god pro 2008 </w:t>
            </w:r>
          </w:p>
          <w:p w:rsidR="006300C1" w:rsidRDefault="006300C1" w:rsidP="003B347A">
            <w:pPr>
              <w:shd w:val="clear" w:color="auto" w:fill="FFFFFF"/>
              <w:tabs>
                <w:tab w:val="left" w:pos="5805"/>
              </w:tabs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Reg oznaka SD 018 VB  br šasije VF7YBAMFB11648805  god pro 2009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ab/>
              <w:t>Reg oznaka SD 013 ČC  br šasije PUS76011600096  god pro 2004</w:t>
            </w:r>
          </w:p>
          <w:p w:rsidR="006300C1" w:rsidRDefault="006300C1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</w:p>
          <w:p w:rsidR="006300C1" w:rsidRPr="00535344" w:rsidRDefault="006300C1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</w:p>
          <w:p w:rsidR="006300C1" w:rsidRDefault="006300C1" w:rsidP="003B347A">
            <w:pPr>
              <w:shd w:val="clear" w:color="auto" w:fill="FFFFFF"/>
              <w:spacing w:line="216" w:lineRule="exact"/>
              <w:ind w:right="230"/>
            </w:pPr>
          </w:p>
          <w:p w:rsidR="006300C1" w:rsidRDefault="006300C1" w:rsidP="003B347A">
            <w:pPr>
              <w:shd w:val="clear" w:color="auto" w:fill="FFFFFF"/>
              <w:spacing w:line="216" w:lineRule="exact"/>
              <w:ind w:right="230"/>
            </w:pPr>
          </w:p>
          <w:p w:rsidR="006300C1" w:rsidRDefault="006300C1" w:rsidP="003B347A">
            <w:pPr>
              <w:shd w:val="clear" w:color="auto" w:fill="FFFFFF"/>
              <w:spacing w:line="216" w:lineRule="exact"/>
              <w:ind w:right="230"/>
            </w:pPr>
          </w:p>
          <w:p w:rsidR="006300C1" w:rsidRDefault="006300C1" w:rsidP="003B347A">
            <w:pPr>
              <w:shd w:val="clear" w:color="auto" w:fill="FFFFFF"/>
              <w:spacing w:line="216" w:lineRule="exact"/>
              <w:ind w:right="230"/>
            </w:pPr>
          </w:p>
          <w:p w:rsidR="006300C1" w:rsidRPr="00B67FE2" w:rsidRDefault="006300C1" w:rsidP="003B347A">
            <w:pPr>
              <w:shd w:val="clear" w:color="auto" w:fill="FFFFFF"/>
              <w:spacing w:line="216" w:lineRule="exact"/>
              <w:ind w:right="230"/>
            </w:pPr>
          </w:p>
        </w:tc>
      </w:tr>
      <w:tr w:rsidR="006300C1" w:rsidTr="003B347A">
        <w:trPr>
          <w:gridAfter w:val="1"/>
          <w:wAfter w:w="105" w:type="dxa"/>
          <w:trHeight w:hRule="exact" w:val="53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E465AC" w:rsidRDefault="006300C1" w:rsidP="003B347A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E465AC" w:rsidRDefault="006300C1" w:rsidP="003B347A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3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gridAfter w:val="1"/>
          <w:wAfter w:w="105" w:type="dxa"/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45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главчином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7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1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 главчином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0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rPr>
          <w:lang w:val="sr-Cyrl-CS"/>
        </w:rPr>
      </w:pPr>
    </w:p>
    <w:p w:rsidR="006300C1" w:rsidRDefault="006300C1" w:rsidP="00F96E92">
      <w:pPr>
        <w:rPr>
          <w:lang w:val="sr-Cyrl-CS"/>
        </w:rPr>
      </w:pPr>
    </w:p>
    <w:p w:rsidR="006300C1" w:rsidRDefault="006300C1" w:rsidP="00F96E92">
      <w:pPr>
        <w:rPr>
          <w:lang w:val="sr-Cyrl-CS"/>
        </w:rPr>
      </w:pPr>
    </w:p>
    <w:p w:rsidR="006300C1" w:rsidRPr="00BC6146" w:rsidRDefault="006300C1" w:rsidP="00F96E92">
      <w:pPr>
        <w:rPr>
          <w:lang w:val="sr-Cyrl-CS"/>
        </w:rPr>
      </w:pPr>
    </w:p>
    <w:p w:rsidR="006300C1" w:rsidRPr="00BC6146" w:rsidRDefault="006300C1" w:rsidP="00F96E92">
      <w:pPr>
        <w:rPr>
          <w:lang w:val="sr-Cyrl-CS"/>
        </w:rPr>
      </w:pPr>
    </w:p>
    <w:p w:rsidR="006300C1" w:rsidRPr="00BC6146" w:rsidRDefault="006300C1" w:rsidP="00F96E92">
      <w:pPr>
        <w:rPr>
          <w:lang w:val="sr-Cyrl-CS"/>
        </w:rPr>
      </w:pPr>
    </w:p>
    <w:p w:rsidR="006300C1" w:rsidRPr="00BC6146" w:rsidRDefault="006300C1" w:rsidP="00F96E92">
      <w:pPr>
        <w:rPr>
          <w:lang w:val="sr-Cyrl-CS"/>
        </w:rPr>
        <w:sectPr w:rsidR="006300C1" w:rsidRPr="00BC6146" w:rsidSect="00BC6146">
          <w:pgSz w:w="16838" w:h="11909" w:orient="landscape"/>
          <w:pgMar w:top="567" w:right="1795" w:bottom="426" w:left="797" w:header="708" w:footer="708" w:gutter="0"/>
          <w:cols w:space="60"/>
          <w:noEndnote/>
        </w:sectPr>
      </w:pPr>
    </w:p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6300C1" w:rsidTr="003B347A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535344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</w:pPr>
            <w:r w:rsidRPr="00FE1921"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</w:pPr>
            <w:r w:rsidRPr="00FE1921"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 w:rsidRPr="00FE1921">
              <w:rPr>
                <w:lang w:val="sr-Cyrl-CS"/>
              </w:rPr>
              <w:t>80.</w:t>
            </w:r>
          </w:p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7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6B7FDC" w:rsidRDefault="006300C1" w:rsidP="00F96E92">
      <w:pPr>
        <w:shd w:val="clear" w:color="auto" w:fill="FFFFFF"/>
        <w:rPr>
          <w:lang w:val="sr-Cyrl-CS"/>
        </w:rPr>
        <w:sectPr w:rsidR="006300C1" w:rsidRPr="006B7FDC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ectPr w:rsidR="006300C1" w:rsidSect="00BC6146">
          <w:type w:val="continuous"/>
          <w:pgSz w:w="16838" w:h="11909" w:orient="landscape"/>
          <w:pgMar w:top="851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782"/>
        <w:gridCol w:w="740"/>
        <w:gridCol w:w="666"/>
        <w:gridCol w:w="1474"/>
        <w:gridCol w:w="1709"/>
        <w:gridCol w:w="812"/>
        <w:gridCol w:w="537"/>
        <w:gridCol w:w="1800"/>
        <w:gridCol w:w="1733"/>
        <w:gridCol w:w="432"/>
      </w:tblGrid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86.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мењачког 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SAE90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91.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64B17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92.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6300C1" w:rsidTr="003B347A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6300C1" w:rsidTr="003B347A">
        <w:trPr>
          <w:gridAfter w:val="1"/>
          <w:wAfter w:w="432" w:type="dxa"/>
          <w:trHeight w:hRule="exact" w:val="46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BC6146"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6300C1" w:rsidRPr="00FE1921" w:rsidTr="00F96E92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RPr="00FE1921" w:rsidTr="00F96E92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RPr="00FE1921" w:rsidTr="00F96E92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FE1921" w:rsidRDefault="006300C1" w:rsidP="00F96E92">
      <w:pPr>
        <w:rPr>
          <w:lang w:val="sr-Cyrl-CS"/>
        </w:rPr>
        <w:sectPr w:rsidR="006300C1" w:rsidRPr="00FE1921" w:rsidSect="00BC6146">
          <w:pgSz w:w="16838" w:h="11909" w:orient="landscape"/>
          <w:pgMar w:top="284" w:right="926" w:bottom="946" w:left="912" w:header="708" w:footer="708" w:gutter="0"/>
          <w:cols w:space="60"/>
          <w:noEndnote/>
        </w:sectPr>
      </w:pPr>
    </w:p>
    <w:p w:rsidR="006300C1" w:rsidRPr="00CB1C6D" w:rsidRDefault="006300C1" w:rsidP="00F96E92">
      <w:pPr>
        <w:shd w:val="clear" w:color="auto" w:fill="FFFFFF"/>
        <w:rPr>
          <w:lang w:val="sr-Cyrl-CS"/>
        </w:rPr>
      </w:pPr>
      <w:r w:rsidRPr="00CB1C6D">
        <w:rPr>
          <w:rFonts w:cs="Times New Roman"/>
          <w:color w:val="000000"/>
          <w:lang w:val="sr-Cyrl-CS"/>
        </w:rPr>
        <w:t>Датум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и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место</w:t>
      </w:r>
      <w:r w:rsidRPr="00CB1C6D">
        <w:rPr>
          <w:color w:val="000000"/>
          <w:lang w:val="sr-Cyrl-CS"/>
        </w:rPr>
        <w:t>:</w:t>
      </w:r>
    </w:p>
    <w:p w:rsidR="006300C1" w:rsidRPr="00CB1C6D" w:rsidRDefault="006300C1" w:rsidP="00F96E92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t xml:space="preserve">                              </w:t>
      </w:r>
      <w:r w:rsidRPr="00CB1C6D">
        <w:rPr>
          <w:rFonts w:cs="Times New Roman"/>
          <w:color w:val="000000"/>
          <w:lang w:val="sr-Cyrl-CS"/>
        </w:rPr>
        <w:t>Потпис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овлашћеног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 w:rsidSect="00FE1921">
          <w:type w:val="continuous"/>
          <w:pgSz w:w="16838" w:h="11909" w:orient="landscape"/>
          <w:pgMar w:top="426" w:right="2521" w:bottom="946" w:left="1315" w:header="708" w:footer="708" w:gutter="0"/>
          <w:cols w:num="2" w:space="708" w:equalWidth="0">
            <w:col w:w="1867" w:space="5539"/>
            <w:col w:w="5596"/>
          </w:cols>
          <w:noEndnote/>
        </w:sectPr>
      </w:pPr>
    </w:p>
    <w:p w:rsidR="006300C1" w:rsidRPr="00CB1C6D" w:rsidRDefault="006300C1" w:rsidP="00F96E92">
      <w:pPr>
        <w:shd w:val="clear" w:color="auto" w:fill="FFFFFF"/>
        <w:spacing w:before="312"/>
        <w:ind w:left="4680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t xml:space="preserve">                </w:t>
      </w:r>
      <w:r w:rsidRPr="00CB1C6D">
        <w:rPr>
          <w:rFonts w:cs="Times New Roman"/>
          <w:color w:val="000000"/>
          <w:spacing w:val="-7"/>
          <w:lang w:val="sr-Cyrl-CS"/>
        </w:rPr>
        <w:t>М</w:t>
      </w:r>
      <w:r w:rsidRPr="00CB1C6D">
        <w:rPr>
          <w:color w:val="000000"/>
          <w:spacing w:val="-7"/>
          <w:lang w:val="sr-Cyrl-CS"/>
        </w:rPr>
        <w:t>.</w:t>
      </w:r>
      <w:r w:rsidRPr="00CB1C6D">
        <w:rPr>
          <w:rFonts w:cs="Times New Roman"/>
          <w:color w:val="000000"/>
          <w:spacing w:val="-7"/>
          <w:lang w:val="sr-Cyrl-CS"/>
        </w:rPr>
        <w:t>П</w:t>
      </w:r>
      <w:r w:rsidRPr="00CB1C6D">
        <w:rPr>
          <w:color w:val="000000"/>
          <w:spacing w:val="-7"/>
          <w:lang w:val="sr-Cyrl-CS"/>
        </w:rPr>
        <w:t>.</w:t>
      </w:r>
    </w:p>
    <w:p w:rsidR="006300C1" w:rsidRPr="000E57A1" w:rsidRDefault="006300C1" w:rsidP="00F96E92">
      <w:pPr>
        <w:shd w:val="clear" w:color="auto" w:fill="FFFFFF"/>
        <w:spacing w:after="5203" w:line="245" w:lineRule="exact"/>
        <w:ind w:left="82"/>
        <w:jc w:val="both"/>
        <w:rPr>
          <w:lang w:val="sr-Cyrl-CS"/>
        </w:rPr>
        <w:sectPr w:rsidR="006300C1" w:rsidRPr="000E57A1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6300C1" w:rsidRPr="000E57A1" w:rsidRDefault="006300C1" w:rsidP="00F96E92">
      <w:pPr>
        <w:shd w:val="clear" w:color="auto" w:fill="FFFFFF"/>
        <w:rPr>
          <w:lang w:val="sr-Cyrl-CS"/>
        </w:rPr>
        <w:sectPr w:rsidR="006300C1" w:rsidRPr="000E57A1">
          <w:type w:val="continuous"/>
          <w:pgSz w:w="16838" w:h="11909" w:orient="landscape"/>
          <w:pgMar w:top="121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25"/>
      </w:pPr>
      <w:r>
        <w:rPr>
          <w:b/>
          <w:bCs/>
          <w:color w:val="000000"/>
          <w:sz w:val="22"/>
          <w:szCs w:val="22"/>
          <w:u w:val="single"/>
        </w:rPr>
        <w:t xml:space="preserve">IX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-2</w:t>
      </w:r>
    </w:p>
    <w:p w:rsidR="006300C1" w:rsidRDefault="006300C1" w:rsidP="00F96E92">
      <w:pPr>
        <w:shd w:val="clear" w:color="auto" w:fill="FFFFFF"/>
        <w:spacing w:before="509" w:line="269" w:lineRule="exact"/>
        <w:ind w:left="2664" w:right="2304" w:firstLine="1190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СТРУКТУРЕ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ЦЕНЕ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УПУТСТВОМ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КАКО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ПОПУНИ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ПАРТИЈУ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2 - </w:t>
      </w:r>
      <w:r>
        <w:rPr>
          <w:b/>
          <w:bCs/>
          <w:color w:val="000000"/>
          <w:spacing w:val="-8"/>
          <w:sz w:val="22"/>
          <w:szCs w:val="22"/>
          <w:lang w:val="sr-Latn-CS"/>
        </w:rPr>
        <w:t>FIAT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835"/>
        <w:gridCol w:w="1406"/>
        <w:gridCol w:w="1474"/>
        <w:gridCol w:w="1709"/>
        <w:gridCol w:w="1349"/>
        <w:gridCol w:w="1800"/>
        <w:gridCol w:w="2165"/>
      </w:tblGrid>
      <w:tr w:rsidR="006300C1" w:rsidTr="003B347A">
        <w:trPr>
          <w:trHeight w:hRule="exact" w:val="893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230"/>
            </w:pPr>
            <w:r>
              <w:t xml:space="preserve">FIAT DUCATO 2.2 JTD 3CH </w:t>
            </w:r>
          </w:p>
          <w:p w:rsidR="006300C1" w:rsidRPr="00B67FE2" w:rsidRDefault="006300C1" w:rsidP="003B347A">
            <w:pPr>
              <w:shd w:val="clear" w:color="auto" w:fill="FFFFFF"/>
              <w:spacing w:line="216" w:lineRule="exact"/>
              <w:ind w:right="230"/>
            </w:pPr>
            <w:r>
              <w:t>Reg oznaka SD 054 BC br šasije ZFA25000001109715 God pro 2008</w:t>
            </w:r>
          </w:p>
        </w:tc>
      </w:tr>
      <w:tr w:rsidR="006300C1" w:rsidTr="003B347A">
        <w:trPr>
          <w:trHeight w:hRule="exact" w:val="53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E465AC" w:rsidRDefault="006300C1" w:rsidP="003B347A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E465AC" w:rsidRDefault="006300C1" w:rsidP="003B347A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"/>
        <w:gridCol w:w="3863"/>
        <w:gridCol w:w="1416"/>
        <w:gridCol w:w="1485"/>
        <w:gridCol w:w="1722"/>
        <w:gridCol w:w="1359"/>
        <w:gridCol w:w="1813"/>
        <w:gridCol w:w="2181"/>
      </w:tblGrid>
      <w:tr w:rsidR="006300C1" w:rsidTr="003B347A">
        <w:trPr>
          <w:trHeight w:hRule="exact" w:val="30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sz w:val="2"/>
                <w:szCs w:val="2"/>
              </w:rPr>
              <w:tab/>
            </w: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предњег точка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главчином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7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1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 главчином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4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tabs>
          <w:tab w:val="left" w:pos="1440"/>
        </w:tabs>
        <w:spacing w:after="1118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6300C1" w:rsidTr="003B347A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535344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</w:pPr>
            <w:r w:rsidRPr="00CB1C6D"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782"/>
        <w:gridCol w:w="740"/>
        <w:gridCol w:w="585"/>
        <w:gridCol w:w="81"/>
        <w:gridCol w:w="1474"/>
        <w:gridCol w:w="1709"/>
        <w:gridCol w:w="446"/>
        <w:gridCol w:w="366"/>
        <w:gridCol w:w="537"/>
        <w:gridCol w:w="1800"/>
        <w:gridCol w:w="1733"/>
        <w:gridCol w:w="432"/>
      </w:tblGrid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86.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мењачког 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SAE90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  <w:ind w:left="10"/>
            </w:pPr>
            <w:r>
              <w:t>П</w:t>
            </w:r>
            <w:r w:rsidRPr="00C03A0D">
              <w:t>редње опруге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 w:rsidRPr="00CB1C6D">
              <w:rPr>
                <w:lang w:val="sr-Cyrl-CS"/>
              </w:rPr>
              <w:t>90.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</w:pPr>
            <w:r w:rsidRPr="00C03A0D">
              <w:t>Замена предњх опруга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 w:rsidRPr="00CB1C6D">
              <w:rPr>
                <w:lang w:val="sr-Cyrl-CS"/>
              </w:rPr>
              <w:t>91.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92.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93.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64B17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94.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6300C1" w:rsidTr="003B347A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6300C1" w:rsidTr="003B347A">
        <w:trPr>
          <w:gridAfter w:val="1"/>
          <w:wAfter w:w="432" w:type="dxa"/>
          <w:trHeight w:hRule="exact" w:val="60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62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6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5"/>
          <w:wAfter w:w="486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5"/>
              <w:jc w:val="right"/>
            </w:pP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УКУПНА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ПОНУДЕ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БЕЗ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ПДВ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)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5"/>
          <w:wAfter w:w="4868" w:type="dxa"/>
          <w:trHeight w:hRule="exact" w:val="667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ИЗНОС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5"/>
          <w:wAfter w:w="486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УКУПНА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ПОНУДЕ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pacing w:after="1118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  <w:lang w:val="sr-Cyrl-CS"/>
        </w:rPr>
      </w:pPr>
    </w:p>
    <w:p w:rsidR="006300C1" w:rsidRPr="00A33961" w:rsidRDefault="006300C1" w:rsidP="00F96E92">
      <w:pPr>
        <w:spacing w:after="1118" w:line="1" w:lineRule="exact"/>
        <w:rPr>
          <w:sz w:val="2"/>
          <w:szCs w:val="2"/>
          <w:lang w:val="sr-Cyrl-CS"/>
        </w:rPr>
      </w:pPr>
    </w:p>
    <w:tbl>
      <w:tblPr>
        <w:tblW w:w="150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7"/>
        <w:gridCol w:w="3752"/>
        <w:gridCol w:w="1270"/>
        <w:gridCol w:w="1535"/>
        <w:gridCol w:w="2081"/>
        <w:gridCol w:w="1540"/>
        <w:gridCol w:w="1540"/>
        <w:gridCol w:w="2362"/>
      </w:tblGrid>
      <w:tr w:rsidR="006300C1" w:rsidTr="003B347A">
        <w:trPr>
          <w:trHeight w:hRule="exact" w:val="1627"/>
        </w:trPr>
        <w:tc>
          <w:tcPr>
            <w:tcW w:w="1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pacing w:val="-3"/>
                <w:sz w:val="18"/>
                <w:szCs w:val="18"/>
                <w:lang w:val="sr-Latn-CS"/>
              </w:rPr>
            </w:pP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t>Fiat Panda 1.2 POP  Reg oznaka SD 032 ZO</w:t>
            </w: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tab/>
              <w:t>Fiat Panda 1.2 POP  Reg oznaka SD 032 ZO</w:t>
            </w:r>
          </w:p>
          <w:p w:rsidR="006300C1" w:rsidRPr="00BA23F5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Погонско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гориво</w:t>
            </w:r>
            <w:r>
              <w:rPr>
                <w:color w:val="000000"/>
                <w:sz w:val="18"/>
                <w:szCs w:val="18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Безоловни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бензин Запремина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  <w:r>
              <w:rPr>
                <w:color w:val="000000"/>
                <w:sz w:val="18"/>
                <w:szCs w:val="18"/>
                <w:lang w:val="sr-Cyrl-CS"/>
              </w:rPr>
              <w:t>:1</w:t>
            </w:r>
            <w:r>
              <w:rPr>
                <w:color w:val="000000"/>
                <w:sz w:val="18"/>
                <w:szCs w:val="18"/>
              </w:rPr>
              <w:t>242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Година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производње</w:t>
            </w:r>
            <w:r>
              <w:rPr>
                <w:color w:val="000000"/>
                <w:sz w:val="18"/>
                <w:szCs w:val="18"/>
                <w:lang w:val="sr-Cyrl-CS"/>
              </w:rPr>
              <w:t>:20</w:t>
            </w:r>
            <w:r>
              <w:rPr>
                <w:color w:val="000000"/>
                <w:sz w:val="18"/>
                <w:szCs w:val="18"/>
              </w:rPr>
              <w:t>13</w:t>
            </w:r>
          </w:p>
          <w:p w:rsidR="006300C1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pacing w:val="-3"/>
                <w:sz w:val="18"/>
                <w:szCs w:val="18"/>
                <w:lang w:val="sr-Latn-CS"/>
              </w:rPr>
            </w:pP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t>Fiat Panda 1.2 TERETNA  Reg oznaka SD 057 AA</w:t>
            </w:r>
          </w:p>
          <w:p w:rsidR="006300C1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Погонско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гориво</w:t>
            </w:r>
            <w:r>
              <w:rPr>
                <w:color w:val="000000"/>
                <w:sz w:val="18"/>
                <w:szCs w:val="18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Безоловни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бензин Запремина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  <w:r>
              <w:rPr>
                <w:color w:val="000000"/>
                <w:sz w:val="18"/>
                <w:szCs w:val="18"/>
                <w:lang w:val="sr-Cyrl-CS"/>
              </w:rPr>
              <w:t>:1</w:t>
            </w:r>
            <w:r>
              <w:rPr>
                <w:color w:val="000000"/>
                <w:sz w:val="18"/>
                <w:szCs w:val="18"/>
              </w:rPr>
              <w:t>242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Година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производње</w:t>
            </w:r>
            <w:r>
              <w:rPr>
                <w:color w:val="000000"/>
                <w:sz w:val="18"/>
                <w:szCs w:val="18"/>
                <w:lang w:val="sr-Cyrl-CS"/>
              </w:rPr>
              <w:t>:20</w:t>
            </w:r>
            <w:r>
              <w:rPr>
                <w:color w:val="000000"/>
                <w:sz w:val="18"/>
                <w:szCs w:val="18"/>
              </w:rPr>
              <w:t>11</w:t>
            </w:r>
          </w:p>
          <w:p w:rsidR="006300C1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pacing w:val="-3"/>
                <w:sz w:val="18"/>
                <w:szCs w:val="18"/>
                <w:lang w:val="sr-Latn-CS"/>
              </w:rPr>
            </w:pP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t>Fiat Panda 1.2 TERETNA  Reg oznaka SD 056 XX</w:t>
            </w:r>
          </w:p>
          <w:p w:rsidR="006300C1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Погонско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гориво</w:t>
            </w:r>
            <w:r>
              <w:rPr>
                <w:color w:val="000000"/>
                <w:sz w:val="18"/>
                <w:szCs w:val="18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Безоловни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бензин Запремина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  <w:r>
              <w:rPr>
                <w:color w:val="000000"/>
                <w:sz w:val="18"/>
                <w:szCs w:val="18"/>
                <w:lang w:val="sr-Cyrl-CS"/>
              </w:rPr>
              <w:t>:1</w:t>
            </w:r>
            <w:r>
              <w:rPr>
                <w:color w:val="000000"/>
                <w:sz w:val="18"/>
                <w:szCs w:val="18"/>
              </w:rPr>
              <w:t>242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Година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производње</w:t>
            </w:r>
            <w:r>
              <w:rPr>
                <w:color w:val="000000"/>
                <w:sz w:val="18"/>
                <w:szCs w:val="18"/>
                <w:lang w:val="sr-Cyrl-CS"/>
              </w:rPr>
              <w:t>:20</w:t>
            </w:r>
            <w:r>
              <w:rPr>
                <w:color w:val="000000"/>
                <w:sz w:val="18"/>
                <w:szCs w:val="18"/>
              </w:rPr>
              <w:t>11</w:t>
            </w:r>
          </w:p>
          <w:p w:rsidR="006300C1" w:rsidRPr="00BA23F5" w:rsidRDefault="006300C1" w:rsidP="003B347A">
            <w:pPr>
              <w:shd w:val="clear" w:color="auto" w:fill="FFFFFF"/>
              <w:spacing w:line="240" w:lineRule="exact"/>
              <w:ind w:left="5" w:right="91" w:firstLine="10"/>
            </w:pPr>
          </w:p>
        </w:tc>
      </w:tr>
      <w:tr w:rsidR="006300C1" w:rsidTr="003B347A">
        <w:trPr>
          <w:trHeight w:hRule="exact" w:val="578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1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Број комада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96"/>
            </w:pP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Јединична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цена дела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без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64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  <w:lang w:val="sr-Cyrl-CS"/>
              </w:rPr>
              <w:t>Укупна</w:t>
            </w:r>
            <w:r>
              <w:rPr>
                <w:color w:val="000000"/>
                <w:spacing w:val="-9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  <w:lang w:val="sr-Cyrl-CS"/>
              </w:rPr>
              <w:t>вредност</w:t>
            </w:r>
            <w:r>
              <w:rPr>
                <w:color w:val="000000"/>
                <w:spacing w:val="-9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10" w:right="48"/>
            </w:pPr>
            <w:r>
              <w:rPr>
                <w:rFonts w:cs="Times New Roman"/>
                <w:color w:val="000000"/>
                <w:spacing w:val="-12"/>
                <w:sz w:val="18"/>
                <w:szCs w:val="18"/>
                <w:lang w:val="sr-Cyrl-CS"/>
              </w:rPr>
              <w:t>Цена</w:t>
            </w:r>
            <w:r>
              <w:rPr>
                <w:color w:val="000000"/>
                <w:spacing w:val="-12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2"/>
                <w:sz w:val="18"/>
                <w:szCs w:val="18"/>
                <w:lang w:val="sr-Cyrl-CS"/>
              </w:rPr>
              <w:t>услуга</w:t>
            </w:r>
            <w:r>
              <w:rPr>
                <w:color w:val="000000"/>
                <w:spacing w:val="-12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2"/>
                <w:sz w:val="18"/>
                <w:szCs w:val="18"/>
                <w:lang w:val="sr-Cyrl-CS"/>
              </w:rPr>
              <w:t>по</w:t>
            </w:r>
            <w:r>
              <w:rPr>
                <w:color w:val="000000"/>
                <w:spacing w:val="-12"/>
                <w:sz w:val="18"/>
                <w:szCs w:val="18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Укупна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вредност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без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301"/>
        </w:trPr>
        <w:tc>
          <w:tcPr>
            <w:tcW w:w="1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Latn-CS"/>
              </w:rPr>
              <w:t>III=I*II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Latn-CS"/>
              </w:rPr>
              <w:t>VI=IV*V</w:t>
            </w: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Свећице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7A5A3E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 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7A5A3E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Филтер климе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7A5A3E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7A5A3E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 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Замена филтера климе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1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Зупчасти каиш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зупчастогкаиша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ind w:left="10"/>
            </w:pPr>
            <w:r>
              <w:t xml:space="preserve">Шпанер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CB1C6D" w:rsidRDefault="006300C1" w:rsidP="00F96E92">
      <w:pPr>
        <w:rPr>
          <w:lang w:val="sr-Cyrl-CS"/>
        </w:rPr>
        <w:sectPr w:rsidR="006300C1" w:rsidRPr="00CB1C6D" w:rsidSect="00A33961">
          <w:pgSz w:w="16838" w:h="11909" w:orient="landscape"/>
          <w:pgMar w:top="709" w:right="1104" w:bottom="284" w:left="797" w:header="708" w:footer="708" w:gutter="0"/>
          <w:cols w:space="60"/>
          <w:noEndnote/>
        </w:sectPr>
      </w:pPr>
    </w:p>
    <w:tbl>
      <w:tblPr>
        <w:tblW w:w="153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824"/>
        <w:gridCol w:w="1294"/>
        <w:gridCol w:w="1564"/>
        <w:gridCol w:w="2121"/>
        <w:gridCol w:w="1569"/>
        <w:gridCol w:w="1569"/>
        <w:gridCol w:w="2406"/>
      </w:tblGrid>
      <w:tr w:rsidR="006300C1" w:rsidTr="003B347A">
        <w:trPr>
          <w:trHeight w:hRule="exact" w:val="3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шпанера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ind w:left="10"/>
            </w:pPr>
            <w:r>
              <w:t>Пумапа за воду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пумпе за воду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ind w:left="10"/>
            </w:pPr>
            <w:r>
              <w:t>ПК каиш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ПК киша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Шпанер ПК каиша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Замена шпанера ПК каиша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15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7A5A3E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краћа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насача споне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дужа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дуже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Виљушке предњег трапа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виљушке предњег трапа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  <w:ind w:left="10"/>
            </w:pPr>
            <w:r>
              <w:t>Оп</w:t>
            </w:r>
            <w:r>
              <w:rPr>
                <w:lang w:val="sr-Cyrl-CS"/>
              </w:rPr>
              <w:t>р</w:t>
            </w:r>
            <w:r>
              <w:t>уге предње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</w:pPr>
            <w:r>
              <w:t xml:space="preserve">Замена опруге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A33961">
          <w:pgSz w:w="16838" w:h="11909" w:orient="landscape"/>
          <w:pgMar w:top="568" w:right="1104" w:bottom="946" w:left="797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52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4"/>
        <w:gridCol w:w="3820"/>
        <w:gridCol w:w="1292"/>
        <w:gridCol w:w="1563"/>
        <w:gridCol w:w="2119"/>
        <w:gridCol w:w="1568"/>
        <w:gridCol w:w="1568"/>
        <w:gridCol w:w="2404"/>
      </w:tblGrid>
      <w:tr w:rsidR="006300C1" w:rsidTr="003B347A">
        <w:trPr>
          <w:trHeight w:hRule="exact" w:val="304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точка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69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spacing w:line="245" w:lineRule="exact"/>
              <w:ind w:right="878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5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кочнице </w:t>
            </w:r>
            <w:r>
              <w:rPr>
                <w:color w:val="000000"/>
                <w:sz w:val="18"/>
                <w:szCs w:val="18"/>
                <w:lang w:val="sr-Cyrl-CS"/>
              </w:rPr>
              <w:t>ДОТ 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ДОТ 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75 - 80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104" w:bottom="946" w:left="797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379"/>
        <w:gridCol w:w="3730"/>
        <w:gridCol w:w="413"/>
        <w:gridCol w:w="585"/>
        <w:gridCol w:w="264"/>
        <w:gridCol w:w="1526"/>
        <w:gridCol w:w="1940"/>
        <w:gridCol w:w="129"/>
        <w:gridCol w:w="217"/>
        <w:gridCol w:w="1314"/>
        <w:gridCol w:w="1531"/>
        <w:gridCol w:w="1225"/>
        <w:gridCol w:w="1122"/>
      </w:tblGrid>
      <w:tr w:rsidR="006300C1" w:rsidTr="003B347A">
        <w:trPr>
          <w:trHeight w:hRule="exact" w:val="28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75 - 80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цилиндар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цилиндар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  <w:ind w:left="10"/>
            </w:pPr>
            <w:r>
              <w:t>Акумулатор 55 ач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</w:pPr>
            <w:r w:rsidRPr="004969C5">
              <w:rPr>
                <w:color w:val="000000"/>
                <w:sz w:val="18"/>
                <w:szCs w:val="18"/>
                <w:lang w:val="sr-Cyrl-CS"/>
              </w:rPr>
              <w:t>88.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</w:pPr>
            <w:r>
              <w:t>Замена акумулатора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</w:pPr>
            <w:r>
              <w:t>Пумпа горива у резервору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</w:pPr>
            <w:r>
              <w:t>Замена пумпе горива у резерворау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122" w:type="dxa"/>
          <w:trHeight w:hRule="exact" w:val="293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К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Н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БЕЗ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К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Н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</w:tr>
      <w:tr w:rsidR="006300C1" w:rsidTr="003B347A">
        <w:trPr>
          <w:gridAfter w:val="1"/>
          <w:wAfter w:w="1122" w:type="dxa"/>
          <w:trHeight w:hRule="exact" w:val="76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УСЛУГА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МАЛИХ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ВЕЛИКИХ</w:t>
            </w:r>
          </w:p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ВАНРЕДНИХ</w:t>
            </w:r>
            <w:r w:rsidRPr="00A33961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ПОПРАВКИ</w:t>
            </w:r>
          </w:p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b/>
                <w:bCs/>
                <w:color w:val="000000"/>
                <w:sz w:val="18"/>
                <w:szCs w:val="18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МАЛИХ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ВЕЛИКИХ</w:t>
            </w:r>
          </w:p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ВАНРЕДНИХ</w:t>
            </w:r>
          </w:p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ПОПРАВКИ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Latn-CS"/>
              </w:rPr>
              <w:t>(lll+VI)</w:t>
            </w:r>
          </w:p>
        </w:tc>
      </w:tr>
      <w:tr w:rsidR="006300C1" w:rsidTr="003B347A">
        <w:trPr>
          <w:gridAfter w:val="1"/>
          <w:wAfter w:w="1122" w:type="dxa"/>
          <w:trHeight w:hRule="exact" w:val="4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М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АЛИ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Tr="003B347A">
        <w:trPr>
          <w:gridAfter w:val="1"/>
          <w:wAfter w:w="1122" w:type="dxa"/>
          <w:trHeight w:hRule="exact" w:val="42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Tr="003B347A">
        <w:trPr>
          <w:gridAfter w:val="1"/>
          <w:wAfter w:w="1122" w:type="dxa"/>
          <w:trHeight w:hRule="exact" w:val="43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6"/>
          <w:wAfter w:w="553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6"/>
          <w:wAfter w:w="5538" w:type="dxa"/>
          <w:trHeight w:hRule="exact" w:val="667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6"/>
          <w:wAfter w:w="553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</w:pPr>
      <w:r>
        <w:br w:type="column"/>
      </w:r>
      <w:r w:rsidRPr="00A33961">
        <w:rPr>
          <w:rFonts w:cs="Times New Roman"/>
          <w:color w:val="000000"/>
          <w:sz w:val="18"/>
          <w:szCs w:val="18"/>
          <w:lang w:val="sr-Cyrl-CS"/>
        </w:rPr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  <w:sectPr w:rsidR="006300C1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6300C1" w:rsidRPr="00A33961" w:rsidRDefault="006300C1" w:rsidP="00F96E92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6300C1" w:rsidRPr="00FE1921" w:rsidRDefault="006300C1" w:rsidP="00F96E92">
      <w:pPr>
        <w:shd w:val="clear" w:color="auto" w:fill="FFFFFF"/>
        <w:spacing w:after="1003" w:line="245" w:lineRule="exact"/>
        <w:ind w:left="197"/>
        <w:jc w:val="both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6300C1" w:rsidRDefault="006300C1" w:rsidP="00F96E92">
      <w:pPr>
        <w:shd w:val="clear" w:color="auto" w:fill="FFFFFF"/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  <w:r>
        <w:br w:type="column"/>
      </w:r>
    </w:p>
    <w:p w:rsidR="006300C1" w:rsidRDefault="006300C1" w:rsidP="00F96E92">
      <w:pPr>
        <w:shd w:val="clear" w:color="auto" w:fill="FFFFFF"/>
        <w:ind w:left="125"/>
      </w:pPr>
      <w:r>
        <w:rPr>
          <w:b/>
          <w:bCs/>
          <w:color w:val="000000"/>
          <w:sz w:val="22"/>
          <w:szCs w:val="22"/>
          <w:u w:val="single"/>
        </w:rPr>
        <w:t xml:space="preserve">IX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-3</w:t>
      </w:r>
    </w:p>
    <w:p w:rsidR="006300C1" w:rsidRPr="007A5A3E" w:rsidRDefault="006300C1" w:rsidP="00F96E92">
      <w:pPr>
        <w:shd w:val="clear" w:color="auto" w:fill="FFFFFF"/>
        <w:spacing w:before="504" w:line="269" w:lineRule="exact"/>
        <w:ind w:left="2846" w:right="1843" w:firstLine="1008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СТРУКТУРЕ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ЦЕНЕ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УПУТСТВОМ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КАКО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ПОПУНИ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ПАРТИЈУ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3 - </w:t>
      </w:r>
      <w:r>
        <w:rPr>
          <w:b/>
          <w:bCs/>
          <w:color w:val="000000"/>
          <w:spacing w:val="-8"/>
          <w:sz w:val="22"/>
          <w:szCs w:val="22"/>
        </w:rPr>
        <w:t>ШКОДА</w:t>
      </w:r>
    </w:p>
    <w:tbl>
      <w:tblPr>
        <w:tblW w:w="147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0"/>
        <w:gridCol w:w="3720"/>
        <w:gridCol w:w="88"/>
        <w:gridCol w:w="1179"/>
        <w:gridCol w:w="114"/>
        <w:gridCol w:w="1604"/>
        <w:gridCol w:w="150"/>
        <w:gridCol w:w="1736"/>
        <w:gridCol w:w="190"/>
        <w:gridCol w:w="1341"/>
        <w:gridCol w:w="222"/>
        <w:gridCol w:w="1847"/>
        <w:gridCol w:w="266"/>
        <w:gridCol w:w="1452"/>
        <w:gridCol w:w="302"/>
      </w:tblGrid>
      <w:tr w:rsidR="006300C1" w:rsidTr="003B347A">
        <w:trPr>
          <w:gridAfter w:val="1"/>
          <w:wAfter w:w="302" w:type="dxa"/>
          <w:trHeight w:hRule="exact" w:val="596"/>
        </w:trPr>
        <w:tc>
          <w:tcPr>
            <w:tcW w:w="14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101"/>
            </w:pPr>
            <w:r>
              <w:t>ŠKODA oktavia tour 1.6 god pro 2007 br šasije TMBDX21U088849634 bezolovni benzin</w:t>
            </w:r>
          </w:p>
          <w:p w:rsidR="006300C1" w:rsidRPr="007A5A3E" w:rsidRDefault="006300C1" w:rsidP="003B347A">
            <w:pPr>
              <w:shd w:val="clear" w:color="auto" w:fill="FFFFFF"/>
              <w:spacing w:line="216" w:lineRule="exact"/>
              <w:ind w:right="101"/>
            </w:pPr>
            <w:r>
              <w:t>ŠKODA fabia ambiente 1.2 god pro 2010 br šasije TMBEH45J9B3037735 bezolovni benzin</w:t>
            </w:r>
          </w:p>
        </w:tc>
      </w:tr>
      <w:tr w:rsidR="006300C1" w:rsidTr="003B347A">
        <w:trPr>
          <w:gridAfter w:val="1"/>
          <w:wAfter w:w="302" w:type="dxa"/>
          <w:trHeight w:hRule="exact" w:val="53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88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цена дела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8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48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Нч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0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14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5-30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 уља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Свећице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14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Зупчасти каиш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зупчастогкаиша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ind w:left="10"/>
            </w:pPr>
            <w:r>
              <w:t xml:space="preserve">Шпанер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</w:pPr>
            <w:r>
              <w:t>Замена шпанера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  <w:ind w:left="10"/>
            </w:pPr>
            <w:r>
              <w:t>Пумпа за воду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</w:pPr>
            <w:r>
              <w:t>Замена пумпе за воду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ПК каиш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 xml:space="preserve">20. 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Замена ПК каиша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Шпанер ПК каиша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 xml:space="preserve">22. 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Замена шпанера ПК каиша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147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)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7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7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F96E92">
          <w:pgSz w:w="16838" w:h="11909" w:orient="landscape"/>
          <w:pgMar w:top="737" w:right="1610" w:bottom="425" w:left="800" w:header="709" w:footer="709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753"/>
        <w:gridCol w:w="1275"/>
        <w:gridCol w:w="1729"/>
        <w:gridCol w:w="1898"/>
        <w:gridCol w:w="1541"/>
        <w:gridCol w:w="2082"/>
        <w:gridCol w:w="1729"/>
      </w:tblGrid>
      <w:tr w:rsidR="006300C1" w:rsidTr="003B347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E591D" w:rsidRDefault="006300C1" w:rsidP="003B347A">
            <w:pPr>
              <w:shd w:val="clear" w:color="auto" w:fill="FFFFFF"/>
              <w:ind w:left="10"/>
            </w:pPr>
            <w:r>
              <w:t>Манжетна зглоба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E591D" w:rsidRDefault="006300C1" w:rsidP="003B347A">
            <w:pPr>
              <w:shd w:val="clear" w:color="auto" w:fill="FFFFFF"/>
            </w:pPr>
            <w:r>
              <w:t>Замена мажетне зглоба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A33961">
          <w:pgSz w:w="16838" w:h="11909" w:orient="landscape"/>
          <w:pgMar w:top="567" w:right="1613" w:bottom="946" w:left="797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</w:rPr>
      </w:pPr>
    </w:p>
    <w:p w:rsidR="006300C1" w:rsidRDefault="006300C1" w:rsidP="00F96E92">
      <w:pPr>
        <w:shd w:val="clear" w:color="auto" w:fill="FFFFFF"/>
        <w:sectPr w:rsidR="006300C1" w:rsidSect="00A33961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4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3"/>
        <w:gridCol w:w="3716"/>
        <w:gridCol w:w="16"/>
        <w:gridCol w:w="829"/>
        <w:gridCol w:w="422"/>
        <w:gridCol w:w="21"/>
        <w:gridCol w:w="1697"/>
        <w:gridCol w:w="28"/>
        <w:gridCol w:w="1858"/>
        <w:gridCol w:w="36"/>
        <w:gridCol w:w="598"/>
        <w:gridCol w:w="898"/>
        <w:gridCol w:w="41"/>
        <w:gridCol w:w="2028"/>
        <w:gridCol w:w="50"/>
        <w:gridCol w:w="1025"/>
        <w:gridCol w:w="643"/>
        <w:gridCol w:w="60"/>
      </w:tblGrid>
      <w:tr w:rsidR="006300C1" w:rsidTr="003B347A">
        <w:trPr>
          <w:gridAfter w:val="1"/>
          <w:wAfter w:w="60" w:type="dxa"/>
          <w:trHeight w:hRule="exact" w:val="2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73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88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цена дела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8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48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Нч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0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gridAfter w:val="1"/>
          <w:wAfter w:w="60" w:type="dxa"/>
          <w:trHeight w:hRule="exact" w:val="999"/>
        </w:trPr>
        <w:tc>
          <w:tcPr>
            <w:tcW w:w="144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Škoda rumter 1.4 TD reg oznka SD 024 BP br šasije TMBTEC5J285011680  god pro 2007   EVRO DIZEL</w:t>
            </w:r>
          </w:p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</w:p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10-40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 уља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t>Филтер 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t>Замена филтера 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144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</w:pPr>
            <w:r>
              <w:t>Шпанер зупчастог 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</w:pPr>
            <w:r>
              <w:t>Замена шпанера зупчастог 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 за воду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пумпе за воду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144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3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Дихтунг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издувне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гране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мотора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1"/>
                <w:lang w:val="sr-Cyrl-CS"/>
              </w:rPr>
              <w:t>Замена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дихтунга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издувне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гране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мотора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143497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Анласер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анласера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79.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за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кочнице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UK4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  <w:r w:rsidRPr="00143497">
              <w:rPr>
                <w:rFonts w:cs="Times New Roman"/>
                <w:bCs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80.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кочионог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UK4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3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 xml:space="preserve">SAE </w:t>
            </w:r>
            <w:r>
              <w:rPr>
                <w:color w:val="000000"/>
                <w:lang w:val="sr-Cyrl-CS"/>
              </w:rPr>
              <w:t>70-80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  <w:r w:rsidRPr="00143497">
              <w:rPr>
                <w:rFonts w:cs="Times New Roman"/>
                <w:bCs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Замена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мењачког уља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color w:val="000000"/>
                <w:spacing w:val="-4"/>
                <w:lang w:val="sr-Latn-CS"/>
              </w:rPr>
              <w:t xml:space="preserve">SAE </w:t>
            </w:r>
            <w:r>
              <w:rPr>
                <w:color w:val="000000"/>
                <w:spacing w:val="-4"/>
                <w:lang w:val="sr-Cyrl-CS"/>
              </w:rPr>
              <w:t>70-80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85.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Амортизер</w:t>
            </w:r>
            <w:r>
              <w:rPr>
                <w:color w:val="000000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lang w:val="sr-Cyrl-CS"/>
              </w:rPr>
              <w:t>врата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86.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амортизера</w:t>
            </w:r>
            <w:r>
              <w:rPr>
                <w:color w:val="000000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lang w:val="sr-Cyrl-CS"/>
              </w:rPr>
              <w:t>врата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Убодни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осигурач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убодних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осигурача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89.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Серво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апарат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90.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серво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апарата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Стабилизатор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стабилизатора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518"/>
        </w:trPr>
        <w:tc>
          <w:tcPr>
            <w:tcW w:w="5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1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870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3"/>
        </w:trPr>
        <w:tc>
          <w:tcPr>
            <w:tcW w:w="5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1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763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(lll+VI)</w:t>
            </w: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605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А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ЛЛАЛИ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629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624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9"/>
        <w:gridCol w:w="3710"/>
      </w:tblGrid>
      <w:tr w:rsidR="006300C1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5"/>
              <w:jc w:val="right"/>
            </w:pPr>
            <w:r>
              <w:tab/>
            </w:r>
            <w:r w:rsidRPr="00A33961">
              <w:rPr>
                <w:b/>
                <w:lang w:val="sr-Cyrl-CS"/>
              </w:rPr>
              <w:t>У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КУПНА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ПОНУДЕ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БЕЗ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ПДВ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)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66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ИЗНОС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УКУПНА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ПОНУДЕ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t>Датум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и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место</w:t>
      </w:r>
      <w:r>
        <w:rPr>
          <w:color w:val="000000"/>
          <w:sz w:val="24"/>
          <w:szCs w:val="24"/>
          <w:lang w:val="sr-Cyrl-CS"/>
        </w:rPr>
        <w:t>:</w:t>
      </w:r>
    </w:p>
    <w:p w:rsidR="006300C1" w:rsidRDefault="006300C1" w:rsidP="00F96E92">
      <w:pPr>
        <w:shd w:val="clear" w:color="auto" w:fill="FFFFFF"/>
      </w:pPr>
      <w:r>
        <w:br w:type="column"/>
      </w:r>
      <w:r>
        <w:rPr>
          <w:rFonts w:cs="Times New Roman"/>
          <w:color w:val="000000"/>
          <w:sz w:val="24"/>
          <w:szCs w:val="24"/>
          <w:lang w:val="sr-Cyrl-CS"/>
        </w:rPr>
        <w:t>Потпис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овлашћеног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6838" w:h="11909" w:orient="landscape"/>
          <w:pgMar w:top="1214" w:right="2155" w:bottom="946" w:left="215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6300C1" w:rsidRDefault="006300C1" w:rsidP="00F96E92">
      <w:pPr>
        <w:shd w:val="clear" w:color="auto" w:fill="FFFFFF"/>
        <w:spacing w:before="312"/>
        <w:ind w:left="5875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t>М</w:t>
      </w:r>
      <w:r>
        <w:rPr>
          <w:color w:val="000000"/>
          <w:spacing w:val="-7"/>
          <w:sz w:val="24"/>
          <w:szCs w:val="24"/>
          <w:lang w:val="sr-Cyrl-CS"/>
        </w:rPr>
        <w:t>.</w:t>
      </w:r>
      <w:r>
        <w:rPr>
          <w:rFonts w:cs="Times New Roman"/>
          <w:color w:val="000000"/>
          <w:spacing w:val="-7"/>
          <w:sz w:val="24"/>
          <w:szCs w:val="24"/>
          <w:lang w:val="sr-Cyrl-CS"/>
        </w:rPr>
        <w:t>П</w:t>
      </w:r>
      <w:r>
        <w:rPr>
          <w:color w:val="000000"/>
          <w:spacing w:val="-7"/>
          <w:sz w:val="24"/>
          <w:szCs w:val="24"/>
          <w:lang w:val="sr-Cyrl-CS"/>
        </w:rPr>
        <w:t>.</w:t>
      </w:r>
    </w:p>
    <w:p w:rsidR="006300C1" w:rsidRPr="00212FFD" w:rsidRDefault="006300C1" w:rsidP="00F96E92">
      <w:pPr>
        <w:shd w:val="clear" w:color="auto" w:fill="FFFFFF"/>
        <w:spacing w:after="3403" w:line="245" w:lineRule="exact"/>
        <w:ind w:left="82"/>
        <w:jc w:val="both"/>
        <w:rPr>
          <w:lang w:val="sr-Cyrl-CS"/>
        </w:rPr>
        <w:sectPr w:rsidR="006300C1" w:rsidRPr="00212FFD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о</w:t>
      </w:r>
      <w:r>
        <w:rPr>
          <w:rFonts w:cs="Times New Roman"/>
          <w:i/>
          <w:iCs/>
          <w:color w:val="000000"/>
          <w:lang w:val="sr-Cyrl-CS"/>
        </w:rPr>
        <w:t>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21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</w:pPr>
      <w:r>
        <w:rPr>
          <w:color w:val="000000"/>
          <w:sz w:val="22"/>
          <w:szCs w:val="22"/>
          <w:u w:val="single"/>
        </w:rPr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-4</w:t>
      </w:r>
    </w:p>
    <w:p w:rsidR="006300C1" w:rsidRDefault="006300C1" w:rsidP="00F96E92">
      <w:pPr>
        <w:shd w:val="clear" w:color="auto" w:fill="FFFFFF"/>
        <w:spacing w:before="509" w:line="269" w:lineRule="exact"/>
        <w:ind w:left="2630" w:right="922" w:firstLine="122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4 - </w:t>
      </w:r>
      <w:r>
        <w:rPr>
          <w:color w:val="000000"/>
          <w:spacing w:val="-7"/>
          <w:sz w:val="22"/>
          <w:szCs w:val="22"/>
          <w:lang w:val="sr-Latn-CS"/>
        </w:rPr>
        <w:t>VOLKSVVAGEN</w:t>
      </w:r>
    </w:p>
    <w:p w:rsidR="006300C1" w:rsidRDefault="006300C1" w:rsidP="00F96E92">
      <w:pPr>
        <w:spacing w:after="7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3734"/>
        <w:gridCol w:w="1262"/>
        <w:gridCol w:w="1618"/>
        <w:gridCol w:w="1800"/>
        <w:gridCol w:w="1166"/>
        <w:gridCol w:w="1982"/>
        <w:gridCol w:w="1982"/>
      </w:tblGrid>
      <w:tr w:rsidR="006300C1" w:rsidTr="003B347A">
        <w:trPr>
          <w:trHeight w:hRule="exact" w:val="893"/>
        </w:trPr>
        <w:tc>
          <w:tcPr>
            <w:tcW w:w="14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VOLKSVVAGEN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TRANSPORTER T5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Број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 xml:space="preserve"> ш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a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си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je: WV2ZZZ7HZ8H089977                                                                                                                        Reg oznaka SD 049 TG</w:t>
            </w:r>
          </w:p>
          <w:p w:rsidR="006300C1" w:rsidRPr="0080420E" w:rsidRDefault="006300C1" w:rsidP="003B347A">
            <w:pPr>
              <w:shd w:val="clear" w:color="auto" w:fill="FFFFFF"/>
              <w:spacing w:line="216" w:lineRule="exact"/>
              <w:ind w:right="101" w:firstLine="10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Погонско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гориво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Евро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дизел Запремина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мотора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color w:val="000000"/>
                <w:sz w:val="16"/>
                <w:szCs w:val="16"/>
              </w:rPr>
              <w:t>2461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Година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производње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:20</w:t>
            </w: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</w:tr>
      <w:tr w:rsidR="006300C1" w:rsidTr="003B347A">
        <w:trPr>
          <w:trHeight w:hRule="exact" w:val="893"/>
        </w:trPr>
        <w:tc>
          <w:tcPr>
            <w:tcW w:w="14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VOLKSVVAGEN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TRANSPORTER T5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Број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 xml:space="preserve"> ш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a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си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je: WV2ZZZ70ZH068210                                                                                                                      Reg oznaka SD 049 ZD</w:t>
            </w:r>
          </w:p>
          <w:p w:rsidR="006300C1" w:rsidRDefault="006300C1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</w:pPr>
          </w:p>
          <w:p w:rsidR="006300C1" w:rsidRPr="0080420E" w:rsidRDefault="006300C1" w:rsidP="003B347A">
            <w:pPr>
              <w:shd w:val="clear" w:color="auto" w:fill="FFFFFF"/>
              <w:spacing w:line="216" w:lineRule="exact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Погонско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гориво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Евро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дизел Запремина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мотора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color w:val="000000"/>
                <w:sz w:val="16"/>
                <w:szCs w:val="16"/>
              </w:rPr>
              <w:t>2461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Година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производње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:20</w:t>
            </w: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</w:tr>
      <w:tr w:rsidR="006300C1" w:rsidTr="003B347A">
        <w:trPr>
          <w:trHeight w:hRule="exact" w:val="5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Назив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дела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Број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комада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7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9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Нч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264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278"/>
        </w:trPr>
        <w:tc>
          <w:tcPr>
            <w:tcW w:w="14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МАЛИ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III=I*II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V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VI=IV*V</w:t>
            </w: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rFonts w:cs="Times New Roman"/>
                <w:color w:val="000000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моторног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ваздуха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color w:val="000000"/>
                <w:lang w:val="sr-Cyrl-CS"/>
              </w:rPr>
              <w:t>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ваздуха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горива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горива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9.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климе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color w:val="000000"/>
                <w:lang w:val="sr-Cyrl-CS"/>
              </w:rPr>
              <w:t>10.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климе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33" w:right="1886" w:bottom="941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33" w:right="7085" w:bottom="941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3766"/>
        <w:gridCol w:w="1273"/>
        <w:gridCol w:w="1632"/>
        <w:gridCol w:w="1815"/>
        <w:gridCol w:w="1176"/>
        <w:gridCol w:w="1999"/>
        <w:gridCol w:w="1999"/>
      </w:tblGrid>
      <w:tr w:rsidR="006300C1" w:rsidTr="003B347A">
        <w:trPr>
          <w:trHeight w:hRule="exact" w:val="300"/>
        </w:trPr>
        <w:tc>
          <w:tcPr>
            <w:tcW w:w="14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5"/>
        </w:trPr>
        <w:tc>
          <w:tcPr>
            <w:tcW w:w="14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6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0" w:right="96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80420E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са лежајевима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45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3762"/>
        <w:gridCol w:w="1271"/>
        <w:gridCol w:w="1630"/>
        <w:gridCol w:w="1813"/>
        <w:gridCol w:w="1175"/>
        <w:gridCol w:w="1997"/>
        <w:gridCol w:w="1997"/>
      </w:tblGrid>
      <w:tr w:rsidR="006300C1" w:rsidTr="003B347A">
        <w:trPr>
          <w:trHeight w:hRule="exact" w:val="29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главчином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6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 главчином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6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566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3762"/>
        <w:gridCol w:w="1273"/>
        <w:gridCol w:w="1632"/>
        <w:gridCol w:w="1815"/>
        <w:gridCol w:w="1176"/>
        <w:gridCol w:w="1999"/>
        <w:gridCol w:w="1999"/>
      </w:tblGrid>
      <w:tr w:rsidR="006300C1" w:rsidTr="003B347A">
        <w:trPr>
          <w:trHeight w:hRule="exact" w:val="30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1212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1212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D3247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  <w:r w:rsidRPr="000D3247"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Pr="000D3247" w:rsidRDefault="006300C1" w:rsidP="003B347A">
            <w:pPr>
              <w:shd w:val="clear" w:color="auto" w:fill="FFFFFF"/>
              <w:spacing w:line="221" w:lineRule="exact"/>
              <w:ind w:firstLine="10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Pr="000D3247">
              <w:rPr>
                <w:sz w:val="18"/>
                <w:szCs w:val="18"/>
                <w:lang w:val="sr-Cyrl-CS"/>
              </w:rPr>
              <w:t>88</w:t>
            </w:r>
            <w:r>
              <w:rPr>
                <w:lang w:val="sr-Cyrl-CS"/>
              </w:rPr>
              <w:t>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D3247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  <w:r w:rsidRPr="000D3247">
              <w:rPr>
                <w:sz w:val="18"/>
                <w:szCs w:val="18"/>
              </w:rPr>
              <w:t>Замена стабилизатора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939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0C1" w:rsidRDefault="006300C1" w:rsidP="003B347A"/>
        </w:tc>
        <w:tc>
          <w:tcPr>
            <w:tcW w:w="1365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48"/>
            </w:pPr>
          </w:p>
          <w:p w:rsidR="006300C1" w:rsidRDefault="006300C1" w:rsidP="003B347A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VOLKSVVAGEN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TRANSPORTER T4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Број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 xml:space="preserve"> ш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a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си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je: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WV2ZZZ70Z2H068210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                                                                                                                  Reg oznaka SD 028 ĆM</w:t>
            </w:r>
          </w:p>
          <w:p w:rsidR="006300C1" w:rsidRDefault="006300C1" w:rsidP="003B347A"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Погонско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гориво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Евро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дизел Запремина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мотора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color w:val="000000"/>
                <w:sz w:val="16"/>
                <w:szCs w:val="16"/>
              </w:rPr>
              <w:t>2461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Година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производње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:20</w:t>
            </w: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6300C1" w:rsidRPr="00F660CB" w:rsidRDefault="006300C1" w:rsidP="003B347A">
            <w:pPr>
              <w:tabs>
                <w:tab w:val="left" w:pos="5505"/>
              </w:tabs>
            </w:pPr>
            <w:r>
              <w:tab/>
            </w:r>
          </w:p>
        </w:tc>
      </w:tr>
      <w:tr w:rsidR="006300C1" w:rsidTr="003B347A">
        <w:trPr>
          <w:trHeight w:hRule="exact" w:val="56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7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 w:rsidRPr="00143497"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9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264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294"/>
        </w:trPr>
        <w:tc>
          <w:tcPr>
            <w:tcW w:w="14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4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814"/>
        <w:gridCol w:w="1288"/>
        <w:gridCol w:w="1652"/>
        <w:gridCol w:w="1837"/>
        <w:gridCol w:w="1191"/>
        <w:gridCol w:w="2025"/>
        <w:gridCol w:w="2025"/>
      </w:tblGrid>
      <w:tr w:rsidR="006300C1" w:rsidTr="003B347A">
        <w:trPr>
          <w:trHeight w:hRule="exact" w:val="33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4"/>
        </w:trPr>
        <w:tc>
          <w:tcPr>
            <w:tcW w:w="14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3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1212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зупчастог 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сета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зупчастог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14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дискови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 плочице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 плочица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1"/>
        <w:gridCol w:w="3742"/>
        <w:gridCol w:w="1265"/>
        <w:gridCol w:w="1621"/>
        <w:gridCol w:w="1804"/>
        <w:gridCol w:w="1168"/>
        <w:gridCol w:w="1986"/>
        <w:gridCol w:w="1986"/>
      </w:tblGrid>
      <w:tr w:rsidR="006300C1" w:rsidTr="003B347A">
        <w:trPr>
          <w:trHeight w:hRule="exact" w:val="30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6300C1" w:rsidRPr="00FF6430" w:rsidRDefault="006300C1" w:rsidP="00F96E92">
      <w:pPr>
        <w:shd w:val="clear" w:color="auto" w:fill="FFFFFF"/>
        <w:rPr>
          <w:lang w:val="sr-Cyrl-CS"/>
        </w:rPr>
        <w:sectPr w:rsidR="006300C1" w:rsidRPr="00FF6430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8"/>
        <w:gridCol w:w="3734"/>
        <w:gridCol w:w="740"/>
        <w:gridCol w:w="522"/>
        <w:gridCol w:w="1618"/>
        <w:gridCol w:w="1800"/>
        <w:gridCol w:w="721"/>
        <w:gridCol w:w="445"/>
        <w:gridCol w:w="1982"/>
        <w:gridCol w:w="1643"/>
        <w:gridCol w:w="339"/>
      </w:tblGrid>
      <w:tr w:rsidR="006300C1" w:rsidTr="003B347A">
        <w:trPr>
          <w:trHeight w:hRule="exact" w:val="28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566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SAE70-80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SAE70-80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89.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90.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Силен блокови предњег у и задњег трапа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64B17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силен блокова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Одбојне гуме амортизера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одбојних гума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39" w:type="dxa"/>
          <w:trHeight w:hRule="exact" w:val="283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6300C1" w:rsidTr="003B347A">
        <w:trPr>
          <w:gridAfter w:val="1"/>
          <w:wAfter w:w="339" w:type="dxa"/>
          <w:trHeight w:hRule="exact" w:val="67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vertAlign w:val="superscript"/>
                <w:lang w:val="sr-Cyrl-CS"/>
              </w:rPr>
              <w:t>РБ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6300C1" w:rsidTr="003B347A">
        <w:trPr>
          <w:gridAfter w:val="1"/>
          <w:wAfter w:w="339" w:type="dxa"/>
          <w:trHeight w:hRule="exact" w:val="4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39" w:type="dxa"/>
          <w:trHeight w:hRule="exact" w:val="4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39" w:type="dxa"/>
          <w:trHeight w:hRule="exact"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Y="7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69"/>
        <w:gridCol w:w="3710"/>
      </w:tblGrid>
      <w:tr w:rsidR="006300C1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5"/>
              <w:jc w:val="right"/>
            </w:pP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УКУПНА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ПОНУДЕ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БЕЗ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ПДВ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)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66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ИЗНОС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УКУПНА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ПОНУДЕ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  <w:sectPr w:rsidR="006300C1" w:rsidRPr="00A33961" w:rsidSect="00A33961">
          <w:pgSz w:w="16838" w:h="11909" w:orient="landscape"/>
          <w:pgMar w:top="709" w:right="926" w:bottom="946" w:left="912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t>Датум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и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место</w:t>
      </w:r>
      <w:r>
        <w:rPr>
          <w:color w:val="000000"/>
          <w:sz w:val="24"/>
          <w:szCs w:val="24"/>
          <w:lang w:val="sr-Cyrl-CS"/>
        </w:rPr>
        <w:t>:</w:t>
      </w:r>
    </w:p>
    <w:p w:rsidR="006300C1" w:rsidRDefault="006300C1" w:rsidP="00F96E92">
      <w:pPr>
        <w:shd w:val="clear" w:color="auto" w:fill="FFFFFF"/>
      </w:pPr>
      <w:r>
        <w:br w:type="column"/>
      </w:r>
      <w:r>
        <w:rPr>
          <w:rFonts w:cs="Times New Roman"/>
          <w:color w:val="000000"/>
          <w:sz w:val="24"/>
          <w:szCs w:val="24"/>
          <w:lang w:val="sr-Cyrl-CS"/>
        </w:rPr>
        <w:t>Потпис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овлашћеног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6838" w:h="11909" w:orient="landscape"/>
          <w:pgMar w:top="1214" w:right="3485" w:bottom="946" w:left="1315" w:header="708" w:footer="708" w:gutter="0"/>
          <w:cols w:num="2" w:space="708" w:equalWidth="0">
            <w:col w:w="1867" w:space="7138"/>
            <w:col w:w="3033"/>
          </w:cols>
          <w:noEndnote/>
        </w:sectPr>
      </w:pPr>
    </w:p>
    <w:p w:rsidR="006300C1" w:rsidRDefault="006300C1" w:rsidP="00F96E92">
      <w:pPr>
        <w:shd w:val="clear" w:color="auto" w:fill="FFFFFF"/>
        <w:spacing w:before="312"/>
        <w:ind w:left="5146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t>М</w:t>
      </w:r>
      <w:r>
        <w:rPr>
          <w:color w:val="000000"/>
          <w:spacing w:val="-7"/>
          <w:sz w:val="24"/>
          <w:szCs w:val="24"/>
          <w:lang w:val="sr-Cyrl-CS"/>
        </w:rPr>
        <w:t>.</w:t>
      </w:r>
      <w:r>
        <w:rPr>
          <w:rFonts w:cs="Times New Roman"/>
          <w:color w:val="000000"/>
          <w:spacing w:val="-7"/>
          <w:sz w:val="24"/>
          <w:szCs w:val="24"/>
          <w:lang w:val="sr-Cyrl-CS"/>
        </w:rPr>
        <w:t>П</w:t>
      </w:r>
      <w:r>
        <w:rPr>
          <w:color w:val="000000"/>
          <w:spacing w:val="-7"/>
          <w:sz w:val="24"/>
          <w:szCs w:val="24"/>
          <w:lang w:val="sr-Cyrl-CS"/>
        </w:rPr>
        <w:t>.</w:t>
      </w:r>
    </w:p>
    <w:p w:rsidR="006300C1" w:rsidRPr="00A33961" w:rsidRDefault="006300C1" w:rsidP="00F96E92">
      <w:pPr>
        <w:shd w:val="clear" w:color="auto" w:fill="FFFFFF"/>
        <w:spacing w:after="3403" w:line="245" w:lineRule="exact"/>
        <w:ind w:left="82"/>
        <w:jc w:val="both"/>
        <w:rPr>
          <w:lang w:val="sr-Cyrl-CS"/>
        </w:rPr>
        <w:sectPr w:rsidR="006300C1" w:rsidRPr="00A33961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6300C1" w:rsidRPr="00A33961" w:rsidRDefault="006300C1" w:rsidP="00F96E92">
      <w:pPr>
        <w:shd w:val="clear" w:color="auto" w:fill="FFFFFF"/>
        <w:rPr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730"/>
        <w:gridCol w:w="1267"/>
        <w:gridCol w:w="1718"/>
        <w:gridCol w:w="1886"/>
        <w:gridCol w:w="1531"/>
        <w:gridCol w:w="2069"/>
        <w:gridCol w:w="1718"/>
      </w:tblGrid>
      <w:tr w:rsidR="006300C1" w:rsidTr="003B347A">
        <w:trPr>
          <w:trHeight w:hRule="exact" w:val="596"/>
        </w:trPr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7A5A3E" w:rsidRDefault="006300C1" w:rsidP="003B347A">
            <w:pPr>
              <w:shd w:val="clear" w:color="auto" w:fill="FFFFFF"/>
              <w:spacing w:line="216" w:lineRule="exact"/>
              <w:ind w:right="101"/>
            </w:pPr>
          </w:p>
        </w:tc>
      </w:tr>
      <w:tr w:rsidR="006300C1" w:rsidTr="003B347A">
        <w:trPr>
          <w:trHeight w:hRule="exact" w:val="53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88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цена дела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8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48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Нч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0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278"/>
        </w:trPr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5-30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 уља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Свећице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Зупчасти каиш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зупчастог</w:t>
            </w:r>
            <w:r>
              <w:rPr>
                <w:lang w:val="sr-Cyrl-CS"/>
              </w:rPr>
              <w:t xml:space="preserve"> </w:t>
            </w:r>
            <w:r>
              <w:t>каиша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ind w:left="10"/>
            </w:pPr>
            <w:r>
              <w:t xml:space="preserve">Шпанер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</w:pPr>
            <w:r>
              <w:t>Замена шпанера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  <w:ind w:left="10"/>
            </w:pPr>
            <w:r>
              <w:t>Пумпа за воду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A33961" w:rsidRDefault="006300C1" w:rsidP="00F96E92">
      <w:pPr>
        <w:shd w:val="clear" w:color="auto" w:fill="FFFFFF"/>
        <w:rPr>
          <w:lang w:val="sr-Cyrl-CS"/>
        </w:rPr>
      </w:pPr>
    </w:p>
    <w:tbl>
      <w:tblPr>
        <w:tblW w:w="144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730"/>
        <w:gridCol w:w="1267"/>
        <w:gridCol w:w="1718"/>
        <w:gridCol w:w="1886"/>
        <w:gridCol w:w="1531"/>
        <w:gridCol w:w="2069"/>
        <w:gridCol w:w="1718"/>
      </w:tblGrid>
      <w:tr w:rsidR="006300C1" w:rsidTr="003B347A">
        <w:trPr>
          <w:trHeight w:hRule="exact" w:val="999"/>
        </w:trPr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RENO TRAFIC reg oznka SD 037 HF  br šasije VF1FLB1D2EY748653  god pro 2013   EVRO DIZEL</w:t>
            </w:r>
          </w:p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RENO TRAFIC reg oznka SD 056 NN  br šasije VF1FLB1D2EY748653  god pro 2013   EVRO DIZEL</w:t>
            </w:r>
          </w:p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</w:p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6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Број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комада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7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9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264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10-40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 уља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A33961">
          <w:type w:val="continuous"/>
          <w:pgSz w:w="16838" w:h="11909" w:orient="landscape"/>
          <w:pgMar w:top="426" w:right="1613" w:bottom="946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4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3746"/>
        <w:gridCol w:w="1272"/>
        <w:gridCol w:w="1725"/>
        <w:gridCol w:w="1894"/>
        <w:gridCol w:w="1537"/>
        <w:gridCol w:w="2078"/>
        <w:gridCol w:w="1725"/>
      </w:tblGrid>
      <w:tr w:rsidR="006300C1" w:rsidTr="003B347A">
        <w:trPr>
          <w:trHeight w:hRule="exact" w:val="3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t>Филтер горива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t>Замена филтера горива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144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</w:pPr>
            <w:r>
              <w:t>Сет ланаца и ланчаника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</w:pPr>
            <w:r>
              <w:t>Замена сета ланаца и ланчаника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 за воду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пумпе за воду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144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FF6430" w:rsidRDefault="006300C1" w:rsidP="00F96E92">
      <w:pPr>
        <w:rPr>
          <w:lang w:val="sr-Cyrl-CS"/>
        </w:rPr>
        <w:sectPr w:rsidR="006300C1" w:rsidRPr="00FF6430" w:rsidSect="00A33961">
          <w:pgSz w:w="16838" w:h="11909" w:orient="landscape"/>
          <w:pgMar w:top="709" w:right="1613" w:bottom="946" w:left="797" w:header="708" w:footer="708" w:gutter="0"/>
          <w:cols w:space="60"/>
          <w:noEndnote/>
        </w:sectPr>
      </w:pPr>
    </w:p>
    <w:p w:rsidR="006300C1" w:rsidRPr="00FF6430" w:rsidRDefault="006300C1" w:rsidP="00F96E92">
      <w:pPr>
        <w:shd w:val="clear" w:color="auto" w:fill="FFFFFF"/>
        <w:rPr>
          <w:lang w:val="sr-Cyrl-CS"/>
        </w:rPr>
        <w:sectPr w:rsidR="006300C1" w:rsidRPr="00FF6430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730"/>
        <w:gridCol w:w="1267"/>
        <w:gridCol w:w="1718"/>
        <w:gridCol w:w="1886"/>
        <w:gridCol w:w="1531"/>
        <w:gridCol w:w="2069"/>
        <w:gridCol w:w="1718"/>
      </w:tblGrid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page" w:tblpX="1" w:tblpY="-252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3715"/>
        <w:gridCol w:w="1267"/>
        <w:gridCol w:w="1718"/>
        <w:gridCol w:w="1886"/>
        <w:gridCol w:w="1532"/>
        <w:gridCol w:w="2069"/>
        <w:gridCol w:w="1718"/>
      </w:tblGrid>
      <w:tr w:rsidR="006300C1" w:rsidTr="003B347A"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Дихтунг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издувне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гране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мотора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1"/>
                <w:lang w:val="sr-Cyrl-CS"/>
              </w:rPr>
              <w:t>Замена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дихтунга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издувне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гране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мотора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Анласер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анласера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79.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за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кочнице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UK4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80.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кочионог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UK4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 xml:space="preserve">SAE </w:t>
            </w:r>
            <w:r>
              <w:rPr>
                <w:color w:val="000000"/>
                <w:lang w:val="sr-Cyrl-CS"/>
              </w:rPr>
              <w:t>70-80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Замена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мењачког уља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color w:val="000000"/>
                <w:spacing w:val="-4"/>
                <w:lang w:val="sr-Latn-CS"/>
              </w:rPr>
              <w:t xml:space="preserve">SAE </w:t>
            </w:r>
            <w:r>
              <w:rPr>
                <w:color w:val="000000"/>
                <w:spacing w:val="-4"/>
                <w:lang w:val="sr-Cyrl-CS"/>
              </w:rPr>
              <w:t>70-80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Убодни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осигурач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убодних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осигурача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89.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Серво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апарат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90.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серво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апарата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Стабилизатор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стабилизатора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A33961" w:rsidRDefault="006300C1" w:rsidP="00F96E92">
      <w:pPr>
        <w:rPr>
          <w:lang w:val="sr-Cyrl-CS"/>
        </w:rPr>
        <w:sectPr w:rsidR="006300C1" w:rsidRPr="00A33961" w:rsidSect="00A33961">
          <w:pgSz w:w="16838" w:h="11909" w:orient="landscape"/>
          <w:pgMar w:top="568" w:right="1613" w:bottom="946" w:left="797" w:header="708" w:footer="708" w:gutter="0"/>
          <w:cols w:space="60"/>
          <w:noEndnote/>
        </w:sectPr>
      </w:pPr>
    </w:p>
    <w:p w:rsidR="006300C1" w:rsidRPr="00A33961" w:rsidRDefault="006300C1" w:rsidP="00F96E92">
      <w:pPr>
        <w:shd w:val="clear" w:color="auto" w:fill="FFFFFF"/>
        <w:rPr>
          <w:lang w:val="sr-Cyrl-CS"/>
        </w:rPr>
        <w:sectPr w:rsidR="006300C1" w:rsidRPr="00A3396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A33961" w:rsidRDefault="006300C1" w:rsidP="00F96E92">
      <w:pPr>
        <w:shd w:val="clear" w:color="auto" w:fill="FFFFFF"/>
        <w:rPr>
          <w:b/>
          <w:bCs/>
          <w:color w:val="000000"/>
          <w:sz w:val="22"/>
          <w:szCs w:val="22"/>
          <w:u w:val="single"/>
          <w:lang w:val="sr-Cyrl-CS"/>
        </w:rPr>
      </w:pPr>
    </w:p>
    <w:p w:rsidR="006300C1" w:rsidRDefault="006300C1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  <w:lang w:val="sr-Cyrl-CS"/>
        </w:r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t xml:space="preserve">X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4</w:t>
      </w:r>
    </w:p>
    <w:p w:rsidR="006300C1" w:rsidRPr="00FE1921" w:rsidRDefault="006300C1" w:rsidP="00F96E92">
      <w:pPr>
        <w:shd w:val="clear" w:color="auto" w:fill="FFFFFF"/>
        <w:spacing w:before="355"/>
        <w:ind w:left="586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rFonts w:cs="Times New Roman"/>
          <w:color w:val="000000"/>
          <w:sz w:val="22"/>
          <w:szCs w:val="22"/>
          <w:lang w:val="sr-Cyrl-CS"/>
        </w:rPr>
        <w:t>МВ</w:t>
      </w:r>
      <w:r w:rsidRPr="00FE1921">
        <w:rPr>
          <w:color w:val="000000"/>
          <w:sz w:val="22"/>
          <w:szCs w:val="22"/>
          <w:lang w:val="sr-Cyrl-CS"/>
        </w:rPr>
        <w:t xml:space="preserve">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4</w:t>
      </w:r>
    </w:p>
    <w:p w:rsidR="006300C1" w:rsidRDefault="006300C1" w:rsidP="00F96E92">
      <w:pPr>
        <w:shd w:val="clear" w:color="auto" w:fill="FFFFFF"/>
        <w:spacing w:before="326"/>
        <w:ind w:left="432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ОБАВЕЗИ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ДОСТАВЉАЊА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СРЕДСТВА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ФИНАНСИЈСКОГ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ОБЕЗБЕЂЕЊА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СЛУЧАЈУ</w:t>
      </w:r>
    </w:p>
    <w:p w:rsidR="006300C1" w:rsidRDefault="006300C1" w:rsidP="00F96E92">
      <w:pPr>
        <w:shd w:val="clear" w:color="auto" w:fill="FFFFFF"/>
        <w:spacing w:before="19"/>
        <w:ind w:left="5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ЗАКЉУЧЕЊА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before="619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300C1" w:rsidRDefault="006300C1" w:rsidP="00F96E92">
      <w:pPr>
        <w:shd w:val="clear" w:color="auto" w:fill="FFFFFF"/>
        <w:spacing w:before="821"/>
        <w:ind w:left="19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300C1" w:rsidRDefault="006300C1" w:rsidP="00F96E92">
      <w:pPr>
        <w:shd w:val="clear" w:color="auto" w:fill="FFFFFF"/>
        <w:tabs>
          <w:tab w:val="left" w:pos="10195"/>
        </w:tabs>
        <w:spacing w:before="542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</w:p>
    <w:p w:rsidR="006300C1" w:rsidRDefault="006300C1" w:rsidP="00F96E92">
      <w:pPr>
        <w:shd w:val="clear" w:color="auto" w:fill="FFFFFF"/>
        <w:tabs>
          <w:tab w:val="left" w:leader="underscore" w:pos="10402"/>
        </w:tabs>
        <w:spacing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tabs>
          <w:tab w:val="left" w:leader="underscore" w:pos="7267"/>
        </w:tabs>
        <w:spacing w:line="269" w:lineRule="exact"/>
      </w:pPr>
      <w:r>
        <w:rPr>
          <w:color w:val="000000"/>
          <w:sz w:val="22"/>
          <w:szCs w:val="22"/>
          <w:lang w:val="sr-Cyrl-CS"/>
        </w:rPr>
        <w:tab/>
        <w:t xml:space="preserve">  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</w:p>
    <w:p w:rsidR="006300C1" w:rsidRDefault="006300C1" w:rsidP="00F96E92">
      <w:pPr>
        <w:shd w:val="clear" w:color="auto" w:fill="FFFFFF"/>
        <w:spacing w:line="269" w:lineRule="exact"/>
        <w:ind w:left="24" w:right="10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потписивања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 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својих 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33" w:line="269" w:lineRule="exact"/>
        <w:ind w:left="14"/>
        <w:jc w:val="both"/>
      </w:pP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32"/>
        </w:tabs>
        <w:spacing w:before="2486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 w:after="3869"/>
        <w:ind w:lef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4" w:after="3869"/>
        <w:ind w:left="5"/>
        <w:jc w:val="center"/>
        <w:sectPr w:rsidR="006300C1">
          <w:pgSz w:w="11909" w:h="16838"/>
          <w:pgMar w:top="763" w:right="720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763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20"/>
      </w:pPr>
      <w:r>
        <w:rPr>
          <w:b/>
          <w:bCs/>
          <w:color w:val="000000"/>
          <w:sz w:val="22"/>
          <w:szCs w:val="22"/>
          <w:u w:val="single"/>
        </w:rPr>
        <w:t xml:space="preserve">XI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5</w:t>
      </w:r>
    </w:p>
    <w:p w:rsidR="006300C1" w:rsidRDefault="006300C1" w:rsidP="00F96E92">
      <w:pPr>
        <w:shd w:val="clear" w:color="auto" w:fill="FFFFFF"/>
        <w:spacing w:before="398"/>
        <w:ind w:left="691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</w:p>
    <w:p w:rsidR="006300C1" w:rsidRDefault="006300C1" w:rsidP="00F96E92">
      <w:pPr>
        <w:shd w:val="clear" w:color="auto" w:fill="FFFFFF"/>
        <w:spacing w:before="638"/>
        <w:ind w:left="58"/>
        <w:jc w:val="center"/>
      </w:pP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ОБРАЗАЦ ТРОШКОВА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pos="2030"/>
          <w:tab w:val="left" w:pos="3091"/>
          <w:tab w:val="left" w:pos="4709"/>
          <w:tab w:val="left" w:pos="5794"/>
          <w:tab w:val="left" w:pos="7070"/>
          <w:tab w:val="left" w:pos="8006"/>
          <w:tab w:val="left" w:pos="9662"/>
        </w:tabs>
        <w:spacing w:before="677"/>
        <w:ind w:left="22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7"/>
          <w:sz w:val="22"/>
          <w:szCs w:val="22"/>
          <w:lang w:val="sr-Cyrl-CS"/>
        </w:rPr>
        <w:t>88.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26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spacing w:before="317" w:line="245" w:lineRule="exact"/>
        <w:ind w:left="230"/>
      </w:pP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 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трошкова припремања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табели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5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42"/>
        <w:gridCol w:w="5352"/>
      </w:tblGrid>
      <w:tr w:rsidR="006300C1" w:rsidTr="003B347A">
        <w:trPr>
          <w:trHeight w:hRule="exact" w:val="32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ИЗНОС ТРОШКА У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РСД</w:t>
            </w: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77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307" w:lineRule="exact"/>
              <w:ind w:left="259" w:right="254"/>
            </w:pP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УКУПАН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ИЗНОС ТРОШКОВА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ПРИПРЕМАЊА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629" w:line="240" w:lineRule="exact"/>
        <w:ind w:left="221" w:right="25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line="259" w:lineRule="exact"/>
        <w:ind w:left="221" w:right="25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обустављен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надокнади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 обезбеђења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408"/>
        <w:ind w:left="216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обавезно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21"/>
        </w:tabs>
        <w:spacing w:before="1094"/>
        <w:ind w:left="118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righ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after="1229" w:line="269" w:lineRule="exact"/>
        <w:ind w:left="91" w:right="134"/>
        <w:jc w:val="both"/>
      </w:pPr>
      <w:r>
        <w:rPr>
          <w:color w:val="000000"/>
          <w:sz w:val="22"/>
          <w:szCs w:val="22"/>
          <w:lang w:val="sr-Cyrl-CS"/>
        </w:rPr>
        <w:t>*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 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 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after="1229" w:line="269" w:lineRule="exact"/>
        <w:ind w:left="91" w:right="134"/>
        <w:jc w:val="both"/>
        <w:sectPr w:rsidR="006300C1">
          <w:pgSz w:w="11909" w:h="16838"/>
          <w:pgMar w:top="1075" w:right="605" w:bottom="941" w:left="610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t xml:space="preserve">XII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6</w:t>
      </w:r>
    </w:p>
    <w:p w:rsidR="006300C1" w:rsidRDefault="006300C1" w:rsidP="00F96E92">
      <w:pPr>
        <w:shd w:val="clear" w:color="auto" w:fill="FFFFFF"/>
        <w:spacing w:before="370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</w:p>
    <w:p w:rsidR="006300C1" w:rsidRDefault="006300C1" w:rsidP="00F96E92">
      <w:pPr>
        <w:shd w:val="clear" w:color="auto" w:fill="FFFFFF"/>
        <w:spacing w:before="638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677"/>
        <w:ind w:left="11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26.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before="533" w:line="274" w:lineRule="exact"/>
        <w:ind w:left="110" w:right="3686" w:firstLine="3629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8"/>
        <w:ind w:left="24"/>
        <w:jc w:val="center"/>
      </w:pPr>
      <w:r>
        <w:rPr>
          <w:rFonts w:cs="Times New Roman"/>
          <w:b/>
          <w:bCs/>
          <w:color w:val="000000"/>
          <w:spacing w:val="-14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288"/>
        <w:jc w:val="center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706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договора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заинтересованим лицима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69"/>
        </w:tabs>
        <w:spacing w:before="811"/>
        <w:ind w:left="141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65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59" w:lineRule="exact"/>
        <w:ind w:left="91" w:right="139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постојања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основане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сумње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истинитост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независној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наручилац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одмах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обавестити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 заинтересованом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изрећи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утврди 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заинтересовано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повредило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 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уређује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 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трајати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године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представља негативну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референцу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члана</w:t>
      </w:r>
      <w:r>
        <w:rPr>
          <w:i/>
          <w:iCs/>
          <w:color w:val="000000"/>
          <w:sz w:val="22"/>
          <w:szCs w:val="22"/>
          <w:lang w:val="sr-Cyrl-CS"/>
        </w:rPr>
        <w:t xml:space="preserve"> 82.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став</w:t>
      </w:r>
      <w:r>
        <w:rPr>
          <w:i/>
          <w:iCs/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тачка</w:t>
      </w:r>
      <w:r>
        <w:rPr>
          <w:i/>
          <w:iCs/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  <w:sectPr w:rsidR="006300C1">
          <w:pgSz w:w="11909" w:h="16838"/>
          <w:pgMar w:top="1075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t xml:space="preserve">XIII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7</w:t>
      </w:r>
    </w:p>
    <w:p w:rsidR="006300C1" w:rsidRDefault="006300C1" w:rsidP="00F96E92">
      <w:pPr>
        <w:shd w:val="clear" w:color="auto" w:fill="FFFFFF"/>
        <w:tabs>
          <w:tab w:val="left" w:pos="1985"/>
        </w:tabs>
        <w:spacing w:before="365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</w:p>
    <w:p w:rsidR="006300C1" w:rsidRDefault="006300C1" w:rsidP="00F96E92">
      <w:pPr>
        <w:shd w:val="clear" w:color="auto" w:fill="FFFFFF"/>
        <w:spacing w:before="533"/>
        <w:ind w:left="1709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ПОШТОВАЊУ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ЧЛ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СТ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2.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before="970" w:line="245" w:lineRule="exact"/>
        <w:ind w:left="47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300C1" w:rsidRDefault="006300C1" w:rsidP="00F96E92">
      <w:pPr>
        <w:shd w:val="clear" w:color="auto" w:fill="FFFFFF"/>
        <w:spacing w:before="1574"/>
        <w:ind w:left="24"/>
        <w:jc w:val="center"/>
      </w:pPr>
      <w:r>
        <w:rPr>
          <w:rFonts w:cs="Times New Roman"/>
          <w:b/>
          <w:bCs/>
          <w:color w:val="000000"/>
          <w:spacing w:val="-16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14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7157"/>
        </w:tabs>
        <w:spacing w:before="274" w:line="269" w:lineRule="exact"/>
      </w:pPr>
      <w:r>
        <w:rPr>
          <w:color w:val="000000"/>
          <w:sz w:val="22"/>
          <w:szCs w:val="22"/>
          <w:lang w:val="sr-Cyrl-CS"/>
        </w:rPr>
        <w:tab/>
        <w:t>(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 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 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32"/>
        </w:tabs>
        <w:spacing w:before="278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2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М</w:t>
      </w:r>
      <w:r>
        <w:rPr>
          <w:color w:val="000000"/>
          <w:spacing w:val="-3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</w:t>
      </w:r>
      <w:r>
        <w:rPr>
          <w:color w:val="000000"/>
          <w:spacing w:val="-3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i/>
          <w:iCs/>
          <w:color w:val="000000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 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 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 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  <w:sectPr w:rsidR="006300C1">
          <w:pgSz w:w="11909" w:h="16838"/>
          <w:pgMar w:top="1363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363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Х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>IV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8-1</w:t>
      </w:r>
    </w:p>
    <w:p w:rsidR="006300C1" w:rsidRDefault="006300C1" w:rsidP="00F96E92">
      <w:pPr>
        <w:shd w:val="clear" w:color="auto" w:fill="FFFFFF"/>
        <w:spacing w:before="283"/>
        <w:ind w:left="1210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F96E92">
      <w:pPr>
        <w:shd w:val="clear" w:color="auto" w:fill="FFFFFF"/>
        <w:spacing w:before="254"/>
        <w:ind w:left="38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ЈН 4</w:t>
      </w:r>
    </w:p>
    <w:p w:rsidR="006300C1" w:rsidRDefault="006300C1" w:rsidP="00F96E92">
      <w:pPr>
        <w:shd w:val="clear" w:color="auto" w:fill="FFFFFF"/>
        <w:spacing w:before="24"/>
        <w:ind w:left="19"/>
        <w:jc w:val="center"/>
      </w:pPr>
    </w:p>
    <w:p w:rsidR="006300C1" w:rsidRDefault="006300C1" w:rsidP="00F96E92">
      <w:pPr>
        <w:shd w:val="clear" w:color="auto" w:fill="FFFFFF"/>
        <w:spacing w:before="979" w:line="312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F96E92">
      <w:pPr>
        <w:shd w:val="clear" w:color="auto" w:fill="FFFFFF"/>
        <w:spacing w:before="758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tabs>
          <w:tab w:val="left" w:leader="underscore" w:pos="6101"/>
        </w:tabs>
        <w:spacing w:before="715" w:line="307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F96E92">
      <w:pPr>
        <w:shd w:val="clear" w:color="auto" w:fill="FFFFFF"/>
        <w:spacing w:line="307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4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конкурсном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230" w:line="269" w:lineRule="exact"/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5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851E19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 територији</w:t>
      </w:r>
      <w:r>
        <w:rPr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понуде.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795"/>
        </w:tabs>
        <w:spacing w:before="274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326" w:line="274" w:lineRule="exact"/>
        <w:ind w:left="10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  <w:sectPr w:rsidR="006300C1">
          <w:pgSz w:w="11909" w:h="16838"/>
          <w:pgMar w:top="744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744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b/>
          <w:bCs/>
          <w:color w:val="000000"/>
          <w:spacing w:val="-4"/>
          <w:sz w:val="22"/>
          <w:szCs w:val="22"/>
          <w:u w:val="single"/>
        </w:rPr>
        <w:t xml:space="preserve">XIV </w:t>
      </w:r>
      <w:r>
        <w:rPr>
          <w:rFonts w:cs="Times New Roman"/>
          <w:b/>
          <w:bCs/>
          <w:color w:val="000000"/>
          <w:spacing w:val="-4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pacing w:val="-4"/>
          <w:sz w:val="22"/>
          <w:szCs w:val="22"/>
          <w:u w:val="single"/>
          <w:lang w:val="sr-Cyrl-CS"/>
        </w:rPr>
        <w:t xml:space="preserve"> 8-2</w:t>
      </w:r>
    </w:p>
    <w:p w:rsidR="006300C1" w:rsidRDefault="006300C1" w:rsidP="00F96E92">
      <w:pPr>
        <w:shd w:val="clear" w:color="auto" w:fill="FFFFFF"/>
        <w:spacing w:before="528"/>
        <w:ind w:left="979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ПОДИЗВОЂАЧА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16786E">
      <w:pPr>
        <w:shd w:val="clear" w:color="auto" w:fill="FFFFFF"/>
        <w:spacing w:before="259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ЈН 4</w:t>
      </w:r>
    </w:p>
    <w:p w:rsidR="006300C1" w:rsidRDefault="006300C1" w:rsidP="0016786E">
      <w:pPr>
        <w:shd w:val="clear" w:color="auto" w:fill="FFFFFF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16786E">
      <w:pPr>
        <w:shd w:val="clear" w:color="auto" w:fill="FFFFFF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300C1" w:rsidRDefault="006300C1" w:rsidP="0016786E">
      <w:pPr>
        <w:shd w:val="clear" w:color="auto" w:fill="FFFFFF"/>
        <w:tabs>
          <w:tab w:val="left" w:leader="underscore" w:pos="5592"/>
        </w:tabs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ab/>
      </w:r>
      <w:r>
        <w:rPr>
          <w:i/>
          <w:iCs/>
          <w:color w:val="000000"/>
          <w:sz w:val="22"/>
          <w:szCs w:val="22"/>
          <w:lang w:val="sr-Cyrl-CS"/>
        </w:rPr>
        <w:t>[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16786E">
      <w:pPr>
        <w:shd w:val="clear" w:color="auto" w:fill="FFFFFF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16786E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 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D95790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државе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седиште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њеној територији</w:t>
      </w:r>
      <w:r>
        <w:rPr>
          <w:i/>
          <w:i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613"/>
        </w:tabs>
        <w:spacing w:before="312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720" w:line="274" w:lineRule="exact"/>
        <w:ind w:left="10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  <w:sectPr w:rsidR="006300C1">
          <w:pgSz w:w="11909" w:h="16838"/>
          <w:pgMar w:top="739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  <w:r>
        <w:rPr>
          <w:lang w:val="sr-Cyrl-CS"/>
        </w:rPr>
        <w:t>Ова конкурсна документација има 7</w:t>
      </w:r>
      <w:r>
        <w:rPr>
          <w:lang w:val="sr-Latn-CS"/>
        </w:rPr>
        <w:t>0</w:t>
      </w:r>
      <w:r w:rsidRPr="00CB1972">
        <w:rPr>
          <w:lang w:val="sr-Cyrl-CS"/>
        </w:rPr>
        <w:t xml:space="preserve"> стра</w:t>
      </w:r>
      <w:r>
        <w:rPr>
          <w:lang w:val="sr-Cyrl-CS"/>
        </w:rPr>
        <w:t>н</w:t>
      </w:r>
      <w:r>
        <w:rPr>
          <w:lang w:val="sr-Latn-CS"/>
        </w:rPr>
        <w:t>a</w:t>
      </w:r>
      <w:r w:rsidRPr="00CB1972">
        <w:rPr>
          <w:lang w:val="sr-Cyrl-CS"/>
        </w:rPr>
        <w:t>.</w:t>
      </w:r>
    </w:p>
    <w:p w:rsidR="006300C1" w:rsidRDefault="006300C1" w:rsidP="00F96E92">
      <w:pPr>
        <w:shd w:val="clear" w:color="auto" w:fill="FFFFFF"/>
        <w:rPr>
          <w:lang w:val="sr-Cyrl-CS"/>
        </w:rPr>
      </w:pPr>
    </w:p>
    <w:tbl>
      <w:tblPr>
        <w:tblStyle w:val="TableGrid"/>
        <w:tblW w:w="9380" w:type="dxa"/>
        <w:tblInd w:w="288" w:type="dxa"/>
        <w:tblLook w:val="01E0"/>
      </w:tblPr>
      <w:tblGrid>
        <w:gridCol w:w="540"/>
        <w:gridCol w:w="1440"/>
        <w:gridCol w:w="4860"/>
        <w:gridCol w:w="2540"/>
      </w:tblGrid>
      <w:tr w:rsidR="006300C1" w:rsidRPr="00D6657C" w:rsidTr="0016786E">
        <w:trPr>
          <w:trHeight w:val="428"/>
        </w:trPr>
        <w:tc>
          <w:tcPr>
            <w:tcW w:w="5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</w:pPr>
            <w:r w:rsidRPr="00D6657C"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  <w:t>Р.</w:t>
            </w:r>
          </w:p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бр.</w:t>
            </w:r>
          </w:p>
        </w:tc>
        <w:tc>
          <w:tcPr>
            <w:tcW w:w="14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Чланови </w:t>
            </w:r>
          </w:p>
        </w:tc>
        <w:tc>
          <w:tcPr>
            <w:tcW w:w="486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25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Потпис</w:t>
            </w:r>
          </w:p>
        </w:tc>
      </w:tr>
      <w:tr w:rsidR="006300C1" w:rsidRPr="00D6657C" w:rsidTr="0016786E">
        <w:trPr>
          <w:trHeight w:val="446"/>
        </w:trPr>
        <w:tc>
          <w:tcPr>
            <w:tcW w:w="5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Зоран Мунћан, начелник транспортне службе</w:t>
            </w:r>
          </w:p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00C1" w:rsidRPr="00D6657C" w:rsidTr="0016786E">
        <w:trPr>
          <w:trHeight w:val="339"/>
        </w:trPr>
        <w:tc>
          <w:tcPr>
            <w:tcW w:w="5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члана</w:t>
            </w:r>
          </w:p>
        </w:tc>
        <w:tc>
          <w:tcPr>
            <w:tcW w:w="4860" w:type="dxa"/>
            <w:vAlign w:val="center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Милан Станковић, шеф возног парка</w:t>
            </w:r>
          </w:p>
        </w:tc>
        <w:tc>
          <w:tcPr>
            <w:tcW w:w="2540" w:type="dxa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00C1" w:rsidRPr="00D6657C" w:rsidTr="0016786E">
        <w:trPr>
          <w:trHeight w:val="501"/>
        </w:trPr>
        <w:tc>
          <w:tcPr>
            <w:tcW w:w="5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Бранко Грујић, дипл. правник</w:t>
            </w:r>
          </w:p>
        </w:tc>
        <w:tc>
          <w:tcPr>
            <w:tcW w:w="2540" w:type="dxa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00C1" w:rsidRPr="00D6657C" w:rsidTr="0016786E">
        <w:trPr>
          <w:trHeight w:val="367"/>
        </w:trPr>
        <w:tc>
          <w:tcPr>
            <w:tcW w:w="540" w:type="dxa"/>
            <w:vAlign w:val="center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14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</w:t>
            </w:r>
            <w:r w:rsidRPr="00D6657C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лан</w:t>
            </w: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60" w:type="dxa"/>
            <w:vAlign w:val="center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Гордана Дабић, дипл. правник</w:t>
            </w:r>
          </w:p>
        </w:tc>
        <w:tc>
          <w:tcPr>
            <w:tcW w:w="2540" w:type="dxa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00C1" w:rsidRPr="00D6657C" w:rsidTr="0016786E">
        <w:trPr>
          <w:trHeight w:val="367"/>
        </w:trPr>
        <w:tc>
          <w:tcPr>
            <w:tcW w:w="540" w:type="dxa"/>
            <w:vAlign w:val="center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Предраг Леповић, комерцијалиста</w:t>
            </w:r>
          </w:p>
        </w:tc>
        <w:tc>
          <w:tcPr>
            <w:tcW w:w="2540" w:type="dxa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00C1" w:rsidRPr="00D6657C" w:rsidTr="0016786E">
        <w:trPr>
          <w:trHeight w:val="367"/>
        </w:trPr>
        <w:tc>
          <w:tcPr>
            <w:tcW w:w="540" w:type="dxa"/>
            <w:vAlign w:val="center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0" w:type="dxa"/>
            <w:vAlign w:val="center"/>
          </w:tcPr>
          <w:p w:rsidR="006300C1" w:rsidRPr="00D6657C" w:rsidRDefault="006300C1" w:rsidP="008B24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Члан и записничар</w:t>
            </w:r>
          </w:p>
        </w:tc>
        <w:tc>
          <w:tcPr>
            <w:tcW w:w="4860" w:type="dxa"/>
            <w:vAlign w:val="center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657C">
              <w:rPr>
                <w:rFonts w:ascii="Times New Roman" w:eastAsia="Calibri" w:hAnsi="Times New Roman" w:cs="Times New Roman"/>
                <w:sz w:val="16"/>
                <w:szCs w:val="16"/>
              </w:rPr>
              <w:t>Виолета Кртањек, комерцијалиста</w:t>
            </w:r>
          </w:p>
        </w:tc>
        <w:tc>
          <w:tcPr>
            <w:tcW w:w="2540" w:type="dxa"/>
          </w:tcPr>
          <w:p w:rsidR="006300C1" w:rsidRPr="00D6657C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Pr="008F27D5" w:rsidRDefault="006300C1" w:rsidP="0016786E">
      <w:pPr>
        <w:ind w:left="2880" w:firstLine="720"/>
        <w:rPr>
          <w:bCs/>
          <w:lang w:val="hr-HR"/>
        </w:rPr>
      </w:pPr>
      <w:r>
        <w:rPr>
          <w:bCs/>
          <w:lang w:val="sr-Latn-CS"/>
        </w:rPr>
        <w:t xml:space="preserve">                             </w:t>
      </w:r>
      <w:r w:rsidRPr="008F27D5">
        <w:rPr>
          <w:bCs/>
          <w:lang w:val="sr-Cyrl-CS"/>
        </w:rPr>
        <w:t>В.Д.</w:t>
      </w:r>
      <w:r w:rsidRPr="008F27D5">
        <w:rPr>
          <w:bCs/>
          <w:lang w:val="hr-HR"/>
        </w:rPr>
        <w:t>ДИРЕКТОР</w:t>
      </w:r>
    </w:p>
    <w:p w:rsidR="006300C1" w:rsidRPr="008F27D5" w:rsidRDefault="006300C1" w:rsidP="0016786E">
      <w:pPr>
        <w:ind w:left="6120" w:hanging="2520"/>
        <w:jc w:val="center"/>
        <w:rPr>
          <w:bCs/>
          <w:lang w:val="sr-Cyrl-CS"/>
        </w:rPr>
      </w:pPr>
      <w:r>
        <w:rPr>
          <w:bCs/>
          <w:lang w:val="sr-Cyrl-CS"/>
        </w:rPr>
        <w:t xml:space="preserve">     </w:t>
      </w:r>
      <w:r w:rsidRPr="008F27D5">
        <w:rPr>
          <w:bCs/>
          <w:lang w:val="hr-HR"/>
        </w:rPr>
        <w:t>Д</w:t>
      </w:r>
      <w:r w:rsidRPr="008F27D5">
        <w:rPr>
          <w:bCs/>
          <w:lang w:val="sr-Cyrl-CS"/>
        </w:rPr>
        <w:t xml:space="preserve">ом </w:t>
      </w:r>
      <w:r w:rsidRPr="008F27D5">
        <w:rPr>
          <w:bCs/>
          <w:lang w:val="hr-HR"/>
        </w:rPr>
        <w:t xml:space="preserve"> </w:t>
      </w:r>
      <w:r w:rsidRPr="008F27D5">
        <w:rPr>
          <w:bCs/>
          <w:lang w:val="sr-Cyrl-CS"/>
        </w:rPr>
        <w:t>здравља</w:t>
      </w:r>
      <w:r w:rsidRPr="008F27D5">
        <w:rPr>
          <w:bCs/>
          <w:lang w:val="hr-HR"/>
        </w:rPr>
        <w:t xml:space="preserve"> „</w:t>
      </w:r>
      <w:r w:rsidRPr="008F27D5">
        <w:rPr>
          <w:bCs/>
          <w:lang w:val="sr-Cyrl-CS"/>
        </w:rPr>
        <w:t>СМЕДЕРЕВО“</w:t>
      </w:r>
      <w:r w:rsidRPr="008F27D5">
        <w:rPr>
          <w:bCs/>
          <w:lang w:val="hr-HR"/>
        </w:rPr>
        <w:t xml:space="preserve"> </w:t>
      </w:r>
      <w:r>
        <w:rPr>
          <w:bCs/>
          <w:lang w:val="sr-Cyrl-CS"/>
        </w:rPr>
        <w:t xml:space="preserve">   </w:t>
      </w:r>
      <w:r w:rsidRPr="008F27D5">
        <w:rPr>
          <w:bCs/>
          <w:lang w:val="sr-Cyrl-CS"/>
        </w:rPr>
        <w:t>Смедерево</w:t>
      </w:r>
    </w:p>
    <w:p w:rsidR="006300C1" w:rsidRDefault="006300C1" w:rsidP="0016786E">
      <w:pPr>
        <w:ind w:left="2880" w:firstLine="720"/>
        <w:jc w:val="center"/>
        <w:rPr>
          <w:bCs/>
          <w:lang w:val="sr-Latn-CS"/>
        </w:rPr>
      </w:pPr>
      <w:r w:rsidRPr="008F27D5">
        <w:rPr>
          <w:bCs/>
          <w:lang w:val="sr-Cyrl-CS"/>
        </w:rPr>
        <w:t xml:space="preserve">                                        </w:t>
      </w:r>
      <w:r>
        <w:rPr>
          <w:bCs/>
          <w:lang w:val="sr-Latn-CS"/>
        </w:rPr>
        <w:t xml:space="preserve">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  <w:r w:rsidRPr="008F27D5">
        <w:rPr>
          <w:lang w:val="sr-Cyrl-CS"/>
        </w:rPr>
        <w:t>Др стом. Светлана Михић Јовановић</w:t>
      </w:r>
      <w:r w:rsidRPr="008F27D5">
        <w:rPr>
          <w:bCs/>
          <w:lang w:val="sr-Cyrl-CS"/>
        </w:rPr>
        <w:t xml:space="preserve">                          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</w:p>
    <w:p w:rsidR="006300C1" w:rsidRDefault="006300C1"/>
    <w:sectPr w:rsidR="006300C1" w:rsidSect="00212FFD">
      <w:type w:val="continuous"/>
      <w:pgSz w:w="11909" w:h="16838"/>
      <w:pgMar w:top="739" w:right="1561" w:bottom="941" w:left="725" w:header="708" w:footer="708" w:gutter="0"/>
      <w:cols w:num="2" w:space="708" w:equalWidth="0">
        <w:col w:w="8206" w:space="35"/>
        <w:col w:w="13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C1" w:rsidRDefault="006300C1" w:rsidP="00055F76">
      <w:r>
        <w:separator/>
      </w:r>
    </w:p>
  </w:endnote>
  <w:endnote w:type="continuationSeparator" w:id="0">
    <w:p w:rsidR="006300C1" w:rsidRDefault="006300C1" w:rsidP="0005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C1" w:rsidRDefault="006300C1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300C1" w:rsidRDefault="006300C1" w:rsidP="00C520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C1" w:rsidRDefault="006300C1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70</w:t>
    </w:r>
    <w:r>
      <w:rPr>
        <w:rStyle w:val="PageNumber"/>
        <w:rFonts w:cs="Arial"/>
      </w:rPr>
      <w:fldChar w:fldCharType="end"/>
    </w:r>
  </w:p>
  <w:p w:rsidR="006300C1" w:rsidRDefault="006300C1" w:rsidP="00C520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C1" w:rsidRDefault="006300C1" w:rsidP="00055F76">
      <w:r>
        <w:separator/>
      </w:r>
    </w:p>
  </w:footnote>
  <w:footnote w:type="continuationSeparator" w:id="0">
    <w:p w:rsidR="006300C1" w:rsidRDefault="006300C1" w:rsidP="00055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D4DBDE"/>
    <w:lvl w:ilvl="0">
      <w:numFmt w:val="bullet"/>
      <w:lvlText w:val="*"/>
      <w:lvlJc w:val="left"/>
    </w:lvl>
  </w:abstractNum>
  <w:abstractNum w:abstractNumId="1">
    <w:nsid w:val="08641457"/>
    <w:multiLevelType w:val="hybridMultilevel"/>
    <w:tmpl w:val="C25A8324"/>
    <w:lvl w:ilvl="0" w:tplc="7E867812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3DA3"/>
    <w:multiLevelType w:val="singleLevel"/>
    <w:tmpl w:val="8A24FD92"/>
    <w:lvl w:ilvl="0">
      <w:start w:val="1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3">
    <w:nsid w:val="2E193677"/>
    <w:multiLevelType w:val="singleLevel"/>
    <w:tmpl w:val="A462E4E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2ED50D3"/>
    <w:multiLevelType w:val="singleLevel"/>
    <w:tmpl w:val="D29673D2"/>
    <w:lvl w:ilvl="0">
      <w:start w:val="4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Arial" w:hAnsi="Arial" w:hint="default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CE2"/>
    <w:rsid w:val="00055F76"/>
    <w:rsid w:val="00065883"/>
    <w:rsid w:val="000D3247"/>
    <w:rsid w:val="000E57A1"/>
    <w:rsid w:val="00143497"/>
    <w:rsid w:val="0016786E"/>
    <w:rsid w:val="00194715"/>
    <w:rsid w:val="00212FFD"/>
    <w:rsid w:val="002F1212"/>
    <w:rsid w:val="002F2B1A"/>
    <w:rsid w:val="00364EC2"/>
    <w:rsid w:val="0038417A"/>
    <w:rsid w:val="003B347A"/>
    <w:rsid w:val="003B7168"/>
    <w:rsid w:val="003C3CEE"/>
    <w:rsid w:val="004331B9"/>
    <w:rsid w:val="004969C5"/>
    <w:rsid w:val="004D6659"/>
    <w:rsid w:val="00535344"/>
    <w:rsid w:val="005B60D6"/>
    <w:rsid w:val="005E06E0"/>
    <w:rsid w:val="006300C1"/>
    <w:rsid w:val="00660F50"/>
    <w:rsid w:val="006758F8"/>
    <w:rsid w:val="0067709A"/>
    <w:rsid w:val="006B7FDC"/>
    <w:rsid w:val="006F01A0"/>
    <w:rsid w:val="007A5A3E"/>
    <w:rsid w:val="0080420E"/>
    <w:rsid w:val="00851E19"/>
    <w:rsid w:val="008B24EF"/>
    <w:rsid w:val="008C3B37"/>
    <w:rsid w:val="008E79FD"/>
    <w:rsid w:val="008F27D5"/>
    <w:rsid w:val="0094094D"/>
    <w:rsid w:val="00947675"/>
    <w:rsid w:val="00955ADE"/>
    <w:rsid w:val="00A113D6"/>
    <w:rsid w:val="00A178FD"/>
    <w:rsid w:val="00A33961"/>
    <w:rsid w:val="00A81BF2"/>
    <w:rsid w:val="00A9159D"/>
    <w:rsid w:val="00B626B2"/>
    <w:rsid w:val="00B67FE2"/>
    <w:rsid w:val="00BA23F5"/>
    <w:rsid w:val="00BC6146"/>
    <w:rsid w:val="00BD1263"/>
    <w:rsid w:val="00BF1CE2"/>
    <w:rsid w:val="00C03A0D"/>
    <w:rsid w:val="00C155EB"/>
    <w:rsid w:val="00C520BE"/>
    <w:rsid w:val="00C548DB"/>
    <w:rsid w:val="00C562D0"/>
    <w:rsid w:val="00CB1972"/>
    <w:rsid w:val="00CB1C6D"/>
    <w:rsid w:val="00CE591D"/>
    <w:rsid w:val="00D1332A"/>
    <w:rsid w:val="00D64B17"/>
    <w:rsid w:val="00D6657C"/>
    <w:rsid w:val="00D95790"/>
    <w:rsid w:val="00DD123B"/>
    <w:rsid w:val="00E465AC"/>
    <w:rsid w:val="00E81A2D"/>
    <w:rsid w:val="00EC2E36"/>
    <w:rsid w:val="00ED3C2A"/>
    <w:rsid w:val="00F660CB"/>
    <w:rsid w:val="00F67EFE"/>
    <w:rsid w:val="00F772A4"/>
    <w:rsid w:val="00F96E92"/>
    <w:rsid w:val="00FD4998"/>
    <w:rsid w:val="00FE1921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E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F96E92"/>
    <w:rPr>
      <w:rFonts w:cs="Times New Roman"/>
    </w:rPr>
  </w:style>
  <w:style w:type="table" w:styleId="TableGrid">
    <w:name w:val="Table Grid"/>
    <w:basedOn w:val="TableNormal"/>
    <w:uiPriority w:val="99"/>
    <w:locked/>
    <w:rsid w:val="00CB1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mercijala@domzdravljasd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ercijala@domzdravljas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70</Pages>
  <Words>14688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subject/>
  <dc:creator>Kosta Stefanov</dc:creator>
  <cp:keywords/>
  <dc:description/>
  <cp:lastModifiedBy>violeta</cp:lastModifiedBy>
  <cp:revision>2</cp:revision>
  <cp:lastPrinted>2018-03-16T12:17:00Z</cp:lastPrinted>
  <dcterms:created xsi:type="dcterms:W3CDTF">2018-03-16T12:22:00Z</dcterms:created>
  <dcterms:modified xsi:type="dcterms:W3CDTF">2018-03-16T12:22:00Z</dcterms:modified>
</cp:coreProperties>
</file>