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2" w:rsidRDefault="00522C0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22C02" w:rsidRPr="00734BDA" w:rsidRDefault="00522C0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522C02" w:rsidRPr="00651A32" w:rsidRDefault="00522C0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Број</w:t>
      </w:r>
      <w:r w:rsidRPr="00651A32">
        <w:rPr>
          <w:rFonts w:ascii="Times New Roman" w:hAnsi="Times New Roman" w:cs="Times New Roman"/>
          <w:color w:val="222222"/>
          <w:lang w:val="sr-Cyrl-CS"/>
        </w:rPr>
        <w:t xml:space="preserve">: </w:t>
      </w:r>
      <w:r>
        <w:rPr>
          <w:rFonts w:ascii="Times New Roman" w:hAnsi="Times New Roman" w:cs="Times New Roman"/>
          <w:color w:val="222222"/>
          <w:lang w:val="sr-Cyrl-CS"/>
        </w:rPr>
        <w:t>2</w:t>
      </w:r>
      <w:r w:rsidRPr="00651A32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651A32">
        <w:rPr>
          <w:rFonts w:ascii="Times New Roman" w:hAnsi="Times New Roman" w:cs="Times New Roman"/>
          <w:color w:val="222222"/>
          <w:lang w:val="sr-Cyrl-CS"/>
        </w:rPr>
        <w:t>-3</w:t>
      </w:r>
    </w:p>
    <w:p w:rsidR="00522C02" w:rsidRPr="00734BDA" w:rsidRDefault="00522C0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651A32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19</w:t>
      </w:r>
      <w:r w:rsidRPr="00651A32">
        <w:rPr>
          <w:rFonts w:ascii="Times New Roman" w:hAnsi="Times New Roman" w:cs="Times New Roman"/>
          <w:color w:val="222222"/>
          <w:lang w:val="sr-Cyrl-CS"/>
        </w:rPr>
        <w:t>.0</w:t>
      </w:r>
      <w:r>
        <w:rPr>
          <w:rFonts w:ascii="Times New Roman" w:hAnsi="Times New Roman" w:cs="Times New Roman"/>
          <w:color w:val="222222"/>
          <w:lang w:val="sr-Latn-CS"/>
        </w:rPr>
        <w:t>2</w:t>
      </w:r>
      <w:r>
        <w:rPr>
          <w:rFonts w:ascii="Times New Roman" w:hAnsi="Times New Roman" w:cs="Times New Roman"/>
          <w:color w:val="222222"/>
          <w:lang w:val="sr-Cyrl-CS"/>
        </w:rPr>
        <w:t>.2018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522C02" w:rsidRPr="00734BDA" w:rsidRDefault="00522C0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22C02" w:rsidRPr="003854A1" w:rsidRDefault="00522C0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734BDA">
        <w:rPr>
          <w:rFonts w:ascii="Times New Roman" w:hAnsi="Times New Roman" w:cs="Times New Roman"/>
          <w:color w:val="222222"/>
        </w:rPr>
        <w:t xml:space="preserve">медерево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522C02" w:rsidRDefault="00522C02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522C02" w:rsidRPr="00734BDA" w:rsidRDefault="00522C02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522C02" w:rsidRPr="00734BDA" w:rsidRDefault="00522C02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522C02" w:rsidRPr="003854A1" w:rsidRDefault="00522C02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- </w:t>
      </w:r>
      <w:r>
        <w:rPr>
          <w:rFonts w:ascii="Times New Roman" w:hAnsi="Times New Roman"/>
          <w:b/>
          <w:lang w:val="sr-Cyrl-CS"/>
        </w:rPr>
        <w:t xml:space="preserve">- набавка САНИТЕТСКОГ МАТЕРИЈАЛА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522C02" w:rsidRPr="00734BDA" w:rsidRDefault="00522C0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522C02" w:rsidRPr="00734BDA" w:rsidRDefault="00522C0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522C02" w:rsidRPr="00734BDA" w:rsidRDefault="00522C02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522C02" w:rsidRPr="00734BDA" w:rsidRDefault="00522C0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522C02" w:rsidRPr="00734BDA" w:rsidRDefault="00522C0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  <w:color w:val="222222"/>
        </w:rPr>
        <w:t xml:space="preserve"> материјал</w:t>
      </w:r>
    </w:p>
    <w:p w:rsidR="00522C02" w:rsidRPr="00734BDA" w:rsidRDefault="00522C0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522C02" w:rsidRPr="00734BDA" w:rsidRDefault="00522C0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522C02" w:rsidRPr="00734BDA" w:rsidRDefault="00522C02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медицински потрошни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522C02" w:rsidRPr="00734BDA" w:rsidRDefault="00522C02" w:rsidP="00167DF2">
      <w:pPr>
        <w:ind w:left="720" w:right="-230"/>
        <w:jc w:val="both"/>
        <w:rPr>
          <w:rFonts w:ascii="Times New Roman" w:hAnsi="Times New Roman" w:cs="Times New Roman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3314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</w:rPr>
        <w:t xml:space="preserve"> материјал</w:t>
      </w:r>
    </w:p>
    <w:p w:rsidR="00522C02" w:rsidRPr="00734BDA" w:rsidRDefault="00522C02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522C02" w:rsidRPr="00734BDA" w:rsidRDefault="00522C0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>
        <w:rPr>
          <w:rFonts w:ascii="Times New Roman" w:hAnsi="Times New Roman" w:cs="Times New Roman"/>
          <w:b/>
          <w:color w:val="222222"/>
          <w:lang w:val="sr-Cyrl-CS"/>
        </w:rPr>
        <w:t>8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>
        <w:rPr>
          <w:rFonts w:ascii="Times New Roman" w:hAnsi="Times New Roman" w:cs="Times New Roman"/>
          <w:b/>
          <w:color w:val="222222"/>
          <w:lang w:val="sr-Cyrl-CS"/>
        </w:rPr>
        <w:t>8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522C02" w:rsidRPr="00734BDA" w:rsidRDefault="00522C02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522C02" w:rsidRPr="00734BDA" w:rsidRDefault="00522C02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522C02" w:rsidRPr="00734BDA" w:rsidRDefault="00522C02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преузети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Портал</w:t>
      </w:r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јавних набавки и интернет страниц</w:t>
      </w:r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наручиоца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522C02" w:rsidRPr="00734BDA" w:rsidRDefault="00522C0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522C02" w:rsidRPr="00734BDA" w:rsidRDefault="00522C02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522C02" w:rsidRPr="00734BDA" w:rsidRDefault="00522C02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522C02" w:rsidRPr="00734BDA" w:rsidRDefault="00522C02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„ПОНУДА ЗА ЈАВНУ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>САНИТЕТСКОГ МАТЕРИЈАЛА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2</w:t>
      </w:r>
      <w:r w:rsidRPr="007A75A4">
        <w:rPr>
          <w:rFonts w:ascii="Times New Roman" w:hAnsi="Times New Roman" w:cs="Times New Roman"/>
          <w:b/>
          <w:color w:val="222222"/>
          <w:lang w:val="sr-Cyrl-CS"/>
        </w:rPr>
        <w:t>ЈНМВ-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522C02" w:rsidRPr="00734BDA" w:rsidRDefault="00522C02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522C02" w:rsidRPr="00734BDA" w:rsidRDefault="00522C02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734BDA">
        <w:rPr>
          <w:rFonts w:ascii="Times New Roman" w:hAnsi="Times New Roman" w:cs="Times New Roman"/>
          <w:color w:val="222222"/>
        </w:rPr>
        <w:t>Дом здравља Смедерево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архива на трећем спрату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до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522C02" w:rsidRPr="00734BDA" w:rsidRDefault="00522C02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34BDA">
        <w:rPr>
          <w:rFonts w:ascii="Times New Roman" w:hAnsi="Times New Roman" w:cs="Times New Roman"/>
          <w:color w:val="222222"/>
        </w:rPr>
        <w:t>на архиву</w:t>
      </w:r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28</w:t>
      </w:r>
      <w:r w:rsidRPr="00104B7C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02.2018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10:3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522C02" w:rsidRPr="00734BDA" w:rsidRDefault="00522C0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522C02" w:rsidRPr="00734BDA" w:rsidRDefault="00522C02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>
        <w:rPr>
          <w:rFonts w:ascii="Times New Roman" w:hAnsi="Times New Roman" w:cs="Times New Roman"/>
          <w:color w:val="222222"/>
          <w:lang w:val="sr-Cyrl-CS"/>
        </w:rPr>
        <w:t>28</w:t>
      </w:r>
      <w:r w:rsidRPr="00104B7C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02.2018</w:t>
      </w:r>
      <w:r w:rsidRPr="00104B7C">
        <w:rPr>
          <w:rFonts w:ascii="Times New Roman" w:hAnsi="Times New Roman" w:cs="Times New Roman"/>
          <w:color w:val="222222"/>
          <w:lang w:val="sr-Cyrl-CS"/>
        </w:rPr>
        <w:t>.</w:t>
      </w:r>
      <w:r w:rsidRPr="00104B7C">
        <w:rPr>
          <w:rFonts w:ascii="Times New Roman" w:hAnsi="Times New Roman" w:cs="Times New Roman"/>
          <w:color w:val="222222"/>
        </w:rPr>
        <w:t xml:space="preserve"> године у </w:t>
      </w:r>
      <w:r w:rsidRPr="00104B7C">
        <w:rPr>
          <w:rFonts w:ascii="Times New Roman" w:hAnsi="Times New Roman" w:cs="Times New Roman"/>
          <w:color w:val="222222"/>
          <w:lang w:val="sr-Cyrl-CS"/>
        </w:rPr>
        <w:t>10:00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522C02" w:rsidRPr="00734BDA" w:rsidRDefault="00522C0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522C02" w:rsidRPr="00734BDA" w:rsidRDefault="00522C02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522C02" w:rsidRPr="00734BDA" w:rsidRDefault="00522C02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522C02" w:rsidRPr="00734BDA" w:rsidRDefault="00522C0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734BDA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522C02" w:rsidRPr="00734BDA" w:rsidRDefault="00522C0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Весна Ђорђевић</w:t>
      </w:r>
    </w:p>
    <w:p w:rsidR="00522C02" w:rsidRPr="00734BDA" w:rsidRDefault="00522C02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 Смедерево</w:t>
      </w:r>
    </w:p>
    <w:p w:rsidR="00522C02" w:rsidRPr="00734BDA" w:rsidRDefault="00522C02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712</w:t>
      </w:r>
    </w:p>
    <w:p w:rsidR="00522C02" w:rsidRPr="00734BDA" w:rsidRDefault="00522C02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522C02" w:rsidRPr="00734BDA" w:rsidRDefault="00522C02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522C02" w:rsidRPr="00734BDA" w:rsidRDefault="00522C02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522C02" w:rsidRDefault="00522C02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522C02" w:rsidRPr="00734BDA" w:rsidRDefault="00522C02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522C02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6409D"/>
    <w:rsid w:val="00082123"/>
    <w:rsid w:val="000D348C"/>
    <w:rsid w:val="000E1B94"/>
    <w:rsid w:val="000F7904"/>
    <w:rsid w:val="00104B7C"/>
    <w:rsid w:val="001379BC"/>
    <w:rsid w:val="00155847"/>
    <w:rsid w:val="00167DF2"/>
    <w:rsid w:val="0017175C"/>
    <w:rsid w:val="001A1085"/>
    <w:rsid w:val="001F657D"/>
    <w:rsid w:val="00202157"/>
    <w:rsid w:val="002D16DE"/>
    <w:rsid w:val="002E7EFA"/>
    <w:rsid w:val="002F7A47"/>
    <w:rsid w:val="00317388"/>
    <w:rsid w:val="00353003"/>
    <w:rsid w:val="00354BC8"/>
    <w:rsid w:val="0035579B"/>
    <w:rsid w:val="00362A13"/>
    <w:rsid w:val="00376A95"/>
    <w:rsid w:val="003854A1"/>
    <w:rsid w:val="00411A0E"/>
    <w:rsid w:val="004B1A23"/>
    <w:rsid w:val="004C694B"/>
    <w:rsid w:val="005057B5"/>
    <w:rsid w:val="00522C02"/>
    <w:rsid w:val="00575FB8"/>
    <w:rsid w:val="00581A0E"/>
    <w:rsid w:val="005953D8"/>
    <w:rsid w:val="005D5B17"/>
    <w:rsid w:val="005D6444"/>
    <w:rsid w:val="005F67C2"/>
    <w:rsid w:val="006235BF"/>
    <w:rsid w:val="006424CC"/>
    <w:rsid w:val="00651A32"/>
    <w:rsid w:val="006D1E1E"/>
    <w:rsid w:val="006E5986"/>
    <w:rsid w:val="00701053"/>
    <w:rsid w:val="00705959"/>
    <w:rsid w:val="00706152"/>
    <w:rsid w:val="00734BDA"/>
    <w:rsid w:val="007773D7"/>
    <w:rsid w:val="00777803"/>
    <w:rsid w:val="00780378"/>
    <w:rsid w:val="0078253B"/>
    <w:rsid w:val="007A75A4"/>
    <w:rsid w:val="007D59E5"/>
    <w:rsid w:val="007F288A"/>
    <w:rsid w:val="007F2B7F"/>
    <w:rsid w:val="0086013D"/>
    <w:rsid w:val="00862EB9"/>
    <w:rsid w:val="008745FA"/>
    <w:rsid w:val="00886FED"/>
    <w:rsid w:val="008A255B"/>
    <w:rsid w:val="009009F9"/>
    <w:rsid w:val="00905395"/>
    <w:rsid w:val="0090778C"/>
    <w:rsid w:val="00940AD8"/>
    <w:rsid w:val="009A43F4"/>
    <w:rsid w:val="009A4D13"/>
    <w:rsid w:val="009C55B4"/>
    <w:rsid w:val="009E0362"/>
    <w:rsid w:val="00A0340A"/>
    <w:rsid w:val="00A35809"/>
    <w:rsid w:val="00A35FAE"/>
    <w:rsid w:val="00A50F54"/>
    <w:rsid w:val="00A52E47"/>
    <w:rsid w:val="00B0532D"/>
    <w:rsid w:val="00B4667C"/>
    <w:rsid w:val="00B832B9"/>
    <w:rsid w:val="00BC7D4E"/>
    <w:rsid w:val="00CC451A"/>
    <w:rsid w:val="00CC4EA1"/>
    <w:rsid w:val="00CD52E6"/>
    <w:rsid w:val="00D03195"/>
    <w:rsid w:val="00D5141E"/>
    <w:rsid w:val="00D75FDC"/>
    <w:rsid w:val="00D863E4"/>
    <w:rsid w:val="00DA5BD8"/>
    <w:rsid w:val="00DB1AC4"/>
    <w:rsid w:val="00E20C74"/>
    <w:rsid w:val="00E65587"/>
    <w:rsid w:val="00E743F7"/>
    <w:rsid w:val="00E8759C"/>
    <w:rsid w:val="00EA7785"/>
    <w:rsid w:val="00EA7846"/>
    <w:rsid w:val="00F12B7A"/>
    <w:rsid w:val="00F12EBE"/>
    <w:rsid w:val="00F21984"/>
    <w:rsid w:val="00F371D1"/>
    <w:rsid w:val="00F40F77"/>
    <w:rsid w:val="00FE2055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626</Words>
  <Characters>3570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7</cp:revision>
  <cp:lastPrinted>2017-01-09T07:35:00Z</cp:lastPrinted>
  <dcterms:created xsi:type="dcterms:W3CDTF">2017-01-09T09:14:00Z</dcterms:created>
  <dcterms:modified xsi:type="dcterms:W3CDTF">2018-02-19T13:38:00Z</dcterms:modified>
</cp:coreProperties>
</file>