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A4" w:rsidRPr="005951BE" w:rsidRDefault="008F62A4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5951BE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8F62A4" w:rsidRPr="00881877" w:rsidRDefault="008F62A4" w:rsidP="00C774C1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>
        <w:rPr>
          <w:rFonts w:ascii="Times New Roman" w:hAnsi="Times New Roman" w:cs="Times New Roman"/>
          <w:color w:val="222222"/>
          <w:lang w:val="sr-Cyrl-CS"/>
        </w:rPr>
        <w:t>Број: 1</w:t>
      </w:r>
      <w:r w:rsidRPr="005951BE">
        <w:rPr>
          <w:rFonts w:ascii="Times New Roman" w:hAnsi="Times New Roman" w:cs="Times New Roman"/>
          <w:color w:val="222222"/>
          <w:lang w:val="sr-Cyrl-CS"/>
        </w:rPr>
        <w:t xml:space="preserve"> ЈНМВ</w:t>
      </w:r>
      <w:r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5951BE">
        <w:rPr>
          <w:rFonts w:ascii="Times New Roman" w:hAnsi="Times New Roman" w:cs="Times New Roman"/>
          <w:color w:val="222222"/>
          <w:lang w:val="sr-Cyrl-CS"/>
        </w:rPr>
        <w:t>-</w:t>
      </w:r>
      <w:r>
        <w:rPr>
          <w:rFonts w:ascii="Times New Roman" w:hAnsi="Times New Roman" w:cs="Times New Roman"/>
          <w:color w:val="222222"/>
          <w:lang w:val="sr-Latn-CS"/>
        </w:rPr>
        <w:t xml:space="preserve"> 3</w:t>
      </w:r>
    </w:p>
    <w:p w:rsidR="008F62A4" w:rsidRPr="00AB11FB" w:rsidRDefault="008F62A4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>Датум: 23.01.2018</w:t>
      </w:r>
      <w:r w:rsidRPr="005951BE">
        <w:rPr>
          <w:rFonts w:ascii="Times New Roman" w:hAnsi="Times New Roman" w:cs="Times New Roman"/>
          <w:color w:val="222222"/>
          <w:lang w:val="sr-Cyrl-CS"/>
        </w:rPr>
        <w:t>.</w:t>
      </w:r>
      <w:r>
        <w:rPr>
          <w:rFonts w:ascii="Times New Roman" w:hAnsi="Times New Roman" w:cs="Times New Roman"/>
          <w:color w:val="222222"/>
          <w:lang w:val="sr-Latn-CS"/>
        </w:rPr>
        <w:t xml:space="preserve"> године</w:t>
      </w:r>
    </w:p>
    <w:p w:rsidR="008F62A4" w:rsidRPr="005951BE" w:rsidRDefault="008F62A4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8F62A4" w:rsidRPr="005951BE" w:rsidRDefault="008F62A4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5951BE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5951BE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Наручилац, Дом здравља </w:t>
      </w:r>
      <w:r w:rsidRPr="005951BE">
        <w:rPr>
          <w:rFonts w:ascii="Times New Roman" w:hAnsi="Times New Roman" w:cs="Times New Roman"/>
          <w:color w:val="222222"/>
          <w:lang w:val="sr-Cyrl-CS"/>
        </w:rPr>
        <w:t>„</w:t>
      </w:r>
      <w:r w:rsidRPr="005951BE">
        <w:rPr>
          <w:rFonts w:ascii="Times New Roman" w:hAnsi="Times New Roman" w:cs="Times New Roman"/>
          <w:color w:val="222222"/>
          <w:lang w:val="sr-Latn-CS"/>
        </w:rPr>
        <w:t>Смедерево</w:t>
      </w:r>
      <w:r w:rsidRPr="005951BE">
        <w:rPr>
          <w:rFonts w:ascii="Times New Roman" w:hAnsi="Times New Roman" w:cs="Times New Roman"/>
          <w:color w:val="222222"/>
          <w:lang w:val="sr-Cyrl-CS"/>
        </w:rPr>
        <w:t>“</w:t>
      </w:r>
      <w:r w:rsidRPr="005951BE">
        <w:rPr>
          <w:rFonts w:ascii="Times New Roman" w:hAnsi="Times New Roman" w:cs="Times New Roman"/>
          <w:color w:val="222222"/>
          <w:lang w:val="sr-Latn-CS"/>
        </w:rPr>
        <w:t>, С</w:t>
      </w:r>
      <w:r w:rsidRPr="003607EC">
        <w:rPr>
          <w:rFonts w:ascii="Times New Roman" w:hAnsi="Times New Roman" w:cs="Times New Roman"/>
          <w:color w:val="222222"/>
          <w:lang w:val="ru-RU"/>
        </w:rPr>
        <w:t>медерево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  <w:r w:rsidRPr="005951BE">
        <w:rPr>
          <w:rFonts w:ascii="Times New Roman" w:hAnsi="Times New Roman" w:cs="Times New Roman"/>
          <w:color w:val="222222"/>
          <w:lang w:val="sr-Cyrl-CS"/>
        </w:rPr>
        <w:t>:</w:t>
      </w:r>
    </w:p>
    <w:p w:rsidR="008F62A4" w:rsidRPr="005951BE" w:rsidRDefault="008F62A4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8F62A4" w:rsidRPr="005951BE" w:rsidRDefault="008F62A4" w:rsidP="00C774C1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8F62A4" w:rsidRPr="005951BE" w:rsidRDefault="008F62A4" w:rsidP="00C774C1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5951BE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</w:p>
    <w:p w:rsidR="008F62A4" w:rsidRPr="005951BE" w:rsidRDefault="008F62A4" w:rsidP="005951BE">
      <w:pPr>
        <w:tabs>
          <w:tab w:val="left" w:pos="-220"/>
        </w:tabs>
        <w:ind w:right="-230"/>
        <w:jc w:val="center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тонера и</w:t>
      </w:r>
      <w:r w:rsidRPr="005951BE">
        <w:rPr>
          <w:rFonts w:ascii="Times New Roman" w:hAnsi="Times New Roman" w:cs="Times New Roman"/>
          <w:lang w:val="sr-Cyrl-CS"/>
        </w:rPr>
        <w:t xml:space="preserve"> рибона за штампаче и рачунске машине</w:t>
      </w:r>
    </w:p>
    <w:p w:rsidR="008F62A4" w:rsidRPr="005951BE" w:rsidRDefault="008F62A4" w:rsidP="005951BE">
      <w:pPr>
        <w:ind w:right="-230"/>
        <w:rPr>
          <w:rFonts w:ascii="Times New Roman" w:hAnsi="Times New Roman" w:cs="Times New Roman"/>
          <w:color w:val="222222"/>
          <w:lang w:val="sr-Cyrl-CS"/>
        </w:rPr>
      </w:pPr>
    </w:p>
    <w:p w:rsidR="008F62A4" w:rsidRPr="005951BE" w:rsidRDefault="008F62A4" w:rsidP="00F72AB2">
      <w:pPr>
        <w:numPr>
          <w:ilvl w:val="0"/>
          <w:numId w:val="1"/>
        </w:numPr>
        <w:ind w:left="-550" w:right="-230" w:firstLine="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5951BE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5951BE">
        <w:rPr>
          <w:rFonts w:ascii="Times New Roman" w:hAnsi="Times New Roman" w:cs="Times New Roman"/>
          <w:color w:val="222222"/>
          <w:lang w:val="sr-Latn-CS"/>
        </w:rPr>
        <w:t>, С</w:t>
      </w:r>
      <w:r w:rsidRPr="005951BE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8F62A4" w:rsidRPr="005951BE" w:rsidRDefault="008F62A4" w:rsidP="00F72AB2">
      <w:pPr>
        <w:numPr>
          <w:ilvl w:val="0"/>
          <w:numId w:val="1"/>
        </w:numPr>
        <w:ind w:right="-230" w:hanging="94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5951BE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5951BE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8F62A4" w:rsidRPr="005951BE" w:rsidRDefault="008F62A4" w:rsidP="00F72AB2">
      <w:pPr>
        <w:numPr>
          <w:ilvl w:val="0"/>
          <w:numId w:val="1"/>
        </w:numPr>
        <w:ind w:right="-230" w:hanging="940"/>
        <w:rPr>
          <w:rFonts w:ascii="Times New Roman" w:hAnsi="Times New Roman" w:cs="Times New Roman"/>
          <w:b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5951BE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8F62A4" w:rsidRPr="005951BE" w:rsidRDefault="008F62A4" w:rsidP="00F72AB2">
      <w:pPr>
        <w:numPr>
          <w:ilvl w:val="0"/>
          <w:numId w:val="1"/>
        </w:numPr>
        <w:ind w:right="-230" w:hanging="94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5951BE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8F62A4" w:rsidRPr="005951BE" w:rsidRDefault="008F62A4" w:rsidP="00F72AB2">
      <w:pPr>
        <w:numPr>
          <w:ilvl w:val="0"/>
          <w:numId w:val="1"/>
        </w:numPr>
        <w:ind w:right="-230" w:hanging="94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5951BE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8F62A4" w:rsidRPr="005951BE" w:rsidRDefault="008F62A4" w:rsidP="00F72AB2">
      <w:pPr>
        <w:numPr>
          <w:ilvl w:val="0"/>
          <w:numId w:val="1"/>
        </w:numPr>
        <w:ind w:right="-230" w:hanging="94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8F62A4" w:rsidRPr="005951BE" w:rsidRDefault="008F62A4" w:rsidP="00F72AB2">
      <w:pPr>
        <w:numPr>
          <w:ilvl w:val="0"/>
          <w:numId w:val="1"/>
        </w:numPr>
        <w:ind w:right="-230" w:hanging="94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8F62A4" w:rsidRPr="005951BE" w:rsidRDefault="008F62A4" w:rsidP="00F72AB2">
      <w:pPr>
        <w:ind w:right="-230"/>
        <w:rPr>
          <w:rFonts w:ascii="Times New Roman" w:hAnsi="Times New Roman" w:cs="Times New Roman"/>
          <w:lang w:val="sr-Cyrl-CS"/>
        </w:rPr>
      </w:pPr>
      <w:r w:rsidRPr="005951BE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5951BE">
        <w:rPr>
          <w:rFonts w:ascii="Times New Roman" w:hAnsi="Times New Roman" w:cs="Times New Roman"/>
          <w:lang w:val="sr-Latn-CS"/>
        </w:rPr>
        <w:t xml:space="preserve">– тонери </w:t>
      </w:r>
      <w:r w:rsidRPr="005951BE">
        <w:rPr>
          <w:rFonts w:ascii="Times New Roman" w:hAnsi="Times New Roman" w:cs="Times New Roman"/>
          <w:lang w:val="sr-Cyrl-CS"/>
        </w:rPr>
        <w:t>и рибони за штампаче и рачунску машину</w:t>
      </w:r>
    </w:p>
    <w:p w:rsidR="008F62A4" w:rsidRPr="005951BE" w:rsidRDefault="008F62A4" w:rsidP="00F72AB2">
      <w:pPr>
        <w:pStyle w:val="ListParagraph"/>
        <w:ind w:left="0"/>
        <w:rPr>
          <w:rFonts w:ascii="Times New Roman" w:hAnsi="Times New Roman" w:cs="Times New Roman"/>
          <w:lang w:val="sr-Cyrl-CS"/>
        </w:rPr>
      </w:pPr>
      <w:r w:rsidRPr="005951BE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</w:t>
      </w:r>
      <w:r w:rsidRPr="005951BE">
        <w:rPr>
          <w:rFonts w:ascii="Times New Roman" w:hAnsi="Times New Roman" w:cs="Times New Roman"/>
          <w:lang w:val="sr-Cyrl-CS"/>
        </w:rPr>
        <w:t>Тонери за ласерске штампаче ОРН 30125110</w:t>
      </w:r>
    </w:p>
    <w:p w:rsidR="008F62A4" w:rsidRPr="005951BE" w:rsidRDefault="008F62A4" w:rsidP="00F72AB2">
      <w:pPr>
        <w:pStyle w:val="ListParagraph"/>
        <w:ind w:left="0"/>
        <w:rPr>
          <w:rFonts w:ascii="Times New Roman" w:hAnsi="Times New Roman" w:cs="Times New Roman"/>
          <w:lang w:val="sr-Cyrl-CS"/>
        </w:rPr>
      </w:pPr>
      <w:r w:rsidRPr="005951BE">
        <w:rPr>
          <w:lang w:val="sr-Cyrl-CS"/>
        </w:rPr>
        <w:t xml:space="preserve">                                                       </w:t>
      </w:r>
      <w:r>
        <w:rPr>
          <w:lang w:val="sr-Cyrl-CS"/>
        </w:rPr>
        <w:t xml:space="preserve"> </w:t>
      </w:r>
      <w:r w:rsidRPr="005951BE">
        <w:rPr>
          <w:lang w:val="sr-Cyrl-CS"/>
        </w:rPr>
        <w:t xml:space="preserve">  </w:t>
      </w:r>
      <w:r w:rsidRPr="005951BE">
        <w:rPr>
          <w:rFonts w:ascii="Times New Roman" w:hAnsi="Times New Roman" w:cs="Times New Roman"/>
          <w:lang w:val="sr-Cyrl-CS"/>
        </w:rPr>
        <w:t>Делови и прибор за канцеларијске машине ОРН 30124000</w:t>
      </w:r>
    </w:p>
    <w:p w:rsidR="008F62A4" w:rsidRPr="005951BE" w:rsidRDefault="008F62A4" w:rsidP="00F72AB2">
      <w:pPr>
        <w:numPr>
          <w:ilvl w:val="0"/>
          <w:numId w:val="1"/>
        </w:numPr>
        <w:ind w:right="-230" w:hanging="94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5951BE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5951BE">
        <w:rPr>
          <w:rFonts w:ascii="Times New Roman" w:hAnsi="Times New Roman" w:cs="Times New Roman"/>
          <w:color w:val="222222"/>
          <w:lang w:val="sr-Cyrl-CS"/>
        </w:rPr>
        <w:t>није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обликован </w:t>
      </w:r>
      <w:r w:rsidRPr="005951BE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8F62A4" w:rsidRPr="00AE029D" w:rsidRDefault="008F62A4" w:rsidP="00286A78">
      <w:pPr>
        <w:numPr>
          <w:ilvl w:val="0"/>
          <w:numId w:val="1"/>
        </w:numPr>
        <w:ind w:right="-230" w:hanging="940"/>
        <w:jc w:val="both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5951BE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5951BE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5951BE">
        <w:rPr>
          <w:rFonts w:ascii="Times New Roman" w:hAnsi="Times New Roman" w:cs="Times New Roman"/>
          <w:lang w:val="sr-Cyrl-CS"/>
        </w:rPr>
        <w:t xml:space="preserve">Уговор се закључује </w:t>
      </w:r>
      <w:r>
        <w:rPr>
          <w:rFonts w:ascii="Times New Roman" w:hAnsi="Times New Roman" w:cs="Times New Roman"/>
          <w:lang w:val="sr-Latn-CS"/>
        </w:rPr>
        <w:t>на период од годину дана у складу са опредељеним средствима за</w:t>
      </w:r>
    </w:p>
    <w:p w:rsidR="008F62A4" w:rsidRPr="005951BE" w:rsidRDefault="008F62A4" w:rsidP="00AE029D">
      <w:pPr>
        <w:ind w:left="-580" w:right="-230"/>
        <w:jc w:val="both"/>
        <w:rPr>
          <w:rFonts w:ascii="Times New Roman" w:hAnsi="Times New Roman" w:cs="Times New Roman"/>
          <w:color w:val="222222"/>
          <w:lang w:val="sr-Latn-CS"/>
        </w:rPr>
      </w:pPr>
      <w:r>
        <w:rPr>
          <w:rFonts w:ascii="Times New Roman" w:hAnsi="Times New Roman" w:cs="Times New Roman"/>
          <w:b/>
          <w:color w:val="222222"/>
          <w:lang w:val="sr-Cyrl-CS"/>
        </w:rPr>
        <w:t xml:space="preserve">            </w:t>
      </w:r>
      <w:r>
        <w:rPr>
          <w:rFonts w:ascii="Times New Roman" w:hAnsi="Times New Roman" w:cs="Times New Roman"/>
          <w:lang w:val="sr-Latn-CS"/>
        </w:rPr>
        <w:t xml:space="preserve"> 201</w:t>
      </w:r>
      <w:r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  <w:lang w:val="sr-Latn-CS"/>
        </w:rPr>
        <w:t>. /201</w:t>
      </w:r>
      <w:r>
        <w:rPr>
          <w:rFonts w:ascii="Times New Roman" w:hAnsi="Times New Roman" w:cs="Times New Roman"/>
          <w:lang w:val="sr-Cyrl-CS"/>
        </w:rPr>
        <w:t>9</w:t>
      </w:r>
      <w:r>
        <w:rPr>
          <w:rFonts w:ascii="Times New Roman" w:hAnsi="Times New Roman" w:cs="Times New Roman"/>
          <w:lang w:val="sr-Latn-CS"/>
        </w:rPr>
        <w:t>. годину</w:t>
      </w:r>
      <w:r>
        <w:rPr>
          <w:rFonts w:ascii="Times New Roman" w:hAnsi="Times New Roman" w:cs="Times New Roman"/>
          <w:lang w:val="sr-Cyrl-CS"/>
        </w:rPr>
        <w:t>,</w:t>
      </w:r>
      <w:r w:rsidRPr="005951BE">
        <w:rPr>
          <w:rFonts w:ascii="Times New Roman" w:hAnsi="Times New Roman" w:cs="Times New Roman"/>
          <w:lang w:val="sr-Cyrl-CS"/>
        </w:rPr>
        <w:t xml:space="preserve"> уколико се за наредну годину обезбеде средства за ову врсту добара. </w:t>
      </w:r>
    </w:p>
    <w:p w:rsidR="008F62A4" w:rsidRPr="005951BE" w:rsidRDefault="008F62A4" w:rsidP="00F72AB2">
      <w:pPr>
        <w:numPr>
          <w:ilvl w:val="0"/>
          <w:numId w:val="1"/>
        </w:numPr>
        <w:ind w:left="0" w:right="-230" w:hanging="55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>Критеријум и елементи критеријума за доделу уговора:</w:t>
      </w:r>
      <w:r w:rsidRPr="005951BE">
        <w:rPr>
          <w:rFonts w:ascii="Times New Roman" w:hAnsi="Times New Roman" w:cs="Times New Roman"/>
          <w:b/>
          <w:color w:val="222222"/>
          <w:lang w:val="sr-Cyrl-CS"/>
        </w:rPr>
        <w:t xml:space="preserve"> Најнижа понуђена цена.</w:t>
      </w:r>
    </w:p>
    <w:p w:rsidR="008F62A4" w:rsidRPr="005951BE" w:rsidRDefault="008F62A4" w:rsidP="00F72AB2">
      <w:pPr>
        <w:numPr>
          <w:ilvl w:val="0"/>
          <w:numId w:val="1"/>
        </w:numPr>
        <w:ind w:right="-230" w:hanging="940"/>
        <w:rPr>
          <w:rFonts w:ascii="Times New Roman" w:hAnsi="Times New Roman" w:cs="Times New Roman"/>
          <w:b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8F62A4" w:rsidRPr="005951BE" w:rsidRDefault="008F62A4" w:rsidP="00286A78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3607EC">
        <w:rPr>
          <w:rFonts w:ascii="Times New Roman" w:hAnsi="Times New Roman" w:cs="Times New Roman"/>
          <w:lang w:val="ru-RU"/>
        </w:rPr>
        <w:t>Заинтересовани понуђачи и лица која преузимају конкурсну документацију у информативне сврхе, могу</w:t>
      </w:r>
      <w:r w:rsidRPr="005951BE">
        <w:rPr>
          <w:rFonts w:ascii="Times New Roman" w:hAnsi="Times New Roman" w:cs="Times New Roman"/>
          <w:lang w:val="sr-Cyrl-CS"/>
        </w:rPr>
        <w:t xml:space="preserve"> је</w:t>
      </w:r>
      <w:r w:rsidRPr="003607EC">
        <w:rPr>
          <w:rFonts w:ascii="Times New Roman" w:hAnsi="Times New Roman" w:cs="Times New Roman"/>
          <w:lang w:val="ru-RU"/>
        </w:rPr>
        <w:t xml:space="preserve"> преузети </w:t>
      </w:r>
      <w:r w:rsidRPr="005951BE">
        <w:rPr>
          <w:rFonts w:ascii="Times New Roman" w:hAnsi="Times New Roman" w:cs="Times New Roman"/>
          <w:lang w:val="sr-Cyrl-CS"/>
        </w:rPr>
        <w:t>са</w:t>
      </w:r>
      <w:r w:rsidRPr="003607EC">
        <w:rPr>
          <w:rFonts w:ascii="Times New Roman" w:hAnsi="Times New Roman" w:cs="Times New Roman"/>
          <w:lang w:val="ru-RU"/>
        </w:rPr>
        <w:t xml:space="preserve"> Портал</w:t>
      </w:r>
      <w:r w:rsidRPr="005951BE">
        <w:rPr>
          <w:rFonts w:ascii="Times New Roman" w:hAnsi="Times New Roman" w:cs="Times New Roman"/>
          <w:lang w:val="sr-Cyrl-CS"/>
        </w:rPr>
        <w:t>а</w:t>
      </w:r>
      <w:r w:rsidRPr="003607EC">
        <w:rPr>
          <w:rFonts w:ascii="Times New Roman" w:hAnsi="Times New Roman" w:cs="Times New Roman"/>
          <w:lang w:val="ru-RU"/>
        </w:rPr>
        <w:t xml:space="preserve"> јавних набавки и интернет страниц</w:t>
      </w:r>
      <w:r w:rsidRPr="005951BE">
        <w:rPr>
          <w:rFonts w:ascii="Times New Roman" w:hAnsi="Times New Roman" w:cs="Times New Roman"/>
          <w:lang w:val="sr-Cyrl-CS"/>
        </w:rPr>
        <w:t>е</w:t>
      </w:r>
      <w:r w:rsidRPr="003607EC">
        <w:rPr>
          <w:rFonts w:ascii="Times New Roman" w:hAnsi="Times New Roman" w:cs="Times New Roman"/>
          <w:lang w:val="ru-RU"/>
        </w:rPr>
        <w:t xml:space="preserve"> наручиоца </w:t>
      </w:r>
      <w:r w:rsidRPr="005951BE">
        <w:rPr>
          <w:rFonts w:ascii="Times New Roman" w:hAnsi="Times New Roman" w:cs="Times New Roman"/>
          <w:color w:val="0000FF"/>
          <w:u w:val="single"/>
        </w:rPr>
        <w:t>www</w:t>
      </w:r>
      <w:r w:rsidRPr="003607EC">
        <w:rPr>
          <w:rFonts w:ascii="Times New Roman" w:hAnsi="Times New Roman" w:cs="Times New Roman"/>
          <w:color w:val="0000FF"/>
          <w:u w:val="single"/>
          <w:lang w:val="ru-RU"/>
        </w:rPr>
        <w:t>.</w:t>
      </w:r>
      <w:r w:rsidRPr="005951BE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3607EC">
        <w:rPr>
          <w:rFonts w:ascii="Times New Roman" w:hAnsi="Times New Roman" w:cs="Times New Roman"/>
          <w:color w:val="0000FF"/>
          <w:lang w:val="ru-RU"/>
        </w:rPr>
        <w:t>.</w:t>
      </w:r>
      <w:r w:rsidRPr="005951BE">
        <w:rPr>
          <w:rFonts w:ascii="Times New Roman" w:hAnsi="Times New Roman" w:cs="Times New Roman"/>
          <w:lang w:val="sr-Cyrl-CS"/>
        </w:rPr>
        <w:t xml:space="preserve"> </w:t>
      </w:r>
    </w:p>
    <w:p w:rsidR="008F62A4" w:rsidRPr="005951BE" w:rsidRDefault="008F62A4" w:rsidP="00F72AB2">
      <w:pPr>
        <w:numPr>
          <w:ilvl w:val="0"/>
          <w:numId w:val="1"/>
        </w:numPr>
        <w:ind w:right="-230" w:hanging="94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8F62A4" w:rsidRPr="005951BE" w:rsidRDefault="008F62A4" w:rsidP="00F72AB2">
      <w:pPr>
        <w:numPr>
          <w:ilvl w:val="0"/>
          <w:numId w:val="3"/>
        </w:numPr>
        <w:tabs>
          <w:tab w:val="left" w:pos="0"/>
          <w:tab w:val="left" w:pos="660"/>
          <w:tab w:val="left" w:pos="880"/>
        </w:tabs>
        <w:ind w:right="-230" w:hanging="690"/>
        <w:rPr>
          <w:rFonts w:ascii="Times New Roman" w:hAnsi="Times New Roman" w:cs="Times New Roman"/>
          <w:b/>
          <w:color w:val="222222"/>
          <w:lang w:val="sr-Latn-CS"/>
        </w:rPr>
      </w:pPr>
      <w:r w:rsidRPr="005951BE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5951BE">
        <w:rPr>
          <w:rFonts w:ascii="Times New Roman" w:hAnsi="Times New Roman" w:cs="Times New Roman"/>
          <w:color w:val="222222"/>
          <w:lang w:val="sr-Cyrl-CS"/>
        </w:rPr>
        <w:t>.</w:t>
      </w:r>
    </w:p>
    <w:p w:rsidR="008F62A4" w:rsidRPr="005951BE" w:rsidRDefault="008F62A4" w:rsidP="00F72AB2">
      <w:pPr>
        <w:numPr>
          <w:ilvl w:val="0"/>
          <w:numId w:val="3"/>
        </w:numPr>
        <w:ind w:left="440" w:right="-230" w:hanging="770"/>
        <w:rPr>
          <w:rFonts w:ascii="Times New Roman" w:hAnsi="Times New Roman" w:cs="Times New Roman"/>
          <w:b/>
          <w:color w:val="222222"/>
          <w:lang w:val="sr-Latn-CS"/>
        </w:rPr>
      </w:pPr>
      <w:r w:rsidRPr="005951BE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5951BE">
        <w:rPr>
          <w:rFonts w:ascii="Times New Roman" w:hAnsi="Times New Roman" w:cs="Times New Roman"/>
          <w:color w:val="222222"/>
          <w:lang w:val="sr-Cyrl-CS"/>
        </w:rPr>
        <w:t xml:space="preserve"> у складу</w:t>
      </w:r>
      <w:r>
        <w:rPr>
          <w:rFonts w:ascii="Times New Roman" w:hAnsi="Times New Roman" w:cs="Times New Roman"/>
          <w:color w:val="222222"/>
          <w:lang w:val="sr-Cyrl-CS"/>
        </w:rPr>
        <w:t xml:space="preserve"> са конкурсном документацијом и </w:t>
      </w:r>
      <w:r w:rsidRPr="005951BE">
        <w:rPr>
          <w:rFonts w:ascii="Times New Roman" w:hAnsi="Times New Roman" w:cs="Times New Roman"/>
          <w:color w:val="222222"/>
          <w:lang w:val="sr-Cyrl-CS"/>
        </w:rPr>
        <w:t>овим Позивом</w:t>
      </w:r>
      <w:r w:rsidRPr="005951BE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8F62A4" w:rsidRPr="005951BE" w:rsidRDefault="008F62A4" w:rsidP="00F72AB2">
      <w:pPr>
        <w:numPr>
          <w:ilvl w:val="0"/>
          <w:numId w:val="3"/>
        </w:numPr>
        <w:ind w:right="-372" w:hanging="690"/>
        <w:rPr>
          <w:rFonts w:ascii="Times New Roman" w:hAnsi="Times New Roman" w:cs="Times New Roman"/>
          <w:b/>
          <w:color w:val="222222"/>
          <w:lang w:val="sr-Latn-CS"/>
        </w:rPr>
      </w:pPr>
      <w:r w:rsidRPr="005951BE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Pr="005951BE">
        <w:rPr>
          <w:rFonts w:ascii="Times New Roman" w:hAnsi="Times New Roman" w:cs="Times New Roman"/>
          <w:b/>
          <w:color w:val="222222"/>
          <w:lang w:val="sr-Cyrl-CS"/>
        </w:rPr>
        <w:t>ТОНЕРА И РИБОНА ЗА ШТАМПАЧЕ И РАЧУНСКЕ МАШИНЕ, БР.</w:t>
      </w: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1 </w:t>
      </w:r>
      <w:r w:rsidRPr="005951BE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3607EC">
        <w:rPr>
          <w:rFonts w:ascii="Times New Roman" w:hAnsi="Times New Roman" w:cs="Times New Roman"/>
          <w:b/>
          <w:color w:val="222222"/>
          <w:lang w:val="ru-RU"/>
        </w:rPr>
        <w:t>ЈНМВ</w:t>
      </w:r>
      <w:r w:rsidRPr="005951BE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5951BE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8F62A4" w:rsidRPr="005951BE" w:rsidRDefault="008F62A4" w:rsidP="00F72AB2">
      <w:pPr>
        <w:numPr>
          <w:ilvl w:val="0"/>
          <w:numId w:val="3"/>
        </w:numPr>
        <w:ind w:right="-230" w:hanging="690"/>
        <w:rPr>
          <w:rFonts w:ascii="Times New Roman" w:hAnsi="Times New Roman" w:cs="Times New Roman"/>
          <w:b/>
          <w:color w:val="222222"/>
          <w:lang w:val="sr-Latn-CS"/>
        </w:rPr>
      </w:pPr>
      <w:r w:rsidRPr="005951BE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8F62A4" w:rsidRPr="005951BE" w:rsidRDefault="008F62A4" w:rsidP="00F72AB2">
      <w:pPr>
        <w:numPr>
          <w:ilvl w:val="0"/>
          <w:numId w:val="3"/>
        </w:numPr>
        <w:ind w:right="-230" w:hanging="690"/>
        <w:rPr>
          <w:rFonts w:ascii="Times New Roman" w:hAnsi="Times New Roman" w:cs="Times New Roman"/>
          <w:b/>
          <w:color w:val="222222"/>
          <w:lang w:val="sr-Latn-CS"/>
        </w:rPr>
      </w:pPr>
      <w:r w:rsidRPr="005951BE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3607EC">
        <w:rPr>
          <w:rFonts w:ascii="Times New Roman" w:hAnsi="Times New Roman" w:cs="Times New Roman"/>
          <w:color w:val="222222"/>
          <w:lang w:val="ru-RU"/>
        </w:rPr>
        <w:t>Дом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607EC">
        <w:rPr>
          <w:rFonts w:ascii="Times New Roman" w:hAnsi="Times New Roman" w:cs="Times New Roman"/>
          <w:color w:val="222222"/>
          <w:lang w:val="ru-RU"/>
        </w:rPr>
        <w:t>здравља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5951BE">
        <w:rPr>
          <w:rFonts w:ascii="Times New Roman" w:hAnsi="Times New Roman" w:cs="Times New Roman"/>
          <w:color w:val="222222"/>
          <w:lang w:val="sr-Cyrl-CS"/>
        </w:rPr>
        <w:t>„</w:t>
      </w:r>
      <w:r w:rsidRPr="003607EC">
        <w:rPr>
          <w:rFonts w:ascii="Times New Roman" w:hAnsi="Times New Roman" w:cs="Times New Roman"/>
          <w:color w:val="222222"/>
          <w:lang w:val="ru-RU"/>
        </w:rPr>
        <w:t>Смедерево</w:t>
      </w:r>
      <w:r w:rsidRPr="005951BE">
        <w:rPr>
          <w:rFonts w:ascii="Times New Roman" w:hAnsi="Times New Roman" w:cs="Times New Roman"/>
          <w:color w:val="222222"/>
          <w:lang w:val="sr-Cyrl-CS"/>
        </w:rPr>
        <w:t>“</w:t>
      </w:r>
      <w:r w:rsidRPr="005951BE">
        <w:rPr>
          <w:rFonts w:ascii="Times New Roman" w:hAnsi="Times New Roman" w:cs="Times New Roman"/>
          <w:color w:val="222222"/>
          <w:lang w:val="sr-Latn-CS"/>
        </w:rPr>
        <w:t>, С</w:t>
      </w:r>
      <w:r w:rsidRPr="003607EC">
        <w:rPr>
          <w:rFonts w:ascii="Times New Roman" w:hAnsi="Times New Roman" w:cs="Times New Roman"/>
          <w:color w:val="222222"/>
          <w:lang w:val="ru-RU"/>
        </w:rPr>
        <w:t>медерево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3607EC">
        <w:rPr>
          <w:rFonts w:ascii="Times New Roman" w:hAnsi="Times New Roman" w:cs="Times New Roman"/>
          <w:color w:val="222222"/>
          <w:lang w:val="ru-RU"/>
        </w:rPr>
        <w:t>Кнез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607EC">
        <w:rPr>
          <w:rFonts w:ascii="Times New Roman" w:hAnsi="Times New Roman" w:cs="Times New Roman"/>
          <w:color w:val="222222"/>
          <w:lang w:val="ru-RU"/>
        </w:rPr>
        <w:t>Михаилова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607EC">
        <w:rPr>
          <w:rFonts w:ascii="Times New Roman" w:hAnsi="Times New Roman" w:cs="Times New Roman"/>
          <w:color w:val="222222"/>
          <w:lang w:val="ru-RU"/>
        </w:rPr>
        <w:t>бр</w:t>
      </w:r>
      <w:r w:rsidRPr="005951BE">
        <w:rPr>
          <w:rFonts w:ascii="Times New Roman" w:hAnsi="Times New Roman" w:cs="Times New Roman"/>
          <w:color w:val="222222"/>
          <w:lang w:val="sr-Latn-CS"/>
        </w:rPr>
        <w:t>. 51, 11300 С</w:t>
      </w:r>
      <w:r w:rsidRPr="003607EC">
        <w:rPr>
          <w:rFonts w:ascii="Times New Roman" w:hAnsi="Times New Roman" w:cs="Times New Roman"/>
          <w:color w:val="222222"/>
          <w:lang w:val="ru-RU"/>
        </w:rPr>
        <w:t>медерево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3607EC">
        <w:rPr>
          <w:rFonts w:ascii="Times New Roman" w:hAnsi="Times New Roman" w:cs="Times New Roman"/>
          <w:color w:val="222222"/>
          <w:lang w:val="ru-RU"/>
        </w:rPr>
        <w:t>архива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607EC">
        <w:rPr>
          <w:rFonts w:ascii="Times New Roman" w:hAnsi="Times New Roman" w:cs="Times New Roman"/>
          <w:color w:val="222222"/>
          <w:lang w:val="ru-RU"/>
        </w:rPr>
        <w:t>на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607EC">
        <w:rPr>
          <w:rFonts w:ascii="Times New Roman" w:hAnsi="Times New Roman" w:cs="Times New Roman"/>
          <w:color w:val="222222"/>
          <w:lang w:val="ru-RU"/>
        </w:rPr>
        <w:t>трећем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607EC">
        <w:rPr>
          <w:rFonts w:ascii="Times New Roman" w:hAnsi="Times New Roman" w:cs="Times New Roman"/>
          <w:color w:val="222222"/>
          <w:lang w:val="ru-RU"/>
        </w:rPr>
        <w:t>спрату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3607EC">
        <w:rPr>
          <w:rFonts w:ascii="Times New Roman" w:hAnsi="Times New Roman" w:cs="Times New Roman"/>
          <w:color w:val="222222"/>
          <w:lang w:val="ru-RU"/>
        </w:rPr>
        <w:t>до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1</w:t>
      </w:r>
      <w:r w:rsidRPr="005951BE">
        <w:rPr>
          <w:rFonts w:ascii="Times New Roman" w:hAnsi="Times New Roman" w:cs="Times New Roman"/>
          <w:color w:val="222222"/>
          <w:lang w:val="sr-Cyrl-CS"/>
        </w:rPr>
        <w:t>5</w:t>
      </w:r>
      <w:r w:rsidRPr="005951BE">
        <w:rPr>
          <w:rFonts w:ascii="Times New Roman" w:hAnsi="Times New Roman" w:cs="Times New Roman"/>
          <w:color w:val="222222"/>
          <w:lang w:val="sr-Latn-CS"/>
        </w:rPr>
        <w:t>:</w:t>
      </w:r>
      <w:r w:rsidRPr="005951BE">
        <w:rPr>
          <w:rFonts w:ascii="Times New Roman" w:hAnsi="Times New Roman" w:cs="Times New Roman"/>
          <w:color w:val="222222"/>
          <w:lang w:val="sr-Cyrl-CS"/>
        </w:rPr>
        <w:t>00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. </w:t>
      </w:r>
    </w:p>
    <w:p w:rsidR="008F62A4" w:rsidRPr="005951BE" w:rsidRDefault="008F62A4" w:rsidP="00F72AB2">
      <w:pPr>
        <w:numPr>
          <w:ilvl w:val="0"/>
          <w:numId w:val="3"/>
        </w:numPr>
        <w:ind w:right="-230" w:hanging="690"/>
        <w:rPr>
          <w:rFonts w:ascii="Times New Roman" w:hAnsi="Times New Roman" w:cs="Times New Roman"/>
          <w:b/>
          <w:color w:val="222222"/>
          <w:lang w:val="sr-Latn-CS"/>
        </w:rPr>
      </w:pPr>
      <w:r w:rsidRPr="005951BE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3607EC">
        <w:rPr>
          <w:rFonts w:ascii="Times New Roman" w:hAnsi="Times New Roman" w:cs="Times New Roman"/>
          <w:color w:val="222222"/>
          <w:lang w:val="ru-RU"/>
        </w:rPr>
        <w:t>на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607EC">
        <w:rPr>
          <w:rFonts w:ascii="Times New Roman" w:hAnsi="Times New Roman" w:cs="Times New Roman"/>
          <w:color w:val="222222"/>
          <w:lang w:val="ru-RU"/>
        </w:rPr>
        <w:t>архиву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 w:rsidRPr="003D46DE">
        <w:rPr>
          <w:rFonts w:ascii="Times New Roman" w:hAnsi="Times New Roman" w:cs="Times New Roman"/>
          <w:b/>
          <w:color w:val="222222"/>
          <w:lang w:val="sr-Latn-CS"/>
        </w:rPr>
        <w:t>1</w:t>
      </w:r>
      <w:r w:rsidRPr="003D46DE">
        <w:rPr>
          <w:rFonts w:ascii="Times New Roman" w:hAnsi="Times New Roman" w:cs="Times New Roman"/>
          <w:b/>
          <w:color w:val="222222"/>
          <w:lang w:val="sr-Cyrl-CS"/>
        </w:rPr>
        <w:t>3.0</w:t>
      </w:r>
      <w:r w:rsidRPr="003D46DE">
        <w:rPr>
          <w:rFonts w:ascii="Times New Roman" w:hAnsi="Times New Roman" w:cs="Times New Roman"/>
          <w:b/>
          <w:color w:val="222222"/>
          <w:lang w:val="sr-Latn-CS"/>
        </w:rPr>
        <w:t>2</w:t>
      </w:r>
      <w:r w:rsidRPr="003D46DE">
        <w:rPr>
          <w:rFonts w:ascii="Times New Roman" w:hAnsi="Times New Roman" w:cs="Times New Roman"/>
          <w:b/>
          <w:color w:val="222222"/>
          <w:lang w:val="sr-Cyrl-CS"/>
        </w:rPr>
        <w:t>.2018</w:t>
      </w:r>
      <w:r w:rsidRPr="005951BE">
        <w:rPr>
          <w:rFonts w:ascii="Times New Roman" w:hAnsi="Times New Roman" w:cs="Times New Roman"/>
          <w:color w:val="222222"/>
          <w:lang w:val="sr-Cyrl-CS"/>
        </w:rPr>
        <w:t xml:space="preserve">. </w:t>
      </w:r>
      <w:r>
        <w:rPr>
          <w:rFonts w:ascii="Times New Roman" w:hAnsi="Times New Roman" w:cs="Times New Roman"/>
          <w:color w:val="222222"/>
          <w:lang w:val="sr-Latn-CS"/>
        </w:rPr>
        <w:t>године</w:t>
      </w:r>
      <w:r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5951BE">
        <w:rPr>
          <w:rFonts w:ascii="Times New Roman" w:hAnsi="Times New Roman" w:cs="Times New Roman"/>
          <w:color w:val="222222"/>
          <w:lang w:val="sr-Latn-CS"/>
        </w:rPr>
        <w:t>до</w:t>
      </w:r>
      <w:r w:rsidRPr="005951BE">
        <w:rPr>
          <w:rFonts w:ascii="Times New Roman" w:hAnsi="Times New Roman" w:cs="Times New Roman"/>
          <w:color w:val="222222"/>
          <w:lang w:val="sr-Cyrl-CS"/>
        </w:rPr>
        <w:t xml:space="preserve"> 11:00 часова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</w:t>
      </w:r>
      <w:r w:rsidRPr="005951BE">
        <w:rPr>
          <w:rFonts w:ascii="Times New Roman" w:hAnsi="Times New Roman" w:cs="Times New Roman"/>
          <w:color w:val="222222"/>
          <w:lang w:val="sr-Cyrl-CS"/>
        </w:rPr>
        <w:t>.</w:t>
      </w:r>
    </w:p>
    <w:p w:rsidR="008F62A4" w:rsidRPr="0092704E" w:rsidRDefault="008F62A4" w:rsidP="00F72AB2">
      <w:pPr>
        <w:numPr>
          <w:ilvl w:val="0"/>
          <w:numId w:val="1"/>
        </w:numPr>
        <w:ind w:right="-230" w:hanging="940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8F62A4" w:rsidRPr="005951BE" w:rsidRDefault="008F62A4" w:rsidP="00286A78">
      <w:pPr>
        <w:numPr>
          <w:ilvl w:val="0"/>
          <w:numId w:val="4"/>
        </w:numPr>
        <w:ind w:left="440" w:right="-230" w:hanging="77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</w:t>
      </w:r>
      <w:r w:rsidRPr="0092704E">
        <w:rPr>
          <w:rFonts w:ascii="Times New Roman" w:hAnsi="Times New Roman" w:cs="Times New Roman"/>
          <w:color w:val="222222"/>
          <w:lang w:val="sr-Cyrl-CS"/>
        </w:rPr>
        <w:t>сали Дома здравља „Смедерево“ Смедер</w:t>
      </w:r>
      <w:r>
        <w:rPr>
          <w:rFonts w:ascii="Times New Roman" w:hAnsi="Times New Roman" w:cs="Times New Roman"/>
          <w:color w:val="222222"/>
          <w:lang w:val="sr-Cyrl-CS"/>
        </w:rPr>
        <w:t>е</w:t>
      </w:r>
      <w:r w:rsidRPr="0092704E">
        <w:rPr>
          <w:rFonts w:ascii="Times New Roman" w:hAnsi="Times New Roman" w:cs="Times New Roman"/>
          <w:color w:val="222222"/>
          <w:lang w:val="sr-Cyrl-CS"/>
        </w:rPr>
        <w:t xml:space="preserve">во на 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III </w:t>
      </w:r>
      <w:r w:rsidRPr="0092704E">
        <w:rPr>
          <w:rFonts w:ascii="Times New Roman" w:hAnsi="Times New Roman" w:cs="Times New Roman"/>
          <w:color w:val="222222"/>
          <w:lang w:val="sr-Cyrl-CS"/>
        </w:rPr>
        <w:t>спрату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4A51F9">
        <w:rPr>
          <w:rFonts w:ascii="Times New Roman" w:hAnsi="Times New Roman" w:cs="Times New Roman"/>
          <w:b/>
          <w:color w:val="222222"/>
          <w:lang w:val="sr-Latn-CS"/>
        </w:rPr>
        <w:t>1</w:t>
      </w:r>
      <w:r w:rsidRPr="004A51F9">
        <w:rPr>
          <w:rFonts w:ascii="Times New Roman" w:hAnsi="Times New Roman" w:cs="Times New Roman"/>
          <w:b/>
          <w:color w:val="222222"/>
          <w:lang w:val="sr-Cyrl-CS"/>
        </w:rPr>
        <w:t>3.0</w:t>
      </w:r>
      <w:r w:rsidRPr="004A51F9">
        <w:rPr>
          <w:rFonts w:ascii="Times New Roman" w:hAnsi="Times New Roman" w:cs="Times New Roman"/>
          <w:b/>
          <w:color w:val="222222"/>
          <w:lang w:val="sr-Latn-CS"/>
        </w:rPr>
        <w:t>2</w:t>
      </w:r>
      <w:r w:rsidRPr="004A51F9">
        <w:rPr>
          <w:rFonts w:ascii="Times New Roman" w:hAnsi="Times New Roman" w:cs="Times New Roman"/>
          <w:b/>
          <w:color w:val="222222"/>
          <w:lang w:val="sr-Cyrl-CS"/>
        </w:rPr>
        <w:t>.2018.</w:t>
      </w:r>
      <w:r w:rsidRPr="005951BE"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5951BE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5951BE">
        <w:rPr>
          <w:rFonts w:ascii="Times New Roman" w:hAnsi="Times New Roman" w:cs="Times New Roman"/>
          <w:color w:val="222222"/>
          <w:lang w:val="sr-Cyrl-CS"/>
        </w:rPr>
        <w:t xml:space="preserve"> 11:15 часова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примљене </w:t>
      </w:r>
      <w:r w:rsidRPr="005951BE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5951BE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8F62A4" w:rsidRPr="005951BE" w:rsidRDefault="008F62A4" w:rsidP="00F72AB2">
      <w:pPr>
        <w:numPr>
          <w:ilvl w:val="0"/>
          <w:numId w:val="1"/>
        </w:numPr>
        <w:ind w:right="-230" w:hanging="94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8F62A4" w:rsidRPr="005951BE" w:rsidRDefault="008F62A4" w:rsidP="00286A78">
      <w:pPr>
        <w:numPr>
          <w:ilvl w:val="0"/>
          <w:numId w:val="5"/>
        </w:numPr>
        <w:ind w:left="-330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5951BE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</w:t>
      </w:r>
      <w:r>
        <w:rPr>
          <w:rFonts w:ascii="Times New Roman" w:hAnsi="Times New Roman" w:cs="Times New Roman"/>
          <w:color w:val="222222"/>
          <w:lang w:val="sr-Latn-CS"/>
        </w:rPr>
        <w:t>раво активног учешћа у</w:t>
      </w:r>
      <w:r>
        <w:rPr>
          <w:rFonts w:ascii="Times New Roman" w:hAnsi="Times New Roman" w:cs="Times New Roman"/>
          <w:color w:val="222222"/>
          <w:lang w:val="sr-Cyrl-CS"/>
        </w:rPr>
        <w:t xml:space="preserve"> </w:t>
      </w:r>
      <w:r>
        <w:rPr>
          <w:rFonts w:ascii="Times New Roman" w:hAnsi="Times New Roman" w:cs="Times New Roman"/>
          <w:color w:val="222222"/>
          <w:lang w:val="sr-Latn-CS"/>
        </w:rPr>
        <w:t>поступку</w:t>
      </w:r>
      <w:r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5951BE">
        <w:rPr>
          <w:rFonts w:ascii="Times New Roman" w:hAnsi="Times New Roman" w:cs="Times New Roman"/>
          <w:color w:val="222222"/>
          <w:lang w:val="sr-Latn-CS"/>
        </w:rPr>
        <w:t>отварања понуда,</w:t>
      </w: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5951BE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8F62A4" w:rsidRPr="005951BE" w:rsidRDefault="008F62A4" w:rsidP="00286A78">
      <w:pPr>
        <w:numPr>
          <w:ilvl w:val="0"/>
          <w:numId w:val="5"/>
        </w:numPr>
        <w:ind w:left="-330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5951BE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</w:t>
      </w:r>
      <w:r>
        <w:rPr>
          <w:rFonts w:ascii="Times New Roman" w:hAnsi="Times New Roman" w:cs="Times New Roman"/>
          <w:color w:val="222222"/>
          <w:lang w:val="sr-Latn-CS"/>
        </w:rPr>
        <w:t>понуда изврши увид у податке из</w:t>
      </w:r>
      <w:r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понуде који се уносе у записник о отварању понуда као и да изнесе све евентуалне примедбе на поступак отварања понуда. </w:t>
      </w:r>
    </w:p>
    <w:p w:rsidR="008F62A4" w:rsidRPr="005951BE" w:rsidRDefault="008F62A4" w:rsidP="00F72AB2">
      <w:pPr>
        <w:numPr>
          <w:ilvl w:val="0"/>
          <w:numId w:val="1"/>
        </w:numPr>
        <w:ind w:right="-230" w:hanging="94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3607EC">
        <w:rPr>
          <w:rFonts w:ascii="Times New Roman" w:hAnsi="Times New Roman" w:cs="Times New Roman"/>
          <w:lang w:val="ru-RU"/>
        </w:rPr>
        <w:t>Уговор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о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јавној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набавци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закључује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се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у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року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од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пет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дана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од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протека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рока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з</w:t>
      </w:r>
      <w:r>
        <w:rPr>
          <w:rFonts w:ascii="Times New Roman" w:hAnsi="Times New Roman" w:cs="Times New Roman"/>
          <w:lang w:val="sr-Cyrl-CS"/>
        </w:rPr>
        <w:t xml:space="preserve">а </w:t>
      </w:r>
      <w:r w:rsidRPr="003607EC">
        <w:rPr>
          <w:rFonts w:ascii="Times New Roman" w:hAnsi="Times New Roman" w:cs="Times New Roman"/>
          <w:lang w:val="ru-RU"/>
        </w:rPr>
        <w:t>подношење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захтева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за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заштиту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права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из</w:t>
      </w:r>
      <w:r w:rsidRPr="005951BE">
        <w:rPr>
          <w:rFonts w:ascii="Times New Roman" w:hAnsi="Times New Roman" w:cs="Times New Roman"/>
          <w:lang w:val="sr-Latn-CS"/>
        </w:rPr>
        <w:t xml:space="preserve"> </w:t>
      </w:r>
      <w:r w:rsidRPr="003607EC">
        <w:rPr>
          <w:rFonts w:ascii="Times New Roman" w:hAnsi="Times New Roman" w:cs="Times New Roman"/>
          <w:lang w:val="ru-RU"/>
        </w:rPr>
        <w:t>члана</w:t>
      </w:r>
      <w:r w:rsidRPr="005951BE">
        <w:rPr>
          <w:rFonts w:ascii="Times New Roman" w:hAnsi="Times New Roman" w:cs="Times New Roman"/>
          <w:lang w:val="sr-Latn-CS"/>
        </w:rPr>
        <w:t xml:space="preserve"> 149. </w:t>
      </w:r>
      <w:r w:rsidRPr="005951BE">
        <w:rPr>
          <w:rFonts w:ascii="Times New Roman" w:hAnsi="Times New Roman" w:cs="Times New Roman"/>
        </w:rPr>
        <w:t>Закона.</w:t>
      </w:r>
    </w:p>
    <w:p w:rsidR="008F62A4" w:rsidRPr="005951BE" w:rsidRDefault="008F62A4" w:rsidP="00F72AB2">
      <w:pPr>
        <w:numPr>
          <w:ilvl w:val="0"/>
          <w:numId w:val="1"/>
        </w:numPr>
        <w:ind w:right="-230" w:hanging="94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 w:rsidRPr="005951BE">
        <w:rPr>
          <w:rFonts w:ascii="Times New Roman" w:hAnsi="Times New Roman" w:cs="Times New Roman"/>
          <w:color w:val="222222"/>
          <w:lang w:val="sr-Cyrl-CS"/>
        </w:rPr>
        <w:t>Коста Стефанов</w:t>
      </w:r>
      <w:r>
        <w:rPr>
          <w:rFonts w:ascii="Times New Roman" w:hAnsi="Times New Roman" w:cs="Times New Roman"/>
          <w:color w:val="222222"/>
          <w:lang w:val="sr-Cyrl-CS"/>
        </w:rPr>
        <w:t>, 069/854-85-75</w:t>
      </w:r>
    </w:p>
    <w:p w:rsidR="008F62A4" w:rsidRPr="005951BE" w:rsidRDefault="008F62A4" w:rsidP="00E97F36">
      <w:pPr>
        <w:numPr>
          <w:ilvl w:val="0"/>
          <w:numId w:val="6"/>
        </w:numPr>
        <w:ind w:left="0" w:right="-230" w:hanging="44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3607EC">
        <w:rPr>
          <w:rFonts w:ascii="Times New Roman" w:hAnsi="Times New Roman" w:cs="Times New Roman"/>
          <w:color w:val="222222"/>
          <w:lang w:val="ru-RU"/>
        </w:rPr>
        <w:t>Кнез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607EC">
        <w:rPr>
          <w:rFonts w:ascii="Times New Roman" w:hAnsi="Times New Roman" w:cs="Times New Roman"/>
          <w:color w:val="222222"/>
          <w:lang w:val="ru-RU"/>
        </w:rPr>
        <w:t>Михаилова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607EC">
        <w:rPr>
          <w:rFonts w:ascii="Times New Roman" w:hAnsi="Times New Roman" w:cs="Times New Roman"/>
          <w:color w:val="222222"/>
          <w:lang w:val="ru-RU"/>
        </w:rPr>
        <w:t>бр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3607EC">
        <w:rPr>
          <w:rFonts w:ascii="Times New Roman" w:hAnsi="Times New Roman" w:cs="Times New Roman"/>
          <w:color w:val="222222"/>
          <w:lang w:val="ru-RU"/>
        </w:rPr>
        <w:t>Смедерево</w:t>
      </w:r>
    </w:p>
    <w:p w:rsidR="008F62A4" w:rsidRPr="005951BE" w:rsidRDefault="008F62A4" w:rsidP="00E97F36">
      <w:pPr>
        <w:numPr>
          <w:ilvl w:val="0"/>
          <w:numId w:val="6"/>
        </w:numPr>
        <w:ind w:left="0" w:right="-230" w:hanging="440"/>
        <w:rPr>
          <w:rFonts w:ascii="Times New Roman" w:hAnsi="Times New Roman" w:cs="Times New Roman"/>
          <w:color w:val="222222"/>
          <w:lang w:val="sr-Latn-CS"/>
        </w:rPr>
      </w:pPr>
      <w:r>
        <w:rPr>
          <w:rFonts w:ascii="Times New Roman" w:hAnsi="Times New Roman" w:cs="Times New Roman"/>
          <w:color w:val="222222"/>
          <w:lang w:val="sr-Latn-CS"/>
        </w:rPr>
        <w:t xml:space="preserve">Путем </w:t>
      </w:r>
      <w:r>
        <w:rPr>
          <w:rFonts w:ascii="Times New Roman" w:hAnsi="Times New Roman" w:cs="Times New Roman"/>
          <w:color w:val="222222"/>
          <w:lang w:val="sr-Cyrl-CS"/>
        </w:rPr>
        <w:t>тел.</w:t>
      </w:r>
      <w:r w:rsidRPr="005951BE">
        <w:rPr>
          <w:rFonts w:ascii="Times New Roman" w:hAnsi="Times New Roman" w:cs="Times New Roman"/>
          <w:color w:val="222222"/>
          <w:lang w:val="sr-Latn-CS"/>
        </w:rPr>
        <w:t xml:space="preserve"> на број: </w:t>
      </w:r>
      <w:r w:rsidRPr="005951BE">
        <w:rPr>
          <w:rFonts w:ascii="Times New Roman" w:hAnsi="Times New Roman" w:cs="Times New Roman"/>
          <w:b/>
          <w:color w:val="222222"/>
          <w:lang w:val="sr-Latn-CS"/>
        </w:rPr>
        <w:t>02</w:t>
      </w:r>
      <w:r w:rsidRPr="005951BE">
        <w:rPr>
          <w:rFonts w:ascii="Times New Roman" w:hAnsi="Times New Roman" w:cs="Times New Roman"/>
          <w:b/>
          <w:color w:val="222222"/>
        </w:rPr>
        <w:t>6</w:t>
      </w:r>
      <w:r w:rsidRPr="005951BE">
        <w:rPr>
          <w:rFonts w:ascii="Times New Roman" w:hAnsi="Times New Roman" w:cs="Times New Roman"/>
          <w:b/>
          <w:color w:val="222222"/>
          <w:lang w:val="sr-Cyrl-CS"/>
        </w:rPr>
        <w:t>/240-51</w:t>
      </w:r>
      <w:r>
        <w:rPr>
          <w:rFonts w:ascii="Times New Roman" w:hAnsi="Times New Roman" w:cs="Times New Roman"/>
          <w:b/>
          <w:color w:val="222222"/>
          <w:lang w:val="sr-Cyrl-CS"/>
        </w:rPr>
        <w:t>7</w:t>
      </w:r>
    </w:p>
    <w:p w:rsidR="008F62A4" w:rsidRPr="005951BE" w:rsidRDefault="008F62A4" w:rsidP="00E97F36">
      <w:pPr>
        <w:numPr>
          <w:ilvl w:val="0"/>
          <w:numId w:val="6"/>
        </w:numPr>
        <w:ind w:left="0" w:right="-230" w:hanging="440"/>
        <w:rPr>
          <w:rFonts w:ascii="Times New Roman" w:hAnsi="Times New Roman" w:cs="Times New Roman"/>
          <w:color w:val="222222"/>
          <w:lang w:val="sr-Latn-CS"/>
        </w:rPr>
      </w:pPr>
      <w:r w:rsidRPr="005951BE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5951BE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5951BE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8F62A4" w:rsidRPr="005951BE" w:rsidRDefault="008F62A4" w:rsidP="0086013D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8F62A4" w:rsidRPr="005951BE" w:rsidRDefault="008F62A4" w:rsidP="00C774C1">
      <w:pPr>
        <w:ind w:left="720" w:right="54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8F62A4" w:rsidRPr="005951BE" w:rsidRDefault="008F62A4" w:rsidP="00702EFE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</w:t>
      </w:r>
      <w:r w:rsidRPr="005951BE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</w:t>
      </w:r>
      <w:r w:rsidRPr="005951BE">
        <w:rPr>
          <w:rFonts w:ascii="Times New Roman" w:hAnsi="Times New Roman" w:cs="Times New Roman"/>
          <w:lang w:val="sr-Cyrl-CS"/>
        </w:rPr>
        <w:t xml:space="preserve"> В.Д. ДИРЕКТОР</w:t>
      </w:r>
    </w:p>
    <w:p w:rsidR="008F62A4" w:rsidRPr="005951BE" w:rsidRDefault="008F62A4" w:rsidP="00702EFE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5951BE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Дом здравља „Смедерево“</w:t>
      </w:r>
    </w:p>
    <w:p w:rsidR="008F62A4" w:rsidRPr="005951BE" w:rsidRDefault="008F62A4" w:rsidP="00702EFE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5951BE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_______________________________</w:t>
      </w:r>
    </w:p>
    <w:p w:rsidR="008F62A4" w:rsidRPr="0092704E" w:rsidRDefault="008F62A4" w:rsidP="00702EFE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5951BE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Др стом. Светлана Михић Јовановић</w:t>
      </w:r>
    </w:p>
    <w:sectPr w:rsidR="008F62A4" w:rsidRPr="0092704E" w:rsidSect="00E97F36">
      <w:pgSz w:w="12240" w:h="15840" w:code="1"/>
      <w:pgMar w:top="539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8E2FE9"/>
    <w:multiLevelType w:val="multilevel"/>
    <w:tmpl w:val="4C26DB1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D64749"/>
    <w:multiLevelType w:val="hybridMultilevel"/>
    <w:tmpl w:val="109E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C65BD6"/>
    <w:multiLevelType w:val="multilevel"/>
    <w:tmpl w:val="EFA42F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C2239C"/>
    <w:multiLevelType w:val="multilevel"/>
    <w:tmpl w:val="E7EAAD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3A76DF"/>
    <w:multiLevelType w:val="multilevel"/>
    <w:tmpl w:val="EFA42F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D16FD3"/>
    <w:multiLevelType w:val="multilevel"/>
    <w:tmpl w:val="A7E8E4C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A42"/>
    <w:rsid w:val="0001477D"/>
    <w:rsid w:val="000D515B"/>
    <w:rsid w:val="000F36C6"/>
    <w:rsid w:val="000F4E92"/>
    <w:rsid w:val="00112502"/>
    <w:rsid w:val="001379BC"/>
    <w:rsid w:val="001A057A"/>
    <w:rsid w:val="001A0D81"/>
    <w:rsid w:val="001A6817"/>
    <w:rsid w:val="001B5566"/>
    <w:rsid w:val="001B5C00"/>
    <w:rsid w:val="001C61B3"/>
    <w:rsid w:val="001D3C75"/>
    <w:rsid w:val="001E39C9"/>
    <w:rsid w:val="001F6CF9"/>
    <w:rsid w:val="0021272A"/>
    <w:rsid w:val="00216694"/>
    <w:rsid w:val="00231D97"/>
    <w:rsid w:val="00253320"/>
    <w:rsid w:val="00286A78"/>
    <w:rsid w:val="002B4FBD"/>
    <w:rsid w:val="002B5112"/>
    <w:rsid w:val="002F4FAC"/>
    <w:rsid w:val="002F5521"/>
    <w:rsid w:val="002F5C9F"/>
    <w:rsid w:val="00322CCF"/>
    <w:rsid w:val="00330DC7"/>
    <w:rsid w:val="003421E3"/>
    <w:rsid w:val="00345E10"/>
    <w:rsid w:val="003607EC"/>
    <w:rsid w:val="0038382C"/>
    <w:rsid w:val="003A3755"/>
    <w:rsid w:val="003B4092"/>
    <w:rsid w:val="003D46DE"/>
    <w:rsid w:val="003F04E3"/>
    <w:rsid w:val="0041043F"/>
    <w:rsid w:val="004270D0"/>
    <w:rsid w:val="00464275"/>
    <w:rsid w:val="0046518D"/>
    <w:rsid w:val="00473B4D"/>
    <w:rsid w:val="004766C0"/>
    <w:rsid w:val="004A51F9"/>
    <w:rsid w:val="004A56B1"/>
    <w:rsid w:val="004B0357"/>
    <w:rsid w:val="004C2C0A"/>
    <w:rsid w:val="004C694B"/>
    <w:rsid w:val="005331A7"/>
    <w:rsid w:val="0053786B"/>
    <w:rsid w:val="005928EB"/>
    <w:rsid w:val="005951BE"/>
    <w:rsid w:val="005C0321"/>
    <w:rsid w:val="005D146A"/>
    <w:rsid w:val="005D2376"/>
    <w:rsid w:val="00642D44"/>
    <w:rsid w:val="006469D7"/>
    <w:rsid w:val="006524BF"/>
    <w:rsid w:val="00654994"/>
    <w:rsid w:val="006942DB"/>
    <w:rsid w:val="006A02A2"/>
    <w:rsid w:val="006B39C5"/>
    <w:rsid w:val="006B4070"/>
    <w:rsid w:val="00701053"/>
    <w:rsid w:val="00702EFE"/>
    <w:rsid w:val="00702FC3"/>
    <w:rsid w:val="00713589"/>
    <w:rsid w:val="00725CD4"/>
    <w:rsid w:val="007272B4"/>
    <w:rsid w:val="0073343F"/>
    <w:rsid w:val="007610E2"/>
    <w:rsid w:val="00777803"/>
    <w:rsid w:val="00780675"/>
    <w:rsid w:val="007C681D"/>
    <w:rsid w:val="007E1039"/>
    <w:rsid w:val="00807A42"/>
    <w:rsid w:val="00831051"/>
    <w:rsid w:val="008364A1"/>
    <w:rsid w:val="0086013D"/>
    <w:rsid w:val="00881877"/>
    <w:rsid w:val="008862DB"/>
    <w:rsid w:val="008B17E6"/>
    <w:rsid w:val="008F62A4"/>
    <w:rsid w:val="00912B0A"/>
    <w:rsid w:val="0092696C"/>
    <w:rsid w:val="0092704E"/>
    <w:rsid w:val="009273A3"/>
    <w:rsid w:val="00952A53"/>
    <w:rsid w:val="00955726"/>
    <w:rsid w:val="00972625"/>
    <w:rsid w:val="00983EA3"/>
    <w:rsid w:val="00987FA4"/>
    <w:rsid w:val="009A27EB"/>
    <w:rsid w:val="009E2CF5"/>
    <w:rsid w:val="009E750E"/>
    <w:rsid w:val="00A0360F"/>
    <w:rsid w:val="00A105F6"/>
    <w:rsid w:val="00A6733B"/>
    <w:rsid w:val="00A70F20"/>
    <w:rsid w:val="00A96A5E"/>
    <w:rsid w:val="00AB11FB"/>
    <w:rsid w:val="00AB5D15"/>
    <w:rsid w:val="00AC3781"/>
    <w:rsid w:val="00AC51B4"/>
    <w:rsid w:val="00AD51EE"/>
    <w:rsid w:val="00AE029D"/>
    <w:rsid w:val="00B224B0"/>
    <w:rsid w:val="00B37E6D"/>
    <w:rsid w:val="00B4667C"/>
    <w:rsid w:val="00B66F5C"/>
    <w:rsid w:val="00B92EFB"/>
    <w:rsid w:val="00B93C4E"/>
    <w:rsid w:val="00BC136F"/>
    <w:rsid w:val="00BE0377"/>
    <w:rsid w:val="00BE5F0A"/>
    <w:rsid w:val="00BF147E"/>
    <w:rsid w:val="00C04627"/>
    <w:rsid w:val="00C44099"/>
    <w:rsid w:val="00C72B0C"/>
    <w:rsid w:val="00C774C1"/>
    <w:rsid w:val="00CE6B3A"/>
    <w:rsid w:val="00D03195"/>
    <w:rsid w:val="00D43E35"/>
    <w:rsid w:val="00D624BD"/>
    <w:rsid w:val="00D65FB9"/>
    <w:rsid w:val="00D72C3F"/>
    <w:rsid w:val="00D77A8C"/>
    <w:rsid w:val="00D95F76"/>
    <w:rsid w:val="00DA3609"/>
    <w:rsid w:val="00DA3CAA"/>
    <w:rsid w:val="00DC111A"/>
    <w:rsid w:val="00DE77D6"/>
    <w:rsid w:val="00DF434D"/>
    <w:rsid w:val="00DF5DF8"/>
    <w:rsid w:val="00DF6FE5"/>
    <w:rsid w:val="00E0441D"/>
    <w:rsid w:val="00E14DF1"/>
    <w:rsid w:val="00E25F9A"/>
    <w:rsid w:val="00E26680"/>
    <w:rsid w:val="00E57342"/>
    <w:rsid w:val="00E63161"/>
    <w:rsid w:val="00E97F36"/>
    <w:rsid w:val="00F22338"/>
    <w:rsid w:val="00F72AB2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74C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774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60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1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66C0"/>
    <w:rPr>
      <w:rFonts w:ascii="Times New Roman" w:hAnsi="Times New Roman" w:cs="Arial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613</Words>
  <Characters>3496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</dc:creator>
  <cp:keywords/>
  <dc:description/>
  <cp:lastModifiedBy>snezanapl</cp:lastModifiedBy>
  <cp:revision>21</cp:revision>
  <cp:lastPrinted>2017-02-01T11:54:00Z</cp:lastPrinted>
  <dcterms:created xsi:type="dcterms:W3CDTF">2015-09-22T11:16:00Z</dcterms:created>
  <dcterms:modified xsi:type="dcterms:W3CDTF">2018-01-22T09:47:00Z</dcterms:modified>
</cp:coreProperties>
</file>