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6C" w:rsidRDefault="00F73F6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73F6C" w:rsidRPr="00734BDA" w:rsidRDefault="00F73F6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F73F6C" w:rsidRPr="00497C9D" w:rsidRDefault="00F73F6C" w:rsidP="0078253B">
      <w:pPr>
        <w:ind w:right="-230"/>
        <w:jc w:val="both"/>
        <w:rPr>
          <w:rFonts w:ascii="Times New Roman" w:hAnsi="Times New Roman" w:cs="Times New Roman"/>
          <w:color w:val="222222"/>
          <w:highlight w:val="yellow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Cyrl-CS"/>
        </w:rPr>
        <w:t>4</w:t>
      </w:r>
      <w:r>
        <w:rPr>
          <w:rFonts w:ascii="Times New Roman" w:hAnsi="Times New Roman" w:cs="Times New Roman"/>
          <w:color w:val="222222"/>
          <w:lang w:val="sr-Latn-CS"/>
        </w:rPr>
        <w:t>3</w:t>
      </w:r>
      <w:r w:rsidRPr="00276C91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276C91">
        <w:rPr>
          <w:rFonts w:ascii="Times New Roman" w:hAnsi="Times New Roman" w:cs="Times New Roman"/>
          <w:color w:val="222222"/>
          <w:lang w:val="sr-Cyrl-CS"/>
        </w:rPr>
        <w:t>-3</w:t>
      </w:r>
    </w:p>
    <w:p w:rsidR="00F73F6C" w:rsidRPr="00734BDA" w:rsidRDefault="00F73F6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B0336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28</w:t>
      </w:r>
      <w:r>
        <w:rPr>
          <w:rFonts w:ascii="Times New Roman" w:hAnsi="Times New Roman" w:cs="Times New Roman"/>
          <w:color w:val="222222"/>
          <w:lang w:val="sr-Latn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11</w:t>
      </w:r>
      <w:r w:rsidRPr="00DB0336">
        <w:rPr>
          <w:rFonts w:ascii="Times New Roman" w:hAnsi="Times New Roman" w:cs="Times New Roman"/>
          <w:color w:val="222222"/>
          <w:lang w:val="sr-Cyrl-CS"/>
        </w:rPr>
        <w:t>.2017.</w:t>
      </w:r>
    </w:p>
    <w:p w:rsidR="00F73F6C" w:rsidRPr="00734BDA" w:rsidRDefault="00F73F6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73F6C" w:rsidRPr="003854A1" w:rsidRDefault="00F73F6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734BDA">
        <w:rPr>
          <w:rFonts w:ascii="Times New Roman" w:hAnsi="Times New Roman" w:cs="Times New Roman"/>
          <w:color w:val="222222"/>
        </w:rPr>
        <w:t xml:space="preserve">медерево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F73F6C" w:rsidRDefault="00F73F6C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F73F6C" w:rsidRPr="00734BDA" w:rsidRDefault="00F73F6C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F73F6C" w:rsidRPr="00734BDA" w:rsidRDefault="00F73F6C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F73F6C" w:rsidRDefault="00F73F6C" w:rsidP="00DB0336">
      <w:pPr>
        <w:ind w:left="360"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>
        <w:rPr>
          <w:rFonts w:ascii="Times New Roman" w:hAnsi="Times New Roman"/>
          <w:b/>
          <w:lang w:val="sr-Cyrl-CS"/>
        </w:rPr>
        <w:t>- набавка САНИТЕТСКОГ МАТЕРИЈАЛА  И ГАЛЕНСКИХ ЛЕКОВА</w:t>
      </w:r>
      <w:r>
        <w:rPr>
          <w:rFonts w:ascii="Times New Roman" w:hAnsi="Times New Roman" w:cs="Times New Roman"/>
          <w:b/>
          <w:color w:val="222222"/>
          <w:lang w:val="sr-Latn-CS"/>
        </w:rPr>
        <w:t>–</w:t>
      </w:r>
    </w:p>
    <w:p w:rsidR="00F73F6C" w:rsidRPr="00DB0336" w:rsidRDefault="00F73F6C" w:rsidP="00672127">
      <w:pPr>
        <w:ind w:left="360" w:right="-230"/>
        <w:rPr>
          <w:rFonts w:ascii="Times New Roman" w:hAnsi="Times New Roman" w:cs="Times New Roman"/>
          <w:b/>
          <w:color w:val="222222"/>
          <w:lang w:val="sr-Cyrl-CS"/>
        </w:rPr>
      </w:pPr>
    </w:p>
    <w:p w:rsidR="00F73F6C" w:rsidRPr="00734BDA" w:rsidRDefault="00F73F6C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F73F6C" w:rsidRPr="00734BDA" w:rsidRDefault="00F73F6C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F73F6C" w:rsidRPr="00734BDA" w:rsidRDefault="00F73F6C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F73F6C" w:rsidRPr="00734BDA" w:rsidRDefault="00F73F6C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F73F6C" w:rsidRPr="00734BDA" w:rsidRDefault="00F73F6C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санитетски</w:t>
      </w:r>
      <w:r w:rsidRPr="00734BDA">
        <w:rPr>
          <w:rFonts w:ascii="Times New Roman" w:hAnsi="Times New Roman" w:cs="Times New Roman"/>
          <w:color w:val="222222"/>
        </w:rPr>
        <w:t xml:space="preserve"> материјал</w:t>
      </w:r>
      <w:r>
        <w:rPr>
          <w:rFonts w:ascii="Times New Roman" w:hAnsi="Times New Roman" w:cs="Times New Roman"/>
          <w:color w:val="222222"/>
          <w:lang w:val="sr-Cyrl-CS"/>
        </w:rPr>
        <w:t xml:space="preserve"> и галенски лекови</w:t>
      </w:r>
    </w:p>
    <w:p w:rsidR="00F73F6C" w:rsidRPr="00734BDA" w:rsidRDefault="00F73F6C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F73F6C" w:rsidRPr="00734BDA" w:rsidRDefault="00F73F6C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F73F6C" w:rsidRPr="00811236" w:rsidRDefault="00F73F6C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санитетски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>
        <w:rPr>
          <w:rFonts w:ascii="Times New Roman" w:hAnsi="Times New Roman" w:cs="Times New Roman"/>
          <w:color w:val="222222"/>
          <w:lang w:val="sr-Cyrl-CS"/>
        </w:rPr>
        <w:t xml:space="preserve"> и галенски лекови</w:t>
      </w:r>
    </w:p>
    <w:p w:rsidR="00F73F6C" w:rsidRPr="00734BDA" w:rsidRDefault="00F73F6C" w:rsidP="00167DF2">
      <w:pPr>
        <w:ind w:left="720" w:right="-230"/>
        <w:jc w:val="both"/>
        <w:rPr>
          <w:rFonts w:ascii="Times New Roman" w:hAnsi="Times New Roman" w:cs="Times New Roman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3314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</w:rPr>
        <w:t xml:space="preserve"> материјал</w:t>
      </w:r>
    </w:p>
    <w:p w:rsidR="00F73F6C" w:rsidRPr="00734BDA" w:rsidRDefault="00F73F6C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F73F6C" w:rsidRPr="00734BDA" w:rsidRDefault="00F73F6C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F73F6C" w:rsidRPr="00734BDA" w:rsidRDefault="00F73F6C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F73F6C" w:rsidRPr="00734BDA" w:rsidRDefault="00F73F6C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F73F6C" w:rsidRPr="00734BDA" w:rsidRDefault="00F73F6C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преузети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Портал</w:t>
      </w:r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јавних набавки и интернет страниц</w:t>
      </w:r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наручиоца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F73F6C" w:rsidRPr="00734BDA" w:rsidRDefault="00F73F6C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F73F6C" w:rsidRPr="00734BDA" w:rsidRDefault="00F73F6C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F73F6C" w:rsidRPr="00734BDA" w:rsidRDefault="00F73F6C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F73F6C" w:rsidRPr="00734BDA" w:rsidRDefault="00F73F6C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/>
          <w:b/>
          <w:lang w:val="sr-Cyrl-CS"/>
        </w:rPr>
        <w:t>САНИТЕТСКОГ МАТЕРИЈАЛА И ГАЛЕНСКИХ ЛЕКОВА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4</w:t>
      </w:r>
      <w:r>
        <w:rPr>
          <w:rFonts w:ascii="Times New Roman" w:hAnsi="Times New Roman" w:cs="Times New Roman"/>
          <w:b/>
          <w:color w:val="222222"/>
          <w:lang w:val="sr-Latn-CS"/>
        </w:rPr>
        <w:t>3</w:t>
      </w:r>
      <w:r w:rsidRPr="00276C9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276C91">
        <w:rPr>
          <w:rFonts w:ascii="Times New Roman" w:hAnsi="Times New Roman" w:cs="Times New Roman"/>
          <w:b/>
          <w:color w:val="222222"/>
          <w:lang w:val="sr-Cyrl-CS"/>
        </w:rPr>
        <w:t>ЈНМВ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-Партија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F73F6C" w:rsidRPr="00734BDA" w:rsidRDefault="00F73F6C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F73F6C" w:rsidRPr="00734BDA" w:rsidRDefault="00F73F6C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734BDA">
        <w:rPr>
          <w:rFonts w:ascii="Times New Roman" w:hAnsi="Times New Roman" w:cs="Times New Roman"/>
          <w:color w:val="222222"/>
        </w:rPr>
        <w:t>Дом здравља Смедерево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архива на трећем спрату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до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F73F6C" w:rsidRPr="00734BDA" w:rsidRDefault="00F73F6C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34BDA">
        <w:rPr>
          <w:rFonts w:ascii="Times New Roman" w:hAnsi="Times New Roman" w:cs="Times New Roman"/>
          <w:color w:val="222222"/>
        </w:rPr>
        <w:t>на архиву</w:t>
      </w:r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11</w:t>
      </w:r>
      <w:r>
        <w:rPr>
          <w:rFonts w:ascii="Times New Roman" w:hAnsi="Times New Roman" w:cs="Times New Roman"/>
          <w:color w:val="222222"/>
          <w:lang w:val="sr-Latn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12</w:t>
      </w:r>
      <w:r w:rsidRPr="00276C91">
        <w:rPr>
          <w:rFonts w:ascii="Times New Roman" w:hAnsi="Times New Roman" w:cs="Times New Roman"/>
          <w:color w:val="222222"/>
          <w:lang w:val="sr-Cyrl-CS"/>
        </w:rPr>
        <w:t>.2017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11</w:t>
      </w:r>
      <w:r>
        <w:rPr>
          <w:rFonts w:ascii="Times New Roman" w:hAnsi="Times New Roman" w:cs="Times New Roman"/>
          <w:color w:val="222222"/>
          <w:lang w:val="sr-Cyrl-CS"/>
        </w:rPr>
        <w:t>: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F73F6C" w:rsidRPr="00734BDA" w:rsidRDefault="00F73F6C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F73F6C" w:rsidRPr="00734BDA" w:rsidRDefault="00F73F6C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>
        <w:rPr>
          <w:rFonts w:ascii="Times New Roman" w:hAnsi="Times New Roman" w:cs="Times New Roman"/>
          <w:color w:val="222222"/>
          <w:lang w:val="sr-Cyrl-CS"/>
        </w:rPr>
        <w:t>11</w:t>
      </w:r>
      <w:r>
        <w:rPr>
          <w:rFonts w:ascii="Times New Roman" w:hAnsi="Times New Roman" w:cs="Times New Roman"/>
          <w:color w:val="222222"/>
          <w:lang w:val="sr-Latn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12</w:t>
      </w:r>
      <w:r w:rsidRPr="00276C91">
        <w:rPr>
          <w:rFonts w:ascii="Times New Roman" w:hAnsi="Times New Roman" w:cs="Times New Roman"/>
          <w:color w:val="222222"/>
          <w:lang w:val="sr-Cyrl-CS"/>
        </w:rPr>
        <w:t>.2017.</w:t>
      </w:r>
      <w:r w:rsidRPr="00276C91">
        <w:rPr>
          <w:rFonts w:ascii="Times New Roman" w:hAnsi="Times New Roman" w:cs="Times New Roman"/>
          <w:color w:val="222222"/>
        </w:rPr>
        <w:t xml:space="preserve"> године у </w:t>
      </w:r>
      <w:r w:rsidRPr="00276C91">
        <w:rPr>
          <w:rFonts w:ascii="Times New Roman" w:hAnsi="Times New Roman" w:cs="Times New Roman"/>
          <w:color w:val="222222"/>
          <w:lang w:val="sr-Latn-CS"/>
        </w:rPr>
        <w:t>11.15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F73F6C" w:rsidRPr="00734BDA" w:rsidRDefault="00F73F6C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73F6C" w:rsidRPr="00734BDA" w:rsidRDefault="00F73F6C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73F6C" w:rsidRPr="00734BDA" w:rsidRDefault="00F73F6C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73F6C" w:rsidRPr="00734BDA" w:rsidRDefault="00F73F6C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734BDA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F73F6C" w:rsidRPr="00734BDA" w:rsidRDefault="00F73F6C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Весна Ђорђевић</w:t>
      </w:r>
    </w:p>
    <w:p w:rsidR="00F73F6C" w:rsidRPr="00734BDA" w:rsidRDefault="00F73F6C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 Смедерево</w:t>
      </w:r>
    </w:p>
    <w:p w:rsidR="00F73F6C" w:rsidRPr="00734BDA" w:rsidRDefault="00F73F6C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>
        <w:rPr>
          <w:rFonts w:ascii="Times New Roman" w:hAnsi="Times New Roman" w:cs="Times New Roman"/>
          <w:b/>
          <w:color w:val="222222"/>
          <w:lang w:val="sr-Cyrl-CS"/>
        </w:rPr>
        <w:t>26/240-558</w:t>
      </w:r>
    </w:p>
    <w:p w:rsidR="00F73F6C" w:rsidRPr="00734BDA" w:rsidRDefault="00F73F6C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F73F6C" w:rsidRPr="00734BDA" w:rsidRDefault="00F73F6C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F73F6C" w:rsidRPr="00734BDA" w:rsidRDefault="00F73F6C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F73F6C" w:rsidRDefault="00F73F6C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F73F6C" w:rsidRPr="00734BDA" w:rsidRDefault="00F73F6C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F73F6C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B3498D"/>
    <w:multiLevelType w:val="hybridMultilevel"/>
    <w:tmpl w:val="62306106"/>
    <w:lvl w:ilvl="0" w:tplc="830E216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08D6"/>
    <w:rsid w:val="00015AFA"/>
    <w:rsid w:val="00032CE3"/>
    <w:rsid w:val="0006409D"/>
    <w:rsid w:val="00082123"/>
    <w:rsid w:val="000B5BF3"/>
    <w:rsid w:val="000E1B94"/>
    <w:rsid w:val="000F7904"/>
    <w:rsid w:val="00133672"/>
    <w:rsid w:val="001379BC"/>
    <w:rsid w:val="00155847"/>
    <w:rsid w:val="00167DF2"/>
    <w:rsid w:val="001B138A"/>
    <w:rsid w:val="001F657D"/>
    <w:rsid w:val="00202157"/>
    <w:rsid w:val="00273B32"/>
    <w:rsid w:val="00276C91"/>
    <w:rsid w:val="002D16DE"/>
    <w:rsid w:val="002D68F4"/>
    <w:rsid w:val="002E7EFA"/>
    <w:rsid w:val="002F7A47"/>
    <w:rsid w:val="00317388"/>
    <w:rsid w:val="00353003"/>
    <w:rsid w:val="00354BC8"/>
    <w:rsid w:val="0035579B"/>
    <w:rsid w:val="00362A13"/>
    <w:rsid w:val="003739E3"/>
    <w:rsid w:val="00376A95"/>
    <w:rsid w:val="003810F9"/>
    <w:rsid w:val="003854A1"/>
    <w:rsid w:val="003A466B"/>
    <w:rsid w:val="00411A0E"/>
    <w:rsid w:val="00462D8F"/>
    <w:rsid w:val="00497C9D"/>
    <w:rsid w:val="004B1A23"/>
    <w:rsid w:val="004C694B"/>
    <w:rsid w:val="004E779D"/>
    <w:rsid w:val="005057B5"/>
    <w:rsid w:val="00575FB8"/>
    <w:rsid w:val="00581A0E"/>
    <w:rsid w:val="005953D8"/>
    <w:rsid w:val="00597C33"/>
    <w:rsid w:val="005F67C2"/>
    <w:rsid w:val="006235BF"/>
    <w:rsid w:val="006424CC"/>
    <w:rsid w:val="00672127"/>
    <w:rsid w:val="006D1E1E"/>
    <w:rsid w:val="006E574E"/>
    <w:rsid w:val="006F1BCD"/>
    <w:rsid w:val="00701053"/>
    <w:rsid w:val="00705959"/>
    <w:rsid w:val="00706152"/>
    <w:rsid w:val="00715B19"/>
    <w:rsid w:val="00734BDA"/>
    <w:rsid w:val="007773D7"/>
    <w:rsid w:val="00777803"/>
    <w:rsid w:val="00780378"/>
    <w:rsid w:val="0078253B"/>
    <w:rsid w:val="007B278F"/>
    <w:rsid w:val="007D59E5"/>
    <w:rsid w:val="007F2B7F"/>
    <w:rsid w:val="00811236"/>
    <w:rsid w:val="0086013D"/>
    <w:rsid w:val="00862EB9"/>
    <w:rsid w:val="008745FA"/>
    <w:rsid w:val="00886FED"/>
    <w:rsid w:val="008A255B"/>
    <w:rsid w:val="009009F9"/>
    <w:rsid w:val="0090778C"/>
    <w:rsid w:val="00935BAD"/>
    <w:rsid w:val="00940AD8"/>
    <w:rsid w:val="00954F70"/>
    <w:rsid w:val="009A2B67"/>
    <w:rsid w:val="009A43F4"/>
    <w:rsid w:val="009A4D13"/>
    <w:rsid w:val="009C55B4"/>
    <w:rsid w:val="009E0362"/>
    <w:rsid w:val="009E7FE6"/>
    <w:rsid w:val="00A0340A"/>
    <w:rsid w:val="00A26FBC"/>
    <w:rsid w:val="00A35809"/>
    <w:rsid w:val="00A35FAE"/>
    <w:rsid w:val="00A50F54"/>
    <w:rsid w:val="00A52E47"/>
    <w:rsid w:val="00A614DA"/>
    <w:rsid w:val="00AD3A4F"/>
    <w:rsid w:val="00B0532D"/>
    <w:rsid w:val="00B107BB"/>
    <w:rsid w:val="00B12887"/>
    <w:rsid w:val="00B4667C"/>
    <w:rsid w:val="00B47522"/>
    <w:rsid w:val="00B832B9"/>
    <w:rsid w:val="00BC7D4E"/>
    <w:rsid w:val="00C15A58"/>
    <w:rsid w:val="00CC451A"/>
    <w:rsid w:val="00CC4EA1"/>
    <w:rsid w:val="00CD52E6"/>
    <w:rsid w:val="00D03195"/>
    <w:rsid w:val="00D30BE7"/>
    <w:rsid w:val="00D5141E"/>
    <w:rsid w:val="00D863E4"/>
    <w:rsid w:val="00DA5BD8"/>
    <w:rsid w:val="00DB0336"/>
    <w:rsid w:val="00DB1AC4"/>
    <w:rsid w:val="00E20921"/>
    <w:rsid w:val="00E20C74"/>
    <w:rsid w:val="00E57B94"/>
    <w:rsid w:val="00E65587"/>
    <w:rsid w:val="00E743F7"/>
    <w:rsid w:val="00E8759C"/>
    <w:rsid w:val="00EA7785"/>
    <w:rsid w:val="00EA7846"/>
    <w:rsid w:val="00F12B7A"/>
    <w:rsid w:val="00F12EBE"/>
    <w:rsid w:val="00F40F77"/>
    <w:rsid w:val="00F73F6C"/>
    <w:rsid w:val="00F81A59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635</Words>
  <Characters>3625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15</cp:revision>
  <cp:lastPrinted>2017-08-21T10:37:00Z</cp:lastPrinted>
  <dcterms:created xsi:type="dcterms:W3CDTF">2017-01-09T09:14:00Z</dcterms:created>
  <dcterms:modified xsi:type="dcterms:W3CDTF">2017-11-29T10:48:00Z</dcterms:modified>
</cp:coreProperties>
</file>