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2B" w:rsidRDefault="0011202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1202B" w:rsidRDefault="0011202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1202B" w:rsidRPr="008A51A5" w:rsidRDefault="0011202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11202B" w:rsidRPr="008A51A5" w:rsidRDefault="0011202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>Број: 3</w:t>
      </w:r>
      <w:r>
        <w:rPr>
          <w:rFonts w:ascii="Times New Roman" w:hAnsi="Times New Roman" w:cs="Times New Roman"/>
          <w:color w:val="222222"/>
          <w:lang w:val="sr-Latn-CS"/>
        </w:rPr>
        <w:t>6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ЈНМВ-3</w:t>
      </w:r>
    </w:p>
    <w:p w:rsidR="0011202B" w:rsidRPr="008A51A5" w:rsidRDefault="0011202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>Датум: 22</w:t>
      </w:r>
      <w:r w:rsidRPr="00E11823">
        <w:rPr>
          <w:rFonts w:ascii="Times New Roman" w:hAnsi="Times New Roman" w:cs="Times New Roman"/>
          <w:color w:val="222222"/>
          <w:lang w:val="sr-Cyrl-CS"/>
        </w:rPr>
        <w:t>.09</w:t>
      </w:r>
      <w:r w:rsidRPr="00AD7F0C">
        <w:rPr>
          <w:rFonts w:ascii="Times New Roman" w:hAnsi="Times New Roman" w:cs="Times New Roman"/>
          <w:color w:val="222222"/>
          <w:lang w:val="sr-Cyrl-CS"/>
        </w:rPr>
        <w:t>.2017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 xml:space="preserve"> године</w:t>
      </w:r>
    </w:p>
    <w:p w:rsidR="0011202B" w:rsidRPr="008A51A5" w:rsidRDefault="0011202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1202B" w:rsidRPr="008A51A5" w:rsidRDefault="0011202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  <w:t xml:space="preserve">У складу са чланом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A51A5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8A51A5">
        <w:rPr>
          <w:rFonts w:ascii="Times New Roman" w:hAnsi="Times New Roman" w:cs="Times New Roman"/>
          <w:color w:val="222222"/>
          <w:lang w:val="sr-Cyrl-CS"/>
        </w:rPr>
        <w:t>:</w:t>
      </w:r>
    </w:p>
    <w:p w:rsidR="0011202B" w:rsidRPr="008A51A5" w:rsidRDefault="0011202B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11202B" w:rsidRPr="008A51A5" w:rsidRDefault="0011202B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11202B" w:rsidRPr="007A28EC" w:rsidRDefault="0011202B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11202B" w:rsidRPr="008A51A5" w:rsidRDefault="0011202B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Latn-CS"/>
        </w:rPr>
        <w:t>административна опрема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–</w:t>
      </w:r>
    </w:p>
    <w:p w:rsidR="0011202B" w:rsidRPr="008A51A5" w:rsidRDefault="0011202B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11202B" w:rsidRPr="008A51A5" w:rsidRDefault="0011202B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11202B" w:rsidRPr="008A51A5" w:rsidRDefault="0011202B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A51A5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11202B" w:rsidRPr="008A51A5" w:rsidRDefault="0011202B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11202B" w:rsidRPr="008A51A5" w:rsidRDefault="0011202B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A51A5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11202B" w:rsidRPr="008A51A5" w:rsidRDefault="0011202B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A51A5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11202B" w:rsidRPr="008A51A5" w:rsidRDefault="0011202B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11202B" w:rsidRPr="008A51A5" w:rsidRDefault="0011202B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11202B" w:rsidRPr="008A51A5" w:rsidRDefault="0011202B" w:rsidP="00712F96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набавка административне опреме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11202B" w:rsidRPr="008A51A5" w:rsidRDefault="0011202B" w:rsidP="00FE045C">
      <w:pPr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 xml:space="preserve">                Доминантни назив и ознака из орн-а: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30200000-рачунарска опрема</w:t>
      </w:r>
      <w:r w:rsidRPr="008A51A5">
        <w:rPr>
          <w:rFonts w:ascii="Times New Roman" w:hAnsi="Times New Roman" w:cs="Times New Roman"/>
          <w:lang w:val="sr-Cyrl-CS"/>
        </w:rPr>
        <w:t>.</w:t>
      </w:r>
      <w:r w:rsidRPr="008A51A5">
        <w:rPr>
          <w:rFonts w:ascii="Times New Roman" w:hAnsi="Times New Roman" w:cs="Times New Roman"/>
          <w:b/>
          <w:lang w:val="sr-Cyrl-CS"/>
        </w:rPr>
        <w:t xml:space="preserve">  </w:t>
      </w:r>
    </w:p>
    <w:p w:rsidR="0011202B" w:rsidRPr="008A51A5" w:rsidRDefault="0011202B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>
        <w:rPr>
          <w:rFonts w:ascii="Times New Roman" w:hAnsi="Times New Roman" w:cs="Times New Roman"/>
          <w:color w:val="222222"/>
          <w:lang w:val="sr-Latn-CS"/>
        </w:rPr>
        <w:t>предмет јавне набавке није обликован по партијама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11202B" w:rsidRPr="008A51A5" w:rsidRDefault="0011202B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A51A5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>говор се закључује до 31.12.2017</w:t>
      </w:r>
      <w:r w:rsidRPr="008A51A5">
        <w:rPr>
          <w:rFonts w:ascii="Times New Roman" w:hAnsi="Times New Roman" w:cs="Times New Roman"/>
          <w:lang w:val="sr-Cyrl-CS"/>
        </w:rPr>
        <w:t>. године</w:t>
      </w:r>
      <w:r>
        <w:rPr>
          <w:rFonts w:ascii="Times New Roman" w:hAnsi="Times New Roman" w:cs="Times New Roman"/>
          <w:lang w:val="sr-Latn-CS"/>
        </w:rPr>
        <w:t xml:space="preserve">, а у складу са </w:t>
      </w:r>
      <w:r w:rsidRPr="00C46F96">
        <w:rPr>
          <w:rFonts w:ascii="Times New Roman" w:hAnsi="Times New Roman" w:cs="Times New Roman"/>
          <w:b/>
          <w:lang w:val="sr-Latn-CS"/>
        </w:rPr>
        <w:t>опреде</w:t>
      </w:r>
      <w:r w:rsidRPr="00C46F96">
        <w:rPr>
          <w:rFonts w:ascii="Times New Roman" w:hAnsi="Times New Roman" w:cs="Times New Roman"/>
          <w:b/>
          <w:lang w:val="sr-Cyrl-CS"/>
        </w:rPr>
        <w:t>љ</w:t>
      </w:r>
      <w:r w:rsidRPr="00C46F96">
        <w:rPr>
          <w:rFonts w:ascii="Times New Roman" w:hAnsi="Times New Roman" w:cs="Times New Roman"/>
          <w:b/>
          <w:lang w:val="sr-Latn-CS"/>
        </w:rPr>
        <w:t>еним средствима</w:t>
      </w:r>
      <w:r w:rsidRPr="00C46F96">
        <w:rPr>
          <w:rFonts w:ascii="Times New Roman" w:hAnsi="Times New Roman" w:cs="Times New Roman"/>
          <w:b/>
          <w:lang w:val="sr-Cyrl-CS"/>
        </w:rPr>
        <w:t xml:space="preserve"> оснивача</w:t>
      </w:r>
      <w:r>
        <w:rPr>
          <w:rFonts w:ascii="Times New Roman" w:hAnsi="Times New Roman" w:cs="Times New Roman"/>
          <w:lang w:val="sr-Cyrl-CS"/>
        </w:rPr>
        <w:t>.</w:t>
      </w:r>
    </w:p>
    <w:p w:rsidR="0011202B" w:rsidRPr="008A51A5" w:rsidRDefault="0011202B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8A51A5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11202B" w:rsidRPr="008A51A5" w:rsidRDefault="0011202B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11202B" w:rsidRPr="008A51A5" w:rsidRDefault="0011202B" w:rsidP="00CE20C9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8A51A5">
        <w:rPr>
          <w:rFonts w:ascii="Times New Roman" w:hAnsi="Times New Roman" w:cs="Times New Roman"/>
          <w:color w:val="222222"/>
          <w:lang w:val="sr-Cyrl-CS"/>
        </w:rPr>
        <w:t>са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8A51A5">
        <w:rPr>
          <w:rFonts w:ascii="Times New Roman" w:hAnsi="Times New Roman" w:cs="Times New Roman"/>
          <w:color w:val="222222"/>
          <w:lang w:val="sr-Cyrl-CS"/>
        </w:rPr>
        <w:t>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8A51A5">
        <w:rPr>
          <w:rFonts w:ascii="Times New Roman" w:hAnsi="Times New Roman" w:cs="Times New Roman"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8A51A5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A51A5">
        <w:rPr>
          <w:rFonts w:ascii="Times New Roman" w:hAnsi="Times New Roman" w:cs="Times New Roman"/>
          <w:color w:val="0000FF"/>
          <w:lang w:val="sr-Latn-CS"/>
        </w:rPr>
        <w:t>.</w:t>
      </w:r>
      <w:r w:rsidRPr="008A51A5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11202B" w:rsidRPr="008A51A5" w:rsidRDefault="0011202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11202B" w:rsidRPr="008A51A5" w:rsidRDefault="0011202B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11202B" w:rsidRPr="008A51A5" w:rsidRDefault="0011202B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A51A5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11202B" w:rsidRPr="008A51A5" w:rsidRDefault="0011202B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АДМИНИСТРАТИВНЕ ОПРЕМЕ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36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8A51A5">
        <w:rPr>
          <w:rFonts w:ascii="Times New Roman" w:hAnsi="Times New Roman" w:cs="Times New Roman"/>
          <w:b/>
          <w:color w:val="222222"/>
        </w:rPr>
        <w:t>ЈНМВ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8A51A5">
        <w:rPr>
          <w:rFonts w:ascii="Times New Roman" w:hAnsi="Times New Roman" w:cs="Times New Roman"/>
          <w:b/>
          <w:color w:val="222222"/>
        </w:rPr>
        <w:t>партија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11202B" w:rsidRPr="008A51A5" w:rsidRDefault="0011202B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11202B" w:rsidRPr="008A51A5" w:rsidRDefault="0011202B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8A51A5">
        <w:rPr>
          <w:rFonts w:ascii="Times New Roman" w:hAnsi="Times New Roman" w:cs="Times New Roman"/>
          <w:color w:val="222222"/>
        </w:rPr>
        <w:t>Дом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здравља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Смедерево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8A51A5">
        <w:rPr>
          <w:rFonts w:ascii="Times New Roman" w:hAnsi="Times New Roman" w:cs="Times New Roman"/>
          <w:color w:val="222222"/>
        </w:rPr>
        <w:t>Кнез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Михаилова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бр</w:t>
      </w:r>
      <w:r w:rsidRPr="008A51A5">
        <w:rPr>
          <w:rFonts w:ascii="Times New Roman" w:hAnsi="Times New Roman" w:cs="Times New Roman"/>
          <w:color w:val="222222"/>
          <w:lang w:val="sr-Latn-CS"/>
        </w:rPr>
        <w:t>. 51, 11300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</w:rPr>
        <w:t>архива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на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трећем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спрату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8A51A5">
        <w:rPr>
          <w:rFonts w:ascii="Times New Roman" w:hAnsi="Times New Roman" w:cs="Times New Roman"/>
          <w:color w:val="222222"/>
        </w:rPr>
        <w:t>до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8A51A5">
        <w:rPr>
          <w:rFonts w:ascii="Times New Roman" w:hAnsi="Times New Roman" w:cs="Times New Roman"/>
          <w:color w:val="222222"/>
          <w:lang w:val="sr-Cyrl-CS"/>
        </w:rPr>
        <w:t>5</w:t>
      </w:r>
      <w:r w:rsidRPr="008A51A5">
        <w:rPr>
          <w:rFonts w:ascii="Times New Roman" w:hAnsi="Times New Roman" w:cs="Times New Roman"/>
          <w:color w:val="222222"/>
          <w:lang w:val="sr-Latn-CS"/>
        </w:rPr>
        <w:t>:</w:t>
      </w:r>
      <w:r w:rsidRPr="008A51A5">
        <w:rPr>
          <w:rFonts w:ascii="Times New Roman" w:hAnsi="Times New Roman" w:cs="Times New Roman"/>
          <w:color w:val="222222"/>
          <w:lang w:val="sr-Cyrl-CS"/>
        </w:rPr>
        <w:t>0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11202B" w:rsidRPr="008A51A5" w:rsidRDefault="0011202B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8A51A5">
        <w:rPr>
          <w:rFonts w:ascii="Times New Roman" w:hAnsi="Times New Roman" w:cs="Times New Roman"/>
          <w:color w:val="222222"/>
        </w:rPr>
        <w:t>на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архиву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b/>
          <w:color w:val="222222"/>
          <w:lang w:val="sr-Cyrl-CS"/>
        </w:rPr>
        <w:t>0</w:t>
      </w:r>
      <w:r>
        <w:rPr>
          <w:rFonts w:ascii="Times New Roman" w:hAnsi="Times New Roman" w:cs="Times New Roman"/>
          <w:b/>
          <w:color w:val="222222"/>
          <w:lang w:val="sr-Latn-CS"/>
        </w:rPr>
        <w:t>5</w:t>
      </w:r>
      <w:r w:rsidRPr="00E11823">
        <w:rPr>
          <w:rFonts w:ascii="Times New Roman" w:hAnsi="Times New Roman" w:cs="Times New Roman"/>
          <w:b/>
          <w:color w:val="222222"/>
          <w:lang w:val="sr-Latn-CS"/>
        </w:rPr>
        <w:t>.</w:t>
      </w:r>
      <w:r>
        <w:rPr>
          <w:rFonts w:ascii="Times New Roman" w:hAnsi="Times New Roman" w:cs="Times New Roman"/>
          <w:b/>
          <w:color w:val="222222"/>
          <w:lang w:val="sr-Cyrl-CS"/>
        </w:rPr>
        <w:t>10</w:t>
      </w:r>
      <w:r w:rsidRPr="00E11823">
        <w:rPr>
          <w:rFonts w:ascii="Times New Roman" w:hAnsi="Times New Roman" w:cs="Times New Roman"/>
          <w:b/>
          <w:color w:val="222222"/>
          <w:lang w:val="sr-Cyrl-CS"/>
        </w:rPr>
        <w:t>.2017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A51A5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11202B" w:rsidRPr="008A51A5" w:rsidRDefault="0011202B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11202B" w:rsidRPr="008A51A5" w:rsidRDefault="0011202B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b/>
          <w:color w:val="222222"/>
          <w:lang w:val="sr-Cyrl-CS"/>
        </w:rPr>
        <w:t>0</w:t>
      </w:r>
      <w:r>
        <w:rPr>
          <w:rFonts w:ascii="Times New Roman" w:hAnsi="Times New Roman" w:cs="Times New Roman"/>
          <w:b/>
          <w:color w:val="222222"/>
          <w:lang w:val="sr-Latn-CS"/>
        </w:rPr>
        <w:t>5</w:t>
      </w:r>
      <w:r w:rsidRPr="00E11823">
        <w:rPr>
          <w:rFonts w:ascii="Times New Roman" w:hAnsi="Times New Roman" w:cs="Times New Roman"/>
          <w:b/>
          <w:color w:val="222222"/>
          <w:lang w:val="sr-Latn-CS"/>
        </w:rPr>
        <w:t>.</w:t>
      </w:r>
      <w:r>
        <w:rPr>
          <w:rFonts w:ascii="Times New Roman" w:hAnsi="Times New Roman" w:cs="Times New Roman"/>
          <w:b/>
          <w:color w:val="222222"/>
          <w:lang w:val="sr-Cyrl-CS"/>
        </w:rPr>
        <w:t>10</w:t>
      </w:r>
      <w:r w:rsidRPr="00E11823">
        <w:rPr>
          <w:rFonts w:ascii="Times New Roman" w:hAnsi="Times New Roman" w:cs="Times New Roman"/>
          <w:b/>
          <w:color w:val="222222"/>
          <w:lang w:val="sr-Cyrl-CS"/>
        </w:rPr>
        <w:t>.2017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године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A51A5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11202B" w:rsidRPr="008A51A5" w:rsidRDefault="0011202B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11202B" w:rsidRPr="008A51A5" w:rsidRDefault="0011202B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11202B" w:rsidRPr="008A51A5" w:rsidRDefault="0011202B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11202B" w:rsidRPr="008A51A5" w:rsidRDefault="0011202B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8A51A5">
        <w:rPr>
          <w:rFonts w:ascii="Times New Roman" w:hAnsi="Times New Roman" w:cs="Times New Roman"/>
        </w:rPr>
        <w:t>Уговор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јавној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набавци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закључује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се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року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од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  <w:lang w:val="sr-Cyrl-CS"/>
        </w:rPr>
        <w:t>осам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дана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од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протека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рока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подношење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захтева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заштиту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права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из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члана</w:t>
      </w:r>
      <w:r w:rsidRPr="008A51A5">
        <w:rPr>
          <w:rFonts w:ascii="Times New Roman" w:hAnsi="Times New Roman" w:cs="Times New Roman"/>
          <w:lang w:val="sr-Latn-CS"/>
        </w:rPr>
        <w:t xml:space="preserve"> 149. </w:t>
      </w:r>
      <w:r w:rsidRPr="008A51A5">
        <w:rPr>
          <w:rFonts w:ascii="Times New Roman" w:hAnsi="Times New Roman" w:cs="Times New Roman"/>
        </w:rPr>
        <w:t>Закона</w:t>
      </w:r>
      <w:r w:rsidRPr="008A51A5">
        <w:rPr>
          <w:rFonts w:ascii="Times New Roman" w:hAnsi="Times New Roman" w:cs="Times New Roman"/>
          <w:lang w:val="sr-Latn-CS"/>
        </w:rPr>
        <w:t>.</w:t>
      </w:r>
    </w:p>
    <w:p w:rsidR="0011202B" w:rsidRPr="008A51A5" w:rsidRDefault="0011202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Коста Стефанов</w:t>
      </w:r>
      <w:r>
        <w:rPr>
          <w:rFonts w:ascii="Times New Roman" w:hAnsi="Times New Roman" w:cs="Times New Roman"/>
          <w:color w:val="222222"/>
          <w:lang w:val="sr-Latn-CS"/>
        </w:rPr>
        <w:t>, 0</w:t>
      </w:r>
      <w:r>
        <w:rPr>
          <w:rFonts w:ascii="Times New Roman" w:hAnsi="Times New Roman" w:cs="Times New Roman"/>
          <w:color w:val="222222"/>
          <w:lang w:val="sr-Cyrl-CS"/>
        </w:rPr>
        <w:t>69/854-8575</w:t>
      </w:r>
    </w:p>
    <w:p w:rsidR="0011202B" w:rsidRPr="008A51A5" w:rsidRDefault="0011202B" w:rsidP="00712F96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8A51A5">
        <w:rPr>
          <w:rFonts w:ascii="Times New Roman" w:hAnsi="Times New Roman" w:cs="Times New Roman"/>
          <w:color w:val="222222"/>
        </w:rPr>
        <w:t>Кнез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Михаилова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бр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8A51A5">
        <w:rPr>
          <w:rFonts w:ascii="Times New Roman" w:hAnsi="Times New Roman" w:cs="Times New Roman"/>
          <w:color w:val="222222"/>
        </w:rPr>
        <w:t>Смедерево</w:t>
      </w:r>
    </w:p>
    <w:p w:rsidR="0011202B" w:rsidRPr="008A51A5" w:rsidRDefault="0011202B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A51A5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11202B" w:rsidRPr="008A51A5" w:rsidRDefault="0011202B" w:rsidP="0078253B">
      <w:pPr>
        <w:rPr>
          <w:rFonts w:ascii="Times New Roman" w:hAnsi="Times New Roman" w:cs="Times New Roman"/>
          <w:lang w:val="sr-Cyrl-CS"/>
        </w:rPr>
      </w:pPr>
    </w:p>
    <w:p w:rsidR="0011202B" w:rsidRPr="008A51A5" w:rsidRDefault="0011202B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Latn-CS"/>
        </w:rPr>
        <w:tab/>
      </w:r>
      <w:r w:rsidRPr="008A51A5">
        <w:rPr>
          <w:rFonts w:ascii="Times New Roman" w:hAnsi="Times New Roman" w:cs="Times New Roman"/>
          <w:lang w:val="sr-Cyrl-CS"/>
        </w:rPr>
        <w:t xml:space="preserve">                 В.Д. ДИРЕКТОР</w:t>
      </w:r>
    </w:p>
    <w:p w:rsidR="0011202B" w:rsidRPr="008A51A5" w:rsidRDefault="0011202B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</w:t>
      </w:r>
      <w:r w:rsidRPr="008A51A5">
        <w:rPr>
          <w:rFonts w:ascii="Times New Roman" w:hAnsi="Times New Roman" w:cs="Times New Roman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lang w:val="sr-Latn-CS"/>
        </w:rPr>
        <w:t xml:space="preserve"> Смедерево</w:t>
      </w:r>
    </w:p>
    <w:p w:rsidR="0011202B" w:rsidRPr="008A51A5" w:rsidRDefault="0011202B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</w:p>
    <w:p w:rsidR="0011202B" w:rsidRPr="008A51A5" w:rsidRDefault="0011202B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</w:t>
      </w:r>
      <w:r w:rsidRPr="008A51A5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11202B" w:rsidRPr="008A51A5" w:rsidSect="008A51A5">
      <w:pgSz w:w="12240" w:h="15840" w:code="1"/>
      <w:pgMar w:top="0" w:right="1440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42B89"/>
    <w:rsid w:val="000467E0"/>
    <w:rsid w:val="00047338"/>
    <w:rsid w:val="00080725"/>
    <w:rsid w:val="00082123"/>
    <w:rsid w:val="000C00B7"/>
    <w:rsid w:val="000E54F3"/>
    <w:rsid w:val="001061D9"/>
    <w:rsid w:val="0011202B"/>
    <w:rsid w:val="0012358C"/>
    <w:rsid w:val="001379BC"/>
    <w:rsid w:val="001406E4"/>
    <w:rsid w:val="001464E0"/>
    <w:rsid w:val="001513EB"/>
    <w:rsid w:val="0015304F"/>
    <w:rsid w:val="00155847"/>
    <w:rsid w:val="001906B7"/>
    <w:rsid w:val="00190862"/>
    <w:rsid w:val="001B5A2E"/>
    <w:rsid w:val="001E5D0F"/>
    <w:rsid w:val="00215AE3"/>
    <w:rsid w:val="00240564"/>
    <w:rsid w:val="00261C7F"/>
    <w:rsid w:val="00270EF3"/>
    <w:rsid w:val="002C2468"/>
    <w:rsid w:val="002E5BC2"/>
    <w:rsid w:val="00307E0C"/>
    <w:rsid w:val="00317388"/>
    <w:rsid w:val="00335829"/>
    <w:rsid w:val="00353003"/>
    <w:rsid w:val="0035579B"/>
    <w:rsid w:val="00362A13"/>
    <w:rsid w:val="00376A95"/>
    <w:rsid w:val="003922C4"/>
    <w:rsid w:val="003B735E"/>
    <w:rsid w:val="003C5854"/>
    <w:rsid w:val="003D7F8F"/>
    <w:rsid w:val="003E4673"/>
    <w:rsid w:val="004534AB"/>
    <w:rsid w:val="004B0437"/>
    <w:rsid w:val="004C694B"/>
    <w:rsid w:val="00511C11"/>
    <w:rsid w:val="00524F60"/>
    <w:rsid w:val="00554E40"/>
    <w:rsid w:val="00555A03"/>
    <w:rsid w:val="00575156"/>
    <w:rsid w:val="00575FB8"/>
    <w:rsid w:val="00581A0E"/>
    <w:rsid w:val="005B4336"/>
    <w:rsid w:val="005B61BC"/>
    <w:rsid w:val="005D4117"/>
    <w:rsid w:val="00626BA0"/>
    <w:rsid w:val="006424CC"/>
    <w:rsid w:val="00645959"/>
    <w:rsid w:val="006601C2"/>
    <w:rsid w:val="00687653"/>
    <w:rsid w:val="006B555B"/>
    <w:rsid w:val="006E0EA8"/>
    <w:rsid w:val="006E19AC"/>
    <w:rsid w:val="00701053"/>
    <w:rsid w:val="00705959"/>
    <w:rsid w:val="0071085A"/>
    <w:rsid w:val="00712F96"/>
    <w:rsid w:val="00777803"/>
    <w:rsid w:val="0078253B"/>
    <w:rsid w:val="00783A44"/>
    <w:rsid w:val="007A28EC"/>
    <w:rsid w:val="007C7DF8"/>
    <w:rsid w:val="00820B80"/>
    <w:rsid w:val="0083467B"/>
    <w:rsid w:val="0086013D"/>
    <w:rsid w:val="008A51A5"/>
    <w:rsid w:val="008D7636"/>
    <w:rsid w:val="008F797C"/>
    <w:rsid w:val="00964A63"/>
    <w:rsid w:val="009679FC"/>
    <w:rsid w:val="00975F50"/>
    <w:rsid w:val="00976788"/>
    <w:rsid w:val="009860CC"/>
    <w:rsid w:val="009A43F4"/>
    <w:rsid w:val="009D0509"/>
    <w:rsid w:val="009E0362"/>
    <w:rsid w:val="009E2836"/>
    <w:rsid w:val="009E6092"/>
    <w:rsid w:val="009F5067"/>
    <w:rsid w:val="00A00DB3"/>
    <w:rsid w:val="00A01FD9"/>
    <w:rsid w:val="00A35809"/>
    <w:rsid w:val="00A75819"/>
    <w:rsid w:val="00A85CE6"/>
    <w:rsid w:val="00A9331F"/>
    <w:rsid w:val="00AB1501"/>
    <w:rsid w:val="00AB46A0"/>
    <w:rsid w:val="00AC7BB9"/>
    <w:rsid w:val="00AC7FD4"/>
    <w:rsid w:val="00AD7F0C"/>
    <w:rsid w:val="00B37E22"/>
    <w:rsid w:val="00B4667C"/>
    <w:rsid w:val="00BB5897"/>
    <w:rsid w:val="00BC7C38"/>
    <w:rsid w:val="00BC7D4E"/>
    <w:rsid w:val="00BD6C4F"/>
    <w:rsid w:val="00C00967"/>
    <w:rsid w:val="00C12CFA"/>
    <w:rsid w:val="00C25CA6"/>
    <w:rsid w:val="00C46F96"/>
    <w:rsid w:val="00C70F40"/>
    <w:rsid w:val="00C97462"/>
    <w:rsid w:val="00CB1D1A"/>
    <w:rsid w:val="00CC4EA1"/>
    <w:rsid w:val="00CD7962"/>
    <w:rsid w:val="00CE20C9"/>
    <w:rsid w:val="00D03195"/>
    <w:rsid w:val="00D06F40"/>
    <w:rsid w:val="00D22EE0"/>
    <w:rsid w:val="00D556D4"/>
    <w:rsid w:val="00D6499B"/>
    <w:rsid w:val="00D863E4"/>
    <w:rsid w:val="00E11823"/>
    <w:rsid w:val="00E21F2B"/>
    <w:rsid w:val="00E233F0"/>
    <w:rsid w:val="00E65587"/>
    <w:rsid w:val="00E743F7"/>
    <w:rsid w:val="00E91889"/>
    <w:rsid w:val="00EC5A45"/>
    <w:rsid w:val="00EE3CCF"/>
    <w:rsid w:val="00EE4964"/>
    <w:rsid w:val="00F40F77"/>
    <w:rsid w:val="00F41E45"/>
    <w:rsid w:val="00F464CA"/>
    <w:rsid w:val="00F47E5C"/>
    <w:rsid w:val="00FC2EA4"/>
    <w:rsid w:val="00FD7FB5"/>
    <w:rsid w:val="00FE045C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636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580</Words>
  <Characters>3306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4</cp:revision>
  <cp:lastPrinted>2017-09-11T07:28:00Z</cp:lastPrinted>
  <dcterms:created xsi:type="dcterms:W3CDTF">2017-09-20T07:16:00Z</dcterms:created>
  <dcterms:modified xsi:type="dcterms:W3CDTF">2017-09-26T06:18:00Z</dcterms:modified>
</cp:coreProperties>
</file>