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31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03.08.2017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 </w:t>
      </w:r>
    </w:p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0B5C8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467FB1" w:rsidRPr="000B5C88" w:rsidRDefault="00467FB1" w:rsidP="00002284">
      <w:pPr>
        <w:ind w:left="-426" w:right="-230"/>
        <w:jc w:val="both"/>
        <w:rPr>
          <w:color w:val="222222"/>
          <w:lang w:val="sr-Cyrl-CS"/>
        </w:rPr>
      </w:pPr>
    </w:p>
    <w:p w:rsidR="00467FB1" w:rsidRPr="000B5C88" w:rsidRDefault="00467FB1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467FB1" w:rsidRPr="000B5C88" w:rsidRDefault="00467FB1" w:rsidP="00002284">
      <w:pPr>
        <w:ind w:left="-426"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467FB1" w:rsidRPr="000B5C88" w:rsidRDefault="00467FB1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Материјал за сакупљање инфективног отпада и медицинског потрошног материјала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467FB1" w:rsidRPr="000B5C88" w:rsidRDefault="00467FB1" w:rsidP="00002284">
      <w:pPr>
        <w:ind w:left="-426" w:right="-230"/>
        <w:jc w:val="center"/>
        <w:rPr>
          <w:color w:val="222222"/>
          <w:lang w:val="sr-Cyrl-CS"/>
        </w:rPr>
      </w:pP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0B5C8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467FB1" w:rsidRPr="000B5C88" w:rsidRDefault="00467FB1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0B5C8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0B5C88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467FB1" w:rsidRDefault="00467FB1" w:rsidP="00002284">
      <w:pPr>
        <w:ind w:left="-426" w:right="95"/>
        <w:jc w:val="both"/>
        <w:rPr>
          <w:i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0B5C88">
        <w:rPr>
          <w:rFonts w:ascii="Times New Roman" w:hAnsi="Times New Roman" w:cs="Times New Roman"/>
          <w:color w:val="222222"/>
          <w:lang w:val="sr-Cyrl-CS"/>
        </w:rPr>
        <w:t>с</w:t>
      </w:r>
      <w:r>
        <w:rPr>
          <w:rFonts w:ascii="Times New Roman" w:hAnsi="Times New Roman" w:cs="Times New Roman"/>
          <w:color w:val="222222"/>
          <w:lang w:val="sr-Cyrl-CS"/>
        </w:rPr>
        <w:t>у добра материјал за сакупљање инфективног отпада и медицинског потрошног материјала,</w:t>
      </w:r>
      <w:r w:rsidRPr="00964D18">
        <w:rPr>
          <w:i/>
          <w:lang w:val="sr-Cyrl-CS"/>
        </w:rPr>
        <w:t xml:space="preserve"> </w:t>
      </w:r>
    </w:p>
    <w:p w:rsidR="00467FB1" w:rsidRPr="00964D18" w:rsidRDefault="00467FB1" w:rsidP="00002284">
      <w:pPr>
        <w:ind w:left="-426"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ОРН </w:t>
      </w:r>
      <w:r>
        <w:rPr>
          <w:rFonts w:ascii="Times New Roman" w:hAnsi="Times New Roman" w:cs="Times New Roman"/>
          <w:sz w:val="18"/>
          <w:szCs w:val="18"/>
          <w:lang w:val="sr-Cyrl-CS"/>
        </w:rPr>
        <w:t>33141123-Кантице и кесе за инфективни и други отпад</w:t>
      </w:r>
    </w:p>
    <w:p w:rsidR="00467FB1" w:rsidRPr="00964D18" w:rsidRDefault="00467FB1" w:rsidP="00DB0272">
      <w:pPr>
        <w:ind w:left="-426"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ОРН 33140000-Медицински потрошни материјал</w:t>
      </w:r>
    </w:p>
    <w:p w:rsidR="00467FB1" w:rsidRPr="00002284" w:rsidRDefault="00467FB1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b/>
        </w:rPr>
      </w:pPr>
      <w:r w:rsidRPr="00964D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64D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64D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64D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964D18">
        <w:rPr>
          <w:rFonts w:ascii="Times New Roman" w:hAnsi="Times New Roman" w:cs="Times New Roman"/>
          <w:color w:val="222222"/>
          <w:lang w:val="sr-Cyrl-CS"/>
        </w:rPr>
        <w:t xml:space="preserve"> у </w:t>
      </w:r>
      <w:r>
        <w:rPr>
          <w:rFonts w:ascii="Times New Roman" w:hAnsi="Times New Roman" w:cs="Times New Roman"/>
          <w:color w:val="222222"/>
          <w:lang w:val="sr-Cyrl-CS"/>
        </w:rPr>
        <w:t>две</w:t>
      </w:r>
      <w:r w:rsidRPr="00964D18">
        <w:rPr>
          <w:rFonts w:ascii="Times New Roman" w:hAnsi="Times New Roman" w:cs="Times New Roman"/>
          <w:color w:val="222222"/>
          <w:lang w:val="sr-Cyrl-CS"/>
        </w:rPr>
        <w:t xml:space="preserve"> партије:</w:t>
      </w:r>
    </w:p>
    <w:p w:rsidR="00467FB1" w:rsidRPr="00002284" w:rsidRDefault="00467FB1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r w:rsidRPr="00002284">
        <w:rPr>
          <w:rFonts w:ascii="Times New Roman" w:hAnsi="Times New Roman" w:cs="Times New Roman"/>
          <w:sz w:val="16"/>
          <w:szCs w:val="16"/>
        </w:rPr>
        <w:t xml:space="preserve">партија  1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 New Roman" w:hAnsi="Times New Roman" w:cs="Times New Roman"/>
          <w:sz w:val="16"/>
          <w:szCs w:val="16"/>
          <w:lang w:val="sr-Cyrl-CS"/>
        </w:rPr>
        <w:t>Кантице и кесе за инфективни и други отпад</w:t>
      </w:r>
    </w:p>
    <w:p w:rsidR="00467FB1" w:rsidRPr="00002284" w:rsidRDefault="00467FB1" w:rsidP="00DB0272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партија  2 – </w:t>
      </w:r>
      <w:r>
        <w:rPr>
          <w:rFonts w:ascii="Times New Roman" w:hAnsi="Times New Roman" w:cs="Times New Roman"/>
          <w:sz w:val="16"/>
          <w:szCs w:val="16"/>
          <w:lang w:val="sr-Cyrl-CS"/>
        </w:rPr>
        <w:t>Медицински потрошни материјал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>
        <w:rPr>
          <w:rFonts w:ascii="Times New Roman" w:hAnsi="Times New Roman" w:cs="Times New Roman"/>
          <w:lang w:val="sr-Cyrl-CS"/>
        </w:rPr>
        <w:t xml:space="preserve">Уговор се закључује на период од годину дана с тим што ће се у  2017. години реализовати у складу са опредељеним средствима према плану набавке за 2017. год. а у наредној години биће реализован у складу са опредељеним средствима за ову врсту добара. 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0B5C8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467FB1" w:rsidRPr="000B5C88" w:rsidRDefault="00467FB1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467FB1" w:rsidRPr="000B5C88" w:rsidRDefault="00467FB1" w:rsidP="00002284">
      <w:pPr>
        <w:pStyle w:val="ListParagraph"/>
        <w:ind w:left="-426"/>
        <w:jc w:val="both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0B5C88">
        <w:rPr>
          <w:rFonts w:ascii="Times New Roman" w:hAnsi="Times New Roman" w:cs="Times New Roman"/>
          <w:color w:val="222222"/>
          <w:lang w:val="sr-Cyrl-CS"/>
        </w:rPr>
        <w:t>са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0B5C88">
        <w:rPr>
          <w:rFonts w:ascii="Times New Roman" w:hAnsi="Times New Roman" w:cs="Times New Roman"/>
          <w:color w:val="222222"/>
          <w:lang w:val="sr-Cyrl-CS"/>
        </w:rPr>
        <w:t>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0B5C88">
        <w:rPr>
          <w:rFonts w:ascii="Times New Roman" w:hAnsi="Times New Roman" w:cs="Times New Roman"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0B5C8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0B5C88">
        <w:rPr>
          <w:rFonts w:ascii="Times New Roman" w:hAnsi="Times New Roman" w:cs="Times New Roman"/>
          <w:color w:val="0000FF"/>
          <w:lang w:val="sr-Latn-CS"/>
        </w:rPr>
        <w:t>.</w:t>
      </w:r>
      <w:r w:rsidRPr="000B5C8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467FB1" w:rsidRPr="000B5C88" w:rsidRDefault="00467FB1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</w:p>
    <w:p w:rsidR="00467FB1" w:rsidRPr="000B5C88" w:rsidRDefault="00467FB1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0B5C8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467FB1" w:rsidRPr="000B5C88" w:rsidRDefault="00467FB1" w:rsidP="00002284">
      <w:pPr>
        <w:numPr>
          <w:ilvl w:val="0"/>
          <w:numId w:val="2"/>
        </w:numPr>
        <w:ind w:left="-426" w:right="-372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>
        <w:rPr>
          <w:rFonts w:ascii="Times New Roman" w:hAnsi="Times New Roman" w:cs="Times New Roman"/>
          <w:b/>
          <w:color w:val="222222"/>
          <w:lang w:val="sr-Cyrl-CS"/>
        </w:rPr>
        <w:t>„Материјал за сакупљање инфективног отпада и медицински потрошни материјал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31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0B5C88">
        <w:rPr>
          <w:rFonts w:ascii="Times New Roman" w:hAnsi="Times New Roman" w:cs="Times New Roman"/>
          <w:b/>
          <w:color w:val="222222"/>
        </w:rPr>
        <w:t>ЈНМВ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0B5C88">
        <w:rPr>
          <w:rFonts w:ascii="Times New Roman" w:hAnsi="Times New Roman" w:cs="Times New Roman"/>
          <w:b/>
          <w:color w:val="222222"/>
        </w:rPr>
        <w:t>партија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467FB1" w:rsidRPr="000B5C88" w:rsidRDefault="00467FB1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467FB1" w:rsidRPr="000B5C88" w:rsidRDefault="00467FB1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0B5C88">
        <w:rPr>
          <w:rFonts w:ascii="Times New Roman" w:hAnsi="Times New Roman" w:cs="Times New Roman"/>
          <w:color w:val="222222"/>
        </w:rPr>
        <w:t>Дом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здравља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Смедерево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0B5C88">
        <w:rPr>
          <w:rFonts w:ascii="Times New Roman" w:hAnsi="Times New Roman" w:cs="Times New Roman"/>
          <w:color w:val="222222"/>
        </w:rPr>
        <w:t>Кнез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Михаилова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бр</w:t>
      </w:r>
      <w:r w:rsidRPr="000B5C88">
        <w:rPr>
          <w:rFonts w:ascii="Times New Roman" w:hAnsi="Times New Roman" w:cs="Times New Roman"/>
          <w:color w:val="222222"/>
          <w:lang w:val="sr-Latn-CS"/>
        </w:rPr>
        <w:t>. 51, 11300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</w:rPr>
        <w:t>архива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на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трећем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спрату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0B5C88">
        <w:rPr>
          <w:rFonts w:ascii="Times New Roman" w:hAnsi="Times New Roman" w:cs="Times New Roman"/>
          <w:color w:val="222222"/>
        </w:rPr>
        <w:t>до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15.00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467FB1" w:rsidRPr="000B5C88" w:rsidRDefault="00467FB1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0B5C88">
        <w:rPr>
          <w:rFonts w:ascii="Times New Roman" w:hAnsi="Times New Roman" w:cs="Times New Roman"/>
          <w:color w:val="222222"/>
        </w:rPr>
        <w:t>на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архиву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Cyrl-CS"/>
        </w:rPr>
        <w:t>17.08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0B5C8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467FB1" w:rsidRPr="000B5C88" w:rsidRDefault="00467FB1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467FB1" w:rsidRPr="000B5C88" w:rsidRDefault="00467FB1" w:rsidP="00002284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lang w:val="sr-Cyrl-CS"/>
        </w:rPr>
        <w:t>17.08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DA3BE8">
        <w:rPr>
          <w:rFonts w:ascii="Times New Roman" w:hAnsi="Times New Roman" w:cs="Times New Roman"/>
          <w:color w:val="222222"/>
          <w:lang w:val="sr-Cyrl-CS"/>
        </w:rPr>
        <w:t>.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године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 w:rsidRPr="000B5C88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0B5C8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14)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467FB1" w:rsidRPr="000B5C88" w:rsidRDefault="00467FB1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467FB1" w:rsidRPr="00912B9A" w:rsidRDefault="00467FB1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467FB1" w:rsidRPr="00912B9A" w:rsidRDefault="00467FB1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12B9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912B9A">
        <w:rPr>
          <w:rFonts w:ascii="Times New Roman" w:hAnsi="Times New Roman" w:cs="Times New Roman"/>
        </w:rPr>
        <w:t>Уговор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јавној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набавци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закључује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се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року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од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  <w:lang w:val="sr-Cyrl-CS"/>
        </w:rPr>
        <w:t>пет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дана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од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протека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рока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подношење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захтева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заштиту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права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из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члана</w:t>
      </w:r>
      <w:r w:rsidRPr="00912B9A">
        <w:rPr>
          <w:rFonts w:ascii="Times New Roman" w:hAnsi="Times New Roman" w:cs="Times New Roman"/>
          <w:lang w:val="sr-Latn-CS"/>
        </w:rPr>
        <w:t xml:space="preserve"> 149. </w:t>
      </w:r>
      <w:r w:rsidRPr="00912B9A">
        <w:rPr>
          <w:rFonts w:ascii="Times New Roman" w:hAnsi="Times New Roman" w:cs="Times New Roman"/>
        </w:rPr>
        <w:t>Закона</w:t>
      </w:r>
      <w:r w:rsidRPr="00912B9A">
        <w:rPr>
          <w:rFonts w:ascii="Times New Roman" w:hAnsi="Times New Roman" w:cs="Times New Roman"/>
          <w:lang w:val="sr-Latn-CS"/>
        </w:rPr>
        <w:t>.</w:t>
      </w:r>
    </w:p>
    <w:p w:rsidR="00467FB1" w:rsidRPr="00DB0272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Предраг Леповић</w:t>
      </w:r>
      <w:r>
        <w:rPr>
          <w:rFonts w:ascii="Times New Roman" w:hAnsi="Times New Roman" w:cs="Times New Roman"/>
          <w:color w:val="222222"/>
          <w:lang w:val="sr-Latn-CS"/>
        </w:rPr>
        <w:t>, 0262405</w:t>
      </w:r>
      <w:r>
        <w:rPr>
          <w:rFonts w:ascii="Times New Roman" w:hAnsi="Times New Roman" w:cs="Times New Roman"/>
          <w:color w:val="222222"/>
          <w:lang w:val="sr-Cyrl-CS"/>
        </w:rPr>
        <w:t>22</w:t>
      </w:r>
    </w:p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0B5C88">
        <w:rPr>
          <w:rFonts w:ascii="Times New Roman" w:hAnsi="Times New Roman" w:cs="Times New Roman"/>
          <w:color w:val="222222"/>
        </w:rPr>
        <w:t>Кнез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Михаилова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бр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0B5C88">
        <w:rPr>
          <w:rFonts w:ascii="Times New Roman" w:hAnsi="Times New Roman" w:cs="Times New Roman"/>
          <w:color w:val="222222"/>
        </w:rPr>
        <w:t>Смедерево</w:t>
      </w:r>
    </w:p>
    <w:p w:rsidR="00467FB1" w:rsidRPr="000B5C88" w:rsidRDefault="00467FB1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0B5C88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467FB1" w:rsidRPr="000B5C88" w:rsidRDefault="00467FB1" w:rsidP="00002284">
      <w:pPr>
        <w:tabs>
          <w:tab w:val="left" w:pos="6870"/>
        </w:tabs>
        <w:ind w:left="-426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Latn-CS"/>
        </w:rPr>
        <w:tab/>
      </w:r>
      <w:r w:rsidRPr="000B5C88">
        <w:rPr>
          <w:rFonts w:ascii="Times New Roman" w:hAnsi="Times New Roman" w:cs="Times New Roman"/>
          <w:lang w:val="sr-Cyrl-CS"/>
        </w:rPr>
        <w:t>В.Д. ДИРЕКТОР</w:t>
      </w:r>
    </w:p>
    <w:p w:rsidR="00467FB1" w:rsidRDefault="00467FB1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Дом здравља „Смедерево“ Смедерево </w:t>
      </w:r>
    </w:p>
    <w:p w:rsidR="00467FB1" w:rsidRPr="000B5C88" w:rsidRDefault="00467FB1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  <w:r w:rsidRPr="000B5C88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467FB1" w:rsidRPr="000B5C88" w:rsidSect="000B5C88">
      <w:pgSz w:w="12240" w:h="15840" w:code="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0418B"/>
    <w:multiLevelType w:val="hybridMultilevel"/>
    <w:tmpl w:val="1174DC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2284"/>
    <w:rsid w:val="000467E0"/>
    <w:rsid w:val="00082123"/>
    <w:rsid w:val="000B5C88"/>
    <w:rsid w:val="000B6787"/>
    <w:rsid w:val="001061D9"/>
    <w:rsid w:val="001379BC"/>
    <w:rsid w:val="001406E4"/>
    <w:rsid w:val="00155847"/>
    <w:rsid w:val="00164323"/>
    <w:rsid w:val="001E5D0F"/>
    <w:rsid w:val="00261C7F"/>
    <w:rsid w:val="002E4A0D"/>
    <w:rsid w:val="002F2F9D"/>
    <w:rsid w:val="00317388"/>
    <w:rsid w:val="00353003"/>
    <w:rsid w:val="0035579B"/>
    <w:rsid w:val="00362A13"/>
    <w:rsid w:val="00363FFB"/>
    <w:rsid w:val="00376A95"/>
    <w:rsid w:val="003922C4"/>
    <w:rsid w:val="003D12C5"/>
    <w:rsid w:val="003E4673"/>
    <w:rsid w:val="0041066D"/>
    <w:rsid w:val="00447BD3"/>
    <w:rsid w:val="00467FB1"/>
    <w:rsid w:val="004B0437"/>
    <w:rsid w:val="004C694B"/>
    <w:rsid w:val="005111BF"/>
    <w:rsid w:val="00524F60"/>
    <w:rsid w:val="00554E40"/>
    <w:rsid w:val="00571858"/>
    <w:rsid w:val="00575FB8"/>
    <w:rsid w:val="00581A0E"/>
    <w:rsid w:val="005A68C8"/>
    <w:rsid w:val="005B4336"/>
    <w:rsid w:val="005D4117"/>
    <w:rsid w:val="005D7F06"/>
    <w:rsid w:val="0061063B"/>
    <w:rsid w:val="006424CC"/>
    <w:rsid w:val="00701053"/>
    <w:rsid w:val="00705959"/>
    <w:rsid w:val="00705AC3"/>
    <w:rsid w:val="00777803"/>
    <w:rsid w:val="0078253B"/>
    <w:rsid w:val="007F696D"/>
    <w:rsid w:val="00820B80"/>
    <w:rsid w:val="008342F7"/>
    <w:rsid w:val="0083467B"/>
    <w:rsid w:val="0086013D"/>
    <w:rsid w:val="008F0CA5"/>
    <w:rsid w:val="008F797C"/>
    <w:rsid w:val="00912B9A"/>
    <w:rsid w:val="00935005"/>
    <w:rsid w:val="00964D18"/>
    <w:rsid w:val="009860CC"/>
    <w:rsid w:val="009A43F4"/>
    <w:rsid w:val="009E0362"/>
    <w:rsid w:val="009E5344"/>
    <w:rsid w:val="00A01FD9"/>
    <w:rsid w:val="00A069D7"/>
    <w:rsid w:val="00A35809"/>
    <w:rsid w:val="00A85CE6"/>
    <w:rsid w:val="00A9331F"/>
    <w:rsid w:val="00AA505B"/>
    <w:rsid w:val="00AB46A0"/>
    <w:rsid w:val="00AC7BB9"/>
    <w:rsid w:val="00AC7FD4"/>
    <w:rsid w:val="00AF17A4"/>
    <w:rsid w:val="00B2703A"/>
    <w:rsid w:val="00B4667C"/>
    <w:rsid w:val="00BC629D"/>
    <w:rsid w:val="00BC7D4E"/>
    <w:rsid w:val="00C00967"/>
    <w:rsid w:val="00C97462"/>
    <w:rsid w:val="00CC4EA1"/>
    <w:rsid w:val="00CD7962"/>
    <w:rsid w:val="00D03195"/>
    <w:rsid w:val="00D06F40"/>
    <w:rsid w:val="00D3661B"/>
    <w:rsid w:val="00D556D4"/>
    <w:rsid w:val="00D863E4"/>
    <w:rsid w:val="00DA3BE8"/>
    <w:rsid w:val="00DB0272"/>
    <w:rsid w:val="00E233F0"/>
    <w:rsid w:val="00E65587"/>
    <w:rsid w:val="00E743F7"/>
    <w:rsid w:val="00E91889"/>
    <w:rsid w:val="00E96385"/>
    <w:rsid w:val="00EC5A45"/>
    <w:rsid w:val="00F25C32"/>
    <w:rsid w:val="00F40F77"/>
    <w:rsid w:val="00F41E45"/>
    <w:rsid w:val="00F464CA"/>
    <w:rsid w:val="00F923DD"/>
    <w:rsid w:val="00FE2055"/>
    <w:rsid w:val="00FE3FD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641</Words>
  <Characters>3655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predragle</cp:lastModifiedBy>
  <cp:revision>21</cp:revision>
  <cp:lastPrinted>2017-08-03T11:15:00Z</cp:lastPrinted>
  <dcterms:created xsi:type="dcterms:W3CDTF">2015-04-28T11:47:00Z</dcterms:created>
  <dcterms:modified xsi:type="dcterms:W3CDTF">2017-08-08T11:23:00Z</dcterms:modified>
</cp:coreProperties>
</file>