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3</w:t>
      </w:r>
      <w:r>
        <w:rPr>
          <w:rFonts w:ascii="Times New Roman" w:hAnsi="Times New Roman" w:cs="Times New Roman"/>
          <w:color w:val="222222"/>
          <w:lang w:val="sr-Latn-CS"/>
        </w:rPr>
        <w:t xml:space="preserve">7 </w:t>
      </w:r>
      <w:r w:rsidRPr="004C3EA1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</w:t>
      </w:r>
      <w:r>
        <w:rPr>
          <w:rFonts w:ascii="Times New Roman" w:hAnsi="Times New Roman" w:cs="Times New Roman"/>
          <w:color w:val="222222"/>
          <w:lang w:val="sr-Latn-CS"/>
        </w:rPr>
        <w:t>7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09</w:t>
      </w:r>
      <w:r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7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A1B70" w:rsidRPr="004C3EA1" w:rsidRDefault="004A1B7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A1B70" w:rsidRPr="004C3EA1" w:rsidRDefault="004A1B70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A1B70" w:rsidRPr="004C3EA1" w:rsidRDefault="004A1B70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4A1B70" w:rsidRPr="004C3EA1" w:rsidRDefault="004A1B70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 w:rsidRPr="004C3EA1">
        <w:rPr>
          <w:rFonts w:ascii="Times New Roman" w:hAnsi="Times New Roman" w:cs="Times New Roman"/>
          <w:b/>
          <w:i/>
          <w:lang w:val="sr-Cyrl-CS"/>
        </w:rPr>
        <w:t>-зимски пнеуматици за возни парк-</w:t>
      </w:r>
    </w:p>
    <w:p w:rsidR="004A1B70" w:rsidRPr="004C3EA1" w:rsidRDefault="004A1B70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A1B70" w:rsidRPr="004C3EA1" w:rsidRDefault="004A1B70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 w:rsidRPr="004C3EA1">
        <w:rPr>
          <w:rFonts w:ascii="Times New Roman" w:hAnsi="Times New Roman" w:cs="Times New Roman"/>
          <w:lang w:val="sr-Cyrl-CS"/>
        </w:rPr>
        <w:t>зимски пнеуматици за возни парк.</w:t>
      </w:r>
    </w:p>
    <w:p w:rsidR="004A1B70" w:rsidRPr="004C3EA1" w:rsidRDefault="004A1B70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A1B70" w:rsidRPr="004C3EA1" w:rsidRDefault="004A1B70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E77C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1E77CC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1E77CC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1E77C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1E77CC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1E77C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E77CC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A1B70" w:rsidRPr="004C3EA1" w:rsidRDefault="004A1B70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4A1B70" w:rsidRPr="004C3EA1" w:rsidRDefault="004A1B70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A1B70" w:rsidRPr="004C3EA1" w:rsidRDefault="004A1B70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ЗИМСКИХ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37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E77C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A1B70" w:rsidRPr="004C3EA1" w:rsidRDefault="004A1B70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A1B70" w:rsidRPr="004C3EA1" w:rsidRDefault="004A1B70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E77CC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1E77CC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E77CC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E77CC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Latn-CS"/>
        </w:rPr>
        <w:t>4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4C3EA1">
        <w:rPr>
          <w:rFonts w:ascii="Times New Roman" w:hAnsi="Times New Roman" w:cs="Times New Roman"/>
          <w:color w:val="222222"/>
          <w:lang w:val="sr-Cyrl-CS"/>
        </w:rPr>
        <w:t>0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4A1B70" w:rsidRPr="004C3EA1" w:rsidRDefault="004A1B70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09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10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09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:00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4A1B70" w:rsidRPr="004C3EA1" w:rsidRDefault="004A1B70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>комерцијалној служби Дома здравља „Смедерево“ Смедер</w:t>
      </w:r>
      <w:r>
        <w:rPr>
          <w:rFonts w:ascii="Times New Roman" w:hAnsi="Times New Roman" w:cs="Times New Roman"/>
          <w:color w:val="222222"/>
          <w:lang w:val="sr-Latn-CS"/>
        </w:rPr>
        <w:t>e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09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.10.201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09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A1B70" w:rsidRPr="004C3EA1" w:rsidRDefault="004A1B70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A1B70" w:rsidRPr="004C3EA1" w:rsidRDefault="004A1B70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E77CC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4A1B70" w:rsidRPr="004C3EA1" w:rsidRDefault="004A1B70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76547"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  <w:r>
        <w:rPr>
          <w:rFonts w:ascii="Times New Roman" w:hAnsi="Times New Roman" w:cs="Times New Roman"/>
          <w:color w:val="222222"/>
          <w:lang w:val="sr-Cyrl-CS"/>
        </w:rPr>
        <w:t xml:space="preserve"> 026/240-517</w:t>
      </w:r>
    </w:p>
    <w:p w:rsidR="004A1B70" w:rsidRPr="004C3EA1" w:rsidRDefault="004A1B70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E77CC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4A1B70" w:rsidRPr="004C3EA1" w:rsidRDefault="004A1B70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A1B70" w:rsidRDefault="004A1B70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4A1B70" w:rsidRPr="00917A93" w:rsidRDefault="004A1B70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</w:t>
      </w: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В.Д. ДИРЕКТОР</w:t>
      </w:r>
    </w:p>
    <w:p w:rsidR="004A1B70" w:rsidRPr="00917A93" w:rsidRDefault="004A1B70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4A1B70" w:rsidRPr="00917A93" w:rsidRDefault="004A1B70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______________________________</w:t>
      </w:r>
    </w:p>
    <w:p w:rsidR="004A1B70" w:rsidRPr="00917A93" w:rsidRDefault="004A1B70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Др стом. Светлана Михић Јовановић</w:t>
      </w:r>
    </w:p>
    <w:sectPr w:rsidR="004A1B70" w:rsidRPr="00917A93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502"/>
    <w:rsid w:val="001379BC"/>
    <w:rsid w:val="001939F4"/>
    <w:rsid w:val="001A057A"/>
    <w:rsid w:val="001A0D81"/>
    <w:rsid w:val="001A47D0"/>
    <w:rsid w:val="001B5566"/>
    <w:rsid w:val="001B5C00"/>
    <w:rsid w:val="001D333B"/>
    <w:rsid w:val="001D3C75"/>
    <w:rsid w:val="001E77CC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55017"/>
    <w:rsid w:val="003A3755"/>
    <w:rsid w:val="003B4092"/>
    <w:rsid w:val="0041043F"/>
    <w:rsid w:val="004270D0"/>
    <w:rsid w:val="00463384"/>
    <w:rsid w:val="00464275"/>
    <w:rsid w:val="0046518D"/>
    <w:rsid w:val="00473B4D"/>
    <w:rsid w:val="00480E23"/>
    <w:rsid w:val="00497887"/>
    <w:rsid w:val="004A1B70"/>
    <w:rsid w:val="004A56B1"/>
    <w:rsid w:val="004C3EA1"/>
    <w:rsid w:val="004C694B"/>
    <w:rsid w:val="005331A7"/>
    <w:rsid w:val="0053786B"/>
    <w:rsid w:val="0056449F"/>
    <w:rsid w:val="005928EB"/>
    <w:rsid w:val="005A0578"/>
    <w:rsid w:val="005A6ED0"/>
    <w:rsid w:val="005C0321"/>
    <w:rsid w:val="005D03A9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2694A"/>
    <w:rsid w:val="00831051"/>
    <w:rsid w:val="008364A1"/>
    <w:rsid w:val="0086013D"/>
    <w:rsid w:val="008862DB"/>
    <w:rsid w:val="008B17E6"/>
    <w:rsid w:val="008D3983"/>
    <w:rsid w:val="00912B0A"/>
    <w:rsid w:val="00917A93"/>
    <w:rsid w:val="0092696C"/>
    <w:rsid w:val="0092704E"/>
    <w:rsid w:val="00952A53"/>
    <w:rsid w:val="00955726"/>
    <w:rsid w:val="00972625"/>
    <w:rsid w:val="00976547"/>
    <w:rsid w:val="00983EA3"/>
    <w:rsid w:val="009E2CF5"/>
    <w:rsid w:val="009E750E"/>
    <w:rsid w:val="00A0360F"/>
    <w:rsid w:val="00A105F6"/>
    <w:rsid w:val="00A6733B"/>
    <w:rsid w:val="00A70F20"/>
    <w:rsid w:val="00AB5D15"/>
    <w:rsid w:val="00AB7B0A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585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10</cp:revision>
  <cp:lastPrinted>2015-10-15T09:47:00Z</cp:lastPrinted>
  <dcterms:created xsi:type="dcterms:W3CDTF">2016-10-18T10:23:00Z</dcterms:created>
  <dcterms:modified xsi:type="dcterms:W3CDTF">2017-09-28T06:34:00Z</dcterms:modified>
</cp:coreProperties>
</file>