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8D" w:rsidRPr="001A321C" w:rsidRDefault="00102F8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102F8D" w:rsidRPr="001A321C" w:rsidRDefault="00102F8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Број:</w:t>
      </w:r>
      <w:r>
        <w:rPr>
          <w:rFonts w:ascii="Times New Roman" w:hAnsi="Times New Roman" w:cs="Times New Roman"/>
          <w:color w:val="222222"/>
          <w:lang w:val="sr-Cyrl-CS"/>
        </w:rPr>
        <w:t xml:space="preserve"> 32 ЈНМВ- 3</w:t>
      </w:r>
    </w:p>
    <w:p w:rsidR="00102F8D" w:rsidRPr="001A321C" w:rsidRDefault="00102F8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Датум: 12.08.2017. године</w:t>
      </w:r>
    </w:p>
    <w:p w:rsidR="00102F8D" w:rsidRPr="001A321C" w:rsidRDefault="00102F8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02F8D" w:rsidRPr="001A321C" w:rsidRDefault="00102F8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1A321C">
        <w:rPr>
          <w:rFonts w:ascii="Times New Roman" w:hAnsi="Times New Roman" w:cs="Times New Roman"/>
          <w:color w:val="222222"/>
          <w:lang w:val="sr-Cyrl-CS"/>
        </w:rPr>
        <w:t>„</w:t>
      </w:r>
      <w:r w:rsidRPr="001A321C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1A321C">
        <w:rPr>
          <w:rFonts w:ascii="Times New Roman" w:hAnsi="Times New Roman" w:cs="Times New Roman"/>
          <w:color w:val="222222"/>
          <w:lang w:val="sr-Cyrl-CS"/>
        </w:rPr>
        <w:t>“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7F5E74">
        <w:rPr>
          <w:rFonts w:ascii="Times New Roman" w:hAnsi="Times New Roman" w:cs="Times New Roman"/>
          <w:color w:val="222222"/>
          <w:lang w:val="ru-RU"/>
        </w:rPr>
        <w:t>медерево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1A321C">
        <w:rPr>
          <w:rFonts w:ascii="Times New Roman" w:hAnsi="Times New Roman" w:cs="Times New Roman"/>
          <w:color w:val="222222"/>
          <w:lang w:val="sr-Cyrl-CS"/>
        </w:rPr>
        <w:t>:</w:t>
      </w:r>
    </w:p>
    <w:p w:rsidR="00102F8D" w:rsidRPr="001A321C" w:rsidRDefault="00102F8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02F8D" w:rsidRPr="00103318" w:rsidRDefault="00102F8D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103318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102F8D" w:rsidRPr="00103318" w:rsidRDefault="00102F8D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103318">
        <w:rPr>
          <w:rFonts w:ascii="Times New Roman" w:hAnsi="Times New Roman" w:cs="Times New Roman"/>
          <w:b/>
          <w:color w:val="222222"/>
          <w:lang w:val="sr-Cyrl-CS"/>
        </w:rPr>
        <w:t>у поступку јавне набавке мале вредности</w:t>
      </w:r>
    </w:p>
    <w:p w:rsidR="00102F8D" w:rsidRPr="00103318" w:rsidRDefault="00102F8D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103318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ЕНЕРГЕНТИ ЗА ГРЕЈНУ СЕЗОНУ 201</w:t>
      </w:r>
      <w:r>
        <w:rPr>
          <w:rFonts w:ascii="Times New Roman" w:hAnsi="Times New Roman" w:cs="Times New Roman"/>
          <w:b/>
          <w:color w:val="222222"/>
          <w:lang w:val="sr-Latn-CS"/>
        </w:rPr>
        <w:t>7</w:t>
      </w:r>
      <w:r>
        <w:rPr>
          <w:rFonts w:ascii="Times New Roman" w:hAnsi="Times New Roman" w:cs="Times New Roman"/>
          <w:b/>
          <w:color w:val="222222"/>
          <w:lang w:val="sr-Cyrl-CS"/>
        </w:rPr>
        <w:t>/201</w:t>
      </w:r>
      <w:r>
        <w:rPr>
          <w:rFonts w:ascii="Times New Roman" w:hAnsi="Times New Roman" w:cs="Times New Roman"/>
          <w:b/>
          <w:color w:val="222222"/>
          <w:lang w:val="sr-Latn-CS"/>
        </w:rPr>
        <w:t>8</w:t>
      </w:r>
      <w:r w:rsidRPr="00103318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103318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102F8D" w:rsidRPr="00103318" w:rsidRDefault="00102F8D" w:rsidP="004D1949">
      <w:pPr>
        <w:jc w:val="center"/>
        <w:rPr>
          <w:rFonts w:ascii="Times New Roman" w:hAnsi="Times New Roman" w:cs="Times New Roman"/>
          <w:b/>
          <w:i/>
          <w:lang w:val="sr-Cyrl-CS"/>
        </w:rPr>
      </w:pPr>
      <w:r w:rsidRPr="00103318">
        <w:rPr>
          <w:rFonts w:ascii="Times New Roman" w:hAnsi="Times New Roman" w:cs="Times New Roman"/>
          <w:b/>
          <w:i/>
          <w:lang w:val="sr-Cyrl-CS"/>
        </w:rPr>
        <w:t>-угаљ, дрва за огрев и лож уље-</w:t>
      </w:r>
    </w:p>
    <w:p w:rsidR="00102F8D" w:rsidRPr="00103318" w:rsidRDefault="00102F8D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102F8D" w:rsidRPr="00373D8A" w:rsidRDefault="00102F8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1A321C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102F8D" w:rsidRPr="00373D8A" w:rsidRDefault="00102F8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1A321C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A321C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102F8D" w:rsidRPr="00373D8A" w:rsidRDefault="00102F8D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1A321C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373D8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102F8D" w:rsidRPr="00373D8A" w:rsidRDefault="00102F8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1A321C">
        <w:rPr>
          <w:rFonts w:ascii="Times New Roman" w:hAnsi="Times New Roman" w:cs="Times New Roman"/>
          <w:color w:val="222222"/>
          <w:lang w:val="sr-Latn-CS"/>
        </w:rPr>
        <w:t>здравств</w:t>
      </w:r>
      <w:r>
        <w:rPr>
          <w:rFonts w:ascii="Times New Roman" w:hAnsi="Times New Roman" w:cs="Times New Roman"/>
          <w:color w:val="222222"/>
          <w:lang w:val="sr-Cyrl-CS"/>
        </w:rPr>
        <w:t>ена установа</w:t>
      </w:r>
    </w:p>
    <w:p w:rsidR="00102F8D" w:rsidRPr="00373D8A" w:rsidRDefault="00102F8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1A321C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102F8D" w:rsidRPr="00373D8A" w:rsidRDefault="00102F8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102F8D" w:rsidRPr="001A321C" w:rsidRDefault="00102F8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102F8D" w:rsidRPr="001A321C" w:rsidRDefault="00102F8D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су </w:t>
      </w:r>
      <w:r>
        <w:rPr>
          <w:rFonts w:ascii="Times New Roman" w:hAnsi="Times New Roman" w:cs="Times New Roman"/>
          <w:color w:val="222222"/>
          <w:lang w:val="sr-Cyrl-CS"/>
        </w:rPr>
        <w:t>енергенти за грејну сезону 2017/</w:t>
      </w:r>
      <w:r w:rsidRPr="001A321C">
        <w:rPr>
          <w:rFonts w:ascii="Times New Roman" w:hAnsi="Times New Roman" w:cs="Times New Roman"/>
          <w:color w:val="222222"/>
          <w:lang w:val="sr-Cyrl-CS"/>
        </w:rPr>
        <w:t>201</w:t>
      </w:r>
      <w:r>
        <w:rPr>
          <w:rFonts w:ascii="Times New Roman" w:hAnsi="Times New Roman" w:cs="Times New Roman"/>
          <w:color w:val="222222"/>
          <w:lang w:val="sr-Cyrl-CS"/>
        </w:rPr>
        <w:t>8</w:t>
      </w:r>
      <w:r w:rsidRPr="001A321C">
        <w:rPr>
          <w:rFonts w:ascii="Times New Roman" w:hAnsi="Times New Roman" w:cs="Times New Roman"/>
          <w:color w:val="222222"/>
          <w:lang w:val="sr-Cyrl-CS"/>
        </w:rPr>
        <w:t>. (угаљ, дрва за огрев и лож уље)</w:t>
      </w:r>
    </w:p>
    <w:p w:rsidR="00102F8D" w:rsidRPr="00373D8A" w:rsidRDefault="00102F8D" w:rsidP="00373D8A">
      <w:pPr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Latn-CS"/>
        </w:rPr>
        <w:t xml:space="preserve">               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/>
          <w:lang w:val="sr-Cyrl-CS"/>
        </w:rPr>
        <w:t xml:space="preserve"> 09111100</w:t>
      </w:r>
      <w:r w:rsidRPr="001A321C">
        <w:rPr>
          <w:rFonts w:ascii="Times New Roman" w:hAnsi="Times New Roman"/>
          <w:lang w:val="sr-Cyrl-CS"/>
        </w:rPr>
        <w:t xml:space="preserve"> - угаљ</w:t>
      </w:r>
      <w:r>
        <w:rPr>
          <w:rFonts w:ascii="Times New Roman" w:hAnsi="Times New Roman"/>
          <w:lang w:val="sr-Cyrl-CS"/>
        </w:rPr>
        <w:t xml:space="preserve">, 03413000 </w:t>
      </w:r>
      <w:r w:rsidRPr="001A321C">
        <w:rPr>
          <w:rFonts w:ascii="Times New Roman" w:hAnsi="Times New Roman"/>
          <w:lang w:val="sr-Cyrl-CS"/>
        </w:rPr>
        <w:t>- дрво  за  огрев</w:t>
      </w:r>
      <w:r>
        <w:rPr>
          <w:rFonts w:ascii="Times New Roman" w:hAnsi="Times New Roman"/>
          <w:lang w:val="sr-Cyrl-CS"/>
        </w:rPr>
        <w:t xml:space="preserve"> и </w:t>
      </w:r>
      <w:r w:rsidRPr="001A321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0913510</w:t>
      </w:r>
      <w:r>
        <w:rPr>
          <w:rFonts w:ascii="Times New Roman" w:hAnsi="Times New Roman"/>
          <w:lang w:val="sr-Latn-CS"/>
        </w:rPr>
        <w:t>0</w:t>
      </w:r>
      <w:r w:rsidRPr="001A321C">
        <w:rPr>
          <w:rFonts w:ascii="Times New Roman" w:hAnsi="Times New Roman"/>
          <w:lang w:val="sr-Cyrl-CS"/>
        </w:rPr>
        <w:t xml:space="preserve">  - лож уље</w:t>
      </w:r>
    </w:p>
    <w:p w:rsidR="00102F8D" w:rsidRPr="00373D8A" w:rsidRDefault="00102F8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1A321C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у три партије.</w:t>
      </w:r>
    </w:p>
    <w:p w:rsidR="00102F8D" w:rsidRPr="00373D8A" w:rsidRDefault="00102F8D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1A321C">
        <w:rPr>
          <w:rFonts w:ascii="Times New Roman" w:hAnsi="Times New Roman" w:cs="Times New Roman"/>
          <w:lang w:val="sr-Cyrl-CS"/>
        </w:rPr>
        <w:t>Уговор се закључује до 31.12.201</w:t>
      </w:r>
      <w:r>
        <w:rPr>
          <w:rFonts w:ascii="Times New Roman" w:hAnsi="Times New Roman" w:cs="Times New Roman"/>
          <w:lang w:val="sr-Cyrl-CS"/>
        </w:rPr>
        <w:t>7</w:t>
      </w:r>
      <w:r w:rsidRPr="001A321C">
        <w:rPr>
          <w:rFonts w:ascii="Times New Roman" w:hAnsi="Times New Roman" w:cs="Times New Roman"/>
          <w:lang w:val="sr-Cyrl-CS"/>
        </w:rPr>
        <w:t>. године, у складу са опредељених средствима за 201</w:t>
      </w:r>
      <w:r>
        <w:rPr>
          <w:rFonts w:ascii="Times New Roman" w:hAnsi="Times New Roman" w:cs="Times New Roman"/>
          <w:lang w:val="sr-Latn-CS"/>
        </w:rPr>
        <w:t>8</w:t>
      </w:r>
      <w:r w:rsidRPr="001A321C">
        <w:rPr>
          <w:rFonts w:ascii="Times New Roman" w:hAnsi="Times New Roman" w:cs="Times New Roman"/>
          <w:lang w:val="sr-Cyrl-CS"/>
        </w:rPr>
        <w:t xml:space="preserve">. годину с тим што ће уговор трајати годину дана од дана потписивања уколико се за наредну годину обезбеде средства за ову врсту добара. </w:t>
      </w:r>
    </w:p>
    <w:p w:rsidR="00102F8D" w:rsidRPr="00373D8A" w:rsidRDefault="00102F8D" w:rsidP="00373D8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1A321C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102F8D" w:rsidRPr="001A321C" w:rsidRDefault="00102F8D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102F8D" w:rsidRPr="00373D8A" w:rsidRDefault="00102F8D" w:rsidP="00373D8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1A321C">
        <w:rPr>
          <w:rFonts w:ascii="Times New Roman" w:hAnsi="Times New Roman" w:cs="Times New Roman"/>
          <w:color w:val="222222"/>
          <w:lang w:val="sr-Cyrl-CS"/>
        </w:rPr>
        <w:t>са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1A321C">
        <w:rPr>
          <w:rFonts w:ascii="Times New Roman" w:hAnsi="Times New Roman" w:cs="Times New Roman"/>
          <w:color w:val="222222"/>
          <w:lang w:val="sr-Cyrl-CS"/>
        </w:rPr>
        <w:t>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1A321C">
        <w:rPr>
          <w:rFonts w:ascii="Times New Roman" w:hAnsi="Times New Roman" w:cs="Times New Roman"/>
          <w:color w:val="222222"/>
          <w:lang w:val="sr-Cyrl-CS"/>
        </w:rPr>
        <w:t>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1A321C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1A321C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1A321C">
        <w:rPr>
          <w:rFonts w:ascii="Times New Roman" w:hAnsi="Times New Roman" w:cs="Times New Roman"/>
          <w:color w:val="0000FF"/>
          <w:lang w:val="sr-Latn-CS"/>
        </w:rPr>
        <w:t>.</w:t>
      </w:r>
      <w:r w:rsidRPr="001A321C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</w:t>
      </w:r>
      <w:r>
        <w:rPr>
          <w:rFonts w:ascii="Times New Roman" w:hAnsi="Times New Roman" w:cs="Times New Roman"/>
          <w:lang w:val="sr-Cyrl-CS"/>
        </w:rPr>
        <w:t>.00</w:t>
      </w:r>
      <w:r w:rsidRPr="001A321C">
        <w:rPr>
          <w:rFonts w:ascii="Times New Roman" w:hAnsi="Times New Roman" w:cs="Times New Roman"/>
          <w:lang w:val="sr-Cyrl-CS"/>
        </w:rPr>
        <w:t xml:space="preserve"> динара на име трошкова преузимања конкурсне документације и то на текући рачун: 840-836667-02.</w:t>
      </w:r>
    </w:p>
    <w:p w:rsidR="00102F8D" w:rsidRPr="001A321C" w:rsidRDefault="00102F8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102F8D" w:rsidRPr="001A321C" w:rsidRDefault="00102F8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1A321C">
        <w:rPr>
          <w:rFonts w:ascii="Times New Roman" w:hAnsi="Times New Roman" w:cs="Times New Roman"/>
          <w:color w:val="222222"/>
          <w:lang w:val="sr-Cyrl-CS"/>
        </w:rPr>
        <w:t>.</w:t>
      </w:r>
    </w:p>
    <w:p w:rsidR="00102F8D" w:rsidRPr="001A321C" w:rsidRDefault="00102F8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1A321C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102F8D" w:rsidRPr="001A321C" w:rsidRDefault="00102F8D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ЕНЕРГЕНАТА ЗА ГРЕЈНУ СЕЗОНУ </w:t>
      </w:r>
      <w:r>
        <w:rPr>
          <w:rFonts w:ascii="Times New Roman" w:hAnsi="Times New Roman" w:cs="Times New Roman"/>
          <w:b/>
          <w:color w:val="222222"/>
          <w:lang w:val="sr-Cyrl-CS"/>
        </w:rPr>
        <w:t>2017/2018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>., БР.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32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7F5E74">
        <w:rPr>
          <w:rFonts w:ascii="Times New Roman" w:hAnsi="Times New Roman" w:cs="Times New Roman"/>
          <w:b/>
          <w:color w:val="222222"/>
          <w:lang w:val="ru-RU"/>
        </w:rPr>
        <w:t>ЈНМВ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7F5E74">
        <w:rPr>
          <w:rFonts w:ascii="Times New Roman" w:hAnsi="Times New Roman" w:cs="Times New Roman"/>
          <w:b/>
          <w:color w:val="222222"/>
          <w:lang w:val="ru-RU"/>
        </w:rPr>
        <w:t>партија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102F8D" w:rsidRPr="001437CE" w:rsidRDefault="00102F8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На полеђини коверте или кутије понуђач наводи своју адресу, </w:t>
      </w:r>
      <w:r w:rsidRPr="001437CE">
        <w:rPr>
          <w:rFonts w:ascii="Times New Roman" w:hAnsi="Times New Roman" w:cs="Times New Roman"/>
          <w:color w:val="222222"/>
          <w:lang w:val="sr-Latn-CS"/>
        </w:rPr>
        <w:t>телефон и одговорно лице.</w:t>
      </w:r>
    </w:p>
    <w:p w:rsidR="00102F8D" w:rsidRPr="001437CE" w:rsidRDefault="00102F8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1437CE">
        <w:rPr>
          <w:rFonts w:ascii="Times New Roman" w:hAnsi="Times New Roman" w:cs="Times New Roman"/>
          <w:color w:val="222222"/>
          <w:lang w:val="ru-RU"/>
        </w:rPr>
        <w:t>Дом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здравља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Смедерево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>, С</w:t>
      </w:r>
      <w:r w:rsidRPr="001437CE">
        <w:rPr>
          <w:rFonts w:ascii="Times New Roman" w:hAnsi="Times New Roman" w:cs="Times New Roman"/>
          <w:color w:val="222222"/>
          <w:lang w:val="ru-RU"/>
        </w:rPr>
        <w:t>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1437CE">
        <w:rPr>
          <w:rFonts w:ascii="Times New Roman" w:hAnsi="Times New Roman" w:cs="Times New Roman"/>
          <w:color w:val="222222"/>
          <w:lang w:val="ru-RU"/>
        </w:rPr>
        <w:t>Кнез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Михаилова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бр</w:t>
      </w:r>
      <w:r w:rsidRPr="001437CE">
        <w:rPr>
          <w:rFonts w:ascii="Times New Roman" w:hAnsi="Times New Roman" w:cs="Times New Roman"/>
          <w:color w:val="222222"/>
          <w:lang w:val="sr-Latn-CS"/>
        </w:rPr>
        <w:t>. 51, 11300 С</w:t>
      </w:r>
      <w:r w:rsidRPr="001437CE">
        <w:rPr>
          <w:rFonts w:ascii="Times New Roman" w:hAnsi="Times New Roman" w:cs="Times New Roman"/>
          <w:color w:val="222222"/>
          <w:lang w:val="ru-RU"/>
        </w:rPr>
        <w:t>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437CE">
        <w:rPr>
          <w:rFonts w:ascii="Times New Roman" w:hAnsi="Times New Roman" w:cs="Times New Roman"/>
          <w:color w:val="222222"/>
          <w:lang w:val="ru-RU"/>
        </w:rPr>
        <w:t>архива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на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трећем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спрату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1437CE">
        <w:rPr>
          <w:rFonts w:ascii="Times New Roman" w:hAnsi="Times New Roman" w:cs="Times New Roman"/>
          <w:color w:val="222222"/>
          <w:lang w:val="ru-RU"/>
        </w:rPr>
        <w:t>до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1437CE">
        <w:rPr>
          <w:rFonts w:ascii="Times New Roman" w:hAnsi="Times New Roman" w:cs="Times New Roman"/>
          <w:color w:val="222222"/>
          <w:lang w:val="sr-Cyrl-CS"/>
        </w:rPr>
        <w:t>5</w:t>
      </w:r>
      <w:r w:rsidRPr="001437CE">
        <w:rPr>
          <w:rFonts w:ascii="Times New Roman" w:hAnsi="Times New Roman" w:cs="Times New Roman"/>
          <w:color w:val="222222"/>
          <w:lang w:val="sr-Latn-CS"/>
        </w:rPr>
        <w:t>:</w:t>
      </w:r>
      <w:r w:rsidRPr="001437CE">
        <w:rPr>
          <w:rFonts w:ascii="Times New Roman" w:hAnsi="Times New Roman" w:cs="Times New Roman"/>
          <w:color w:val="222222"/>
          <w:lang w:val="sr-Cyrl-CS"/>
        </w:rPr>
        <w:t>0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102F8D" w:rsidRPr="001437CE" w:rsidRDefault="00102F8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1437CE">
        <w:rPr>
          <w:rFonts w:ascii="Times New Roman" w:hAnsi="Times New Roman" w:cs="Times New Roman"/>
          <w:color w:val="222222"/>
          <w:lang w:val="ru-RU"/>
        </w:rPr>
        <w:t>на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архиву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2</w:t>
      </w:r>
      <w:r>
        <w:rPr>
          <w:rFonts w:ascii="Times New Roman" w:hAnsi="Times New Roman" w:cs="Times New Roman"/>
          <w:color w:val="222222"/>
          <w:lang w:val="sr-Latn-CS"/>
        </w:rPr>
        <w:t>4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.08.2017. </w:t>
      </w:r>
      <w:r w:rsidRPr="001437CE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11:00 часова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102F8D" w:rsidRPr="001437CE" w:rsidRDefault="00102F8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102F8D" w:rsidRPr="001437CE" w:rsidRDefault="00102F8D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color w:val="222222"/>
          <w:lang w:val="sr-Cyrl-CS"/>
        </w:rPr>
        <w:t>2</w:t>
      </w:r>
      <w:r>
        <w:rPr>
          <w:rFonts w:ascii="Times New Roman" w:hAnsi="Times New Roman" w:cs="Times New Roman"/>
          <w:color w:val="222222"/>
          <w:lang w:val="sr-Latn-CS"/>
        </w:rPr>
        <w:t>4</w:t>
      </w:r>
      <w:r w:rsidRPr="001437CE">
        <w:rPr>
          <w:rFonts w:ascii="Times New Roman" w:hAnsi="Times New Roman" w:cs="Times New Roman"/>
          <w:color w:val="222222"/>
          <w:lang w:val="sr-Cyrl-CS"/>
        </w:rPr>
        <w:t>.08.2017.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године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sr-Cyrl-CS"/>
        </w:rPr>
        <w:t>11:30 часова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1437CE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102F8D" w:rsidRPr="001437CE" w:rsidRDefault="00102F8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102F8D" w:rsidRPr="001437CE" w:rsidRDefault="00102F8D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102F8D" w:rsidRPr="001437CE" w:rsidRDefault="00102F8D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102F8D" w:rsidRPr="001437CE" w:rsidRDefault="00102F8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1437CE">
        <w:rPr>
          <w:rFonts w:ascii="Times New Roman" w:hAnsi="Times New Roman" w:cs="Times New Roman"/>
          <w:lang w:val="ru-RU"/>
        </w:rPr>
        <w:t>Уговор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јавној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набавци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закључује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се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року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од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sr-Cyrl-CS"/>
        </w:rPr>
        <w:t>пет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дана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од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протека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рока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подношење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захтева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заштиту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права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из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члана</w:t>
      </w:r>
      <w:r w:rsidRPr="001437CE">
        <w:rPr>
          <w:rFonts w:ascii="Times New Roman" w:hAnsi="Times New Roman" w:cs="Times New Roman"/>
          <w:lang w:val="sr-Latn-CS"/>
        </w:rPr>
        <w:t xml:space="preserve"> 149. </w:t>
      </w:r>
      <w:r w:rsidRPr="001437CE">
        <w:rPr>
          <w:rFonts w:ascii="Times New Roman" w:hAnsi="Times New Roman" w:cs="Times New Roman"/>
        </w:rPr>
        <w:t>Закона</w:t>
      </w:r>
      <w:r w:rsidRPr="001437CE">
        <w:rPr>
          <w:rFonts w:ascii="Times New Roman" w:hAnsi="Times New Roman" w:cs="Times New Roman"/>
          <w:lang w:val="sr-Latn-CS"/>
        </w:rPr>
        <w:t>.</w:t>
      </w:r>
    </w:p>
    <w:p w:rsidR="00102F8D" w:rsidRPr="001437CE" w:rsidRDefault="00102F8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1437CE">
        <w:rPr>
          <w:rFonts w:ascii="Times New Roman" w:hAnsi="Times New Roman" w:cs="Times New Roman"/>
          <w:color w:val="222222"/>
          <w:lang w:val="sr-Latn-CS"/>
        </w:rPr>
        <w:t>Драгољуб Петровић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069/85-48-554</w:t>
      </w:r>
      <w:r w:rsidRPr="001437CE">
        <w:rPr>
          <w:rFonts w:ascii="Times New Roman" w:hAnsi="Times New Roman" w:cs="Times New Roman"/>
          <w:color w:val="222222"/>
          <w:lang w:val="sr-Latn-CS"/>
        </w:rPr>
        <w:t>,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sr-Latn-CS"/>
        </w:rPr>
        <w:t>стручни члан.</w:t>
      </w:r>
    </w:p>
    <w:p w:rsidR="00102F8D" w:rsidRPr="001A321C" w:rsidRDefault="00102F8D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F5E74">
        <w:rPr>
          <w:rFonts w:ascii="Times New Roman" w:hAnsi="Times New Roman" w:cs="Times New Roman"/>
          <w:color w:val="222222"/>
          <w:lang w:val="ru-RU"/>
        </w:rPr>
        <w:t>Кнез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F5E74">
        <w:rPr>
          <w:rFonts w:ascii="Times New Roman" w:hAnsi="Times New Roman" w:cs="Times New Roman"/>
          <w:color w:val="222222"/>
          <w:lang w:val="ru-RU"/>
        </w:rPr>
        <w:t>Михаилова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F5E74">
        <w:rPr>
          <w:rFonts w:ascii="Times New Roman" w:hAnsi="Times New Roman" w:cs="Times New Roman"/>
          <w:color w:val="222222"/>
          <w:lang w:val="ru-RU"/>
        </w:rPr>
        <w:t>бр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7F5E74">
        <w:rPr>
          <w:rFonts w:ascii="Times New Roman" w:hAnsi="Times New Roman" w:cs="Times New Roman"/>
          <w:color w:val="222222"/>
          <w:lang w:val="ru-RU"/>
        </w:rPr>
        <w:t>Смедерево</w:t>
      </w:r>
    </w:p>
    <w:p w:rsidR="00102F8D" w:rsidRPr="00373D8A" w:rsidRDefault="00102F8D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1A321C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102F8D" w:rsidRPr="001A321C" w:rsidRDefault="00102F8D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Latn-CS"/>
        </w:rPr>
        <w:tab/>
      </w:r>
      <w:r w:rsidRPr="001A321C">
        <w:rPr>
          <w:rFonts w:ascii="Times New Roman" w:hAnsi="Times New Roman" w:cs="Times New Roman"/>
          <w:lang w:val="sr-Cyrl-CS"/>
        </w:rPr>
        <w:t>В.Д. ДИРЕКТОРА</w:t>
      </w:r>
    </w:p>
    <w:p w:rsidR="00102F8D" w:rsidRPr="001A321C" w:rsidRDefault="00102F8D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1A321C">
        <w:rPr>
          <w:rFonts w:ascii="Times New Roman" w:hAnsi="Times New Roman" w:cs="Times New Roman"/>
          <w:lang w:val="sr-Cyrl-CS"/>
        </w:rPr>
        <w:t xml:space="preserve">  Дом здравља „Смедерево“</w:t>
      </w:r>
    </w:p>
    <w:p w:rsidR="00102F8D" w:rsidRPr="001A321C" w:rsidRDefault="00102F8D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</w:t>
      </w:r>
      <w:r w:rsidRPr="001A321C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1A321C">
        <w:rPr>
          <w:rFonts w:ascii="Times New Roman" w:hAnsi="Times New Roman" w:cs="Times New Roman"/>
          <w:lang w:val="sr-Cyrl-CS"/>
        </w:rPr>
        <w:t xml:space="preserve">   ________________________</w:t>
      </w:r>
      <w:r>
        <w:rPr>
          <w:rFonts w:ascii="Times New Roman" w:hAnsi="Times New Roman" w:cs="Times New Roman"/>
          <w:lang w:val="sr-Cyrl-CS"/>
        </w:rPr>
        <w:t xml:space="preserve">_______ </w:t>
      </w:r>
    </w:p>
    <w:p w:rsidR="00102F8D" w:rsidRPr="001A321C" w:rsidRDefault="00102F8D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1A321C">
        <w:rPr>
          <w:rFonts w:ascii="Times New Roman" w:hAnsi="Times New Roman" w:cs="Times New Roman"/>
          <w:lang w:val="sr-Cyrl-CS"/>
        </w:rPr>
        <w:t xml:space="preserve">  Др стом. Светлана Михић Јовановић</w:t>
      </w:r>
    </w:p>
    <w:sectPr w:rsidR="00102F8D" w:rsidRPr="001A321C" w:rsidSect="00373D8A">
      <w:pgSz w:w="12240" w:h="15840" w:code="1"/>
      <w:pgMar w:top="568" w:right="1041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20D0A"/>
    <w:rsid w:val="000467E0"/>
    <w:rsid w:val="00082123"/>
    <w:rsid w:val="00102F8D"/>
    <w:rsid w:val="00103318"/>
    <w:rsid w:val="001061D9"/>
    <w:rsid w:val="00110959"/>
    <w:rsid w:val="001379BC"/>
    <w:rsid w:val="001406E4"/>
    <w:rsid w:val="001437CE"/>
    <w:rsid w:val="00155847"/>
    <w:rsid w:val="001A321C"/>
    <w:rsid w:val="001C6DBB"/>
    <w:rsid w:val="001E528B"/>
    <w:rsid w:val="001E5D0F"/>
    <w:rsid w:val="001F6623"/>
    <w:rsid w:val="002536B1"/>
    <w:rsid w:val="00261C7F"/>
    <w:rsid w:val="00264A7B"/>
    <w:rsid w:val="002C2FD7"/>
    <w:rsid w:val="002D0EF0"/>
    <w:rsid w:val="002D251A"/>
    <w:rsid w:val="002F13C8"/>
    <w:rsid w:val="00317388"/>
    <w:rsid w:val="003241D7"/>
    <w:rsid w:val="003379F6"/>
    <w:rsid w:val="00353003"/>
    <w:rsid w:val="00353B2C"/>
    <w:rsid w:val="0035579B"/>
    <w:rsid w:val="00362A13"/>
    <w:rsid w:val="00373D8A"/>
    <w:rsid w:val="00376A95"/>
    <w:rsid w:val="003922C4"/>
    <w:rsid w:val="003C728A"/>
    <w:rsid w:val="003E4673"/>
    <w:rsid w:val="0048568B"/>
    <w:rsid w:val="004A41E5"/>
    <w:rsid w:val="004B0437"/>
    <w:rsid w:val="004C694B"/>
    <w:rsid w:val="004D1949"/>
    <w:rsid w:val="004F1FCE"/>
    <w:rsid w:val="00524F60"/>
    <w:rsid w:val="00554E40"/>
    <w:rsid w:val="005704F5"/>
    <w:rsid w:val="00575FB8"/>
    <w:rsid w:val="00581A0E"/>
    <w:rsid w:val="005B4336"/>
    <w:rsid w:val="005D4117"/>
    <w:rsid w:val="005E23EE"/>
    <w:rsid w:val="0061708A"/>
    <w:rsid w:val="006424CC"/>
    <w:rsid w:val="00646217"/>
    <w:rsid w:val="00657675"/>
    <w:rsid w:val="00695BFA"/>
    <w:rsid w:val="00701053"/>
    <w:rsid w:val="00705959"/>
    <w:rsid w:val="00726772"/>
    <w:rsid w:val="00777803"/>
    <w:rsid w:val="0078253B"/>
    <w:rsid w:val="007949B7"/>
    <w:rsid w:val="00795EA2"/>
    <w:rsid w:val="007F5E74"/>
    <w:rsid w:val="00820B80"/>
    <w:rsid w:val="0082744E"/>
    <w:rsid w:val="0083467B"/>
    <w:rsid w:val="00850A88"/>
    <w:rsid w:val="0086013D"/>
    <w:rsid w:val="008E1F3C"/>
    <w:rsid w:val="008F797C"/>
    <w:rsid w:val="009860CC"/>
    <w:rsid w:val="009A43F4"/>
    <w:rsid w:val="009E0362"/>
    <w:rsid w:val="00A01FD9"/>
    <w:rsid w:val="00A161DF"/>
    <w:rsid w:val="00A35809"/>
    <w:rsid w:val="00A63293"/>
    <w:rsid w:val="00A85CE6"/>
    <w:rsid w:val="00A9331F"/>
    <w:rsid w:val="00AA27CD"/>
    <w:rsid w:val="00AB46A0"/>
    <w:rsid w:val="00AB5D64"/>
    <w:rsid w:val="00AC7BB9"/>
    <w:rsid w:val="00AC7FD4"/>
    <w:rsid w:val="00AE1CD8"/>
    <w:rsid w:val="00B006A1"/>
    <w:rsid w:val="00B4667C"/>
    <w:rsid w:val="00B6151F"/>
    <w:rsid w:val="00B80014"/>
    <w:rsid w:val="00BC7D4E"/>
    <w:rsid w:val="00C00967"/>
    <w:rsid w:val="00C25CD7"/>
    <w:rsid w:val="00C97462"/>
    <w:rsid w:val="00CC4EA1"/>
    <w:rsid w:val="00CD7962"/>
    <w:rsid w:val="00D03195"/>
    <w:rsid w:val="00D06F40"/>
    <w:rsid w:val="00D556D4"/>
    <w:rsid w:val="00D863E4"/>
    <w:rsid w:val="00DC2DDD"/>
    <w:rsid w:val="00DD121D"/>
    <w:rsid w:val="00DD5270"/>
    <w:rsid w:val="00E233F0"/>
    <w:rsid w:val="00E65587"/>
    <w:rsid w:val="00E743F7"/>
    <w:rsid w:val="00E91889"/>
    <w:rsid w:val="00EC1160"/>
    <w:rsid w:val="00EC5A45"/>
    <w:rsid w:val="00ED1FA9"/>
    <w:rsid w:val="00F40F77"/>
    <w:rsid w:val="00F41E45"/>
    <w:rsid w:val="00F464CA"/>
    <w:rsid w:val="00FE2055"/>
    <w:rsid w:val="00FE3FDE"/>
    <w:rsid w:val="00FE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1A321C"/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1A321C"/>
    <w:rPr>
      <w:rFonts w:eastAsia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636</Words>
  <Characters>3631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snezanapl</cp:lastModifiedBy>
  <cp:revision>14</cp:revision>
  <cp:lastPrinted>2015-08-31T10:07:00Z</cp:lastPrinted>
  <dcterms:created xsi:type="dcterms:W3CDTF">2017-01-04T07:21:00Z</dcterms:created>
  <dcterms:modified xsi:type="dcterms:W3CDTF">2017-08-15T11:00:00Z</dcterms:modified>
</cp:coreProperties>
</file>