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87" w:rsidRPr="005E3BCB" w:rsidRDefault="003F2487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F2487" w:rsidRPr="005E3BCB" w:rsidRDefault="003F2487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Latn-CS"/>
        </w:rPr>
        <w:t>ДЗ „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Смедерево“ Смедерево</w:t>
      </w:r>
    </w:p>
    <w:p w:rsidR="003F2487" w:rsidRPr="005E3BCB" w:rsidRDefault="003F2487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24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 xml:space="preserve"> ЈНМВ 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CS"/>
        </w:rPr>
        <w:t>13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Дана: </w:t>
      </w:r>
      <w:r>
        <w:rPr>
          <w:rFonts w:ascii="Times New Roman" w:hAnsi="Times New Roman" w:cs="Times New Roman"/>
          <w:sz w:val="24"/>
          <w:szCs w:val="24"/>
          <w:lang w:val="sr-Latn-CS"/>
        </w:rPr>
        <w:t>03.07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3F2487" w:rsidRPr="005E3BCB" w:rsidRDefault="003F2487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С м е д е р е в о</w:t>
      </w:r>
    </w:p>
    <w:p w:rsidR="003F2487" w:rsidRPr="005E3BCB" w:rsidRDefault="003F248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2487" w:rsidRPr="005E3BCB" w:rsidRDefault="003F248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Обавештење о обустави поступка јавне набавке</w:t>
      </w:r>
    </w:p>
    <w:p w:rsidR="003F2487" w:rsidRPr="005E3BCB" w:rsidRDefault="003F248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2487" w:rsidRPr="005E3BCB" w:rsidRDefault="003F248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2487" w:rsidRPr="005E3BCB" w:rsidRDefault="003F2487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Назив наручиоца: ДЗ „Смедерево“ Смедерево</w:t>
      </w:r>
    </w:p>
    <w:p w:rsidR="003F2487" w:rsidRPr="005E3BCB" w:rsidRDefault="003F2487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Адреса наручиоца: Кнез Михаилова бр. 51</w:t>
      </w:r>
    </w:p>
    <w:p w:rsidR="003F2487" w:rsidRPr="005E3BCB" w:rsidRDefault="003F2487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наручиоца: www.domzdravljasd.rs</w:t>
      </w:r>
    </w:p>
    <w:p w:rsidR="003F2487" w:rsidRPr="005E3BCB" w:rsidRDefault="003F2487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наручиоца: здравствена установа</w:t>
      </w:r>
    </w:p>
    <w:p w:rsidR="003F2487" w:rsidRPr="005E3BCB" w:rsidRDefault="003F2487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ЈНМВ</w:t>
      </w:r>
    </w:p>
    <w:p w:rsidR="003F2487" w:rsidRPr="005E3BCB" w:rsidRDefault="003F2487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Врста предмета: добра</w:t>
      </w:r>
    </w:p>
    <w:p w:rsidR="003F2487" w:rsidRPr="005E3BCB" w:rsidRDefault="003F2487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набавке, назив и ознака из општег речника набавке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 набавка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радних униформи,ОРН: 18110000 радна одећа</w:t>
      </w:r>
    </w:p>
    <w:p w:rsidR="003F2487" w:rsidRPr="005E3BCB" w:rsidRDefault="003F2487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Процењен</w:t>
      </w:r>
      <w:r>
        <w:rPr>
          <w:rFonts w:ascii="Times New Roman" w:hAnsi="Times New Roman" w:cs="Times New Roman"/>
          <w:sz w:val="24"/>
          <w:szCs w:val="24"/>
          <w:lang w:val="sr-Cyrl-CS"/>
        </w:rPr>
        <w:t>а вредност јавне набавке: 258 000.00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 xml:space="preserve"> динара без ПДВ-а,</w:t>
      </w:r>
    </w:p>
    <w:p w:rsidR="003F2487" w:rsidRDefault="003F2487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 4.</w:t>
      </w:r>
    </w:p>
    <w:p w:rsidR="003F2487" w:rsidRDefault="003F2487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одаци о понуђач</w:t>
      </w:r>
      <w:r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10124" w:type="dxa"/>
        <w:jc w:val="center"/>
        <w:tblInd w:w="2976" w:type="dxa"/>
        <w:tblCellMar>
          <w:left w:w="70" w:type="dxa"/>
          <w:right w:w="70" w:type="dxa"/>
        </w:tblCellMar>
        <w:tblLook w:val="00A0"/>
      </w:tblPr>
      <w:tblGrid>
        <w:gridCol w:w="1881"/>
        <w:gridCol w:w="2269"/>
        <w:gridCol w:w="1974"/>
        <w:gridCol w:w="2075"/>
        <w:gridCol w:w="1925"/>
      </w:tblGrid>
      <w:tr w:rsidR="003F2487" w:rsidRPr="00A0238D" w:rsidTr="00F04B29">
        <w:trPr>
          <w:trHeight w:val="304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bCs/>
                <w:lang w:eastAsia="sr-Latn-CS"/>
              </w:rPr>
            </w:pPr>
            <w:r w:rsidRPr="00A0238D">
              <w:rPr>
                <w:rFonts w:ascii="Times New Roman" w:hAnsi="Times New Roman"/>
                <w:bCs/>
                <w:lang w:eastAsia="sr-Latn-CS"/>
              </w:rPr>
              <w:t>ЕЛЕМЕНТИ ПОНУДЕ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1C7A5B">
              <w:rPr>
                <w:rFonts w:ascii="Times New Roman" w:hAnsi="Times New Roman"/>
                <w:b/>
                <w:lang w:val="sr-Cyrl-CS"/>
              </w:rPr>
              <w:t>,,ЈАМИТЕКС ММ 010“</w:t>
            </w:r>
            <w:r w:rsidRPr="00A0238D">
              <w:rPr>
                <w:rFonts w:ascii="Times New Roman" w:hAnsi="Times New Roman"/>
                <w:lang w:val="sr-Cyrl-CS"/>
              </w:rPr>
              <w:t xml:space="preserve"> Бабушница,</w:t>
            </w:r>
          </w:p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A0238D">
              <w:rPr>
                <w:rFonts w:ascii="Times New Roman" w:hAnsi="Times New Roman"/>
                <w:lang w:val="sr-Cyrl-CS"/>
              </w:rPr>
              <w:t xml:space="preserve"> Понуда 24 ЈНМВ-6 </w:t>
            </w:r>
          </w:p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/>
              </w:rPr>
              <w:t>од  28.06.2017.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1C7A5B">
              <w:rPr>
                <w:rFonts w:ascii="Times New Roman" w:hAnsi="Times New Roman"/>
                <w:b/>
                <w:lang w:val="sr-Cyrl-CS"/>
              </w:rPr>
              <w:t>ПР„ИСИТЕКС“</w:t>
            </w:r>
            <w:r w:rsidRPr="00A0238D">
              <w:rPr>
                <w:rFonts w:ascii="Times New Roman" w:hAnsi="Times New Roman"/>
                <w:lang w:val="sr-Cyrl-CS"/>
              </w:rPr>
              <w:t xml:space="preserve"> Житиште, </w:t>
            </w:r>
          </w:p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A0238D">
              <w:rPr>
                <w:rFonts w:ascii="Times New Roman" w:hAnsi="Times New Roman"/>
                <w:lang w:val="sr-Cyrl-CS"/>
              </w:rPr>
              <w:t>Понуда 24 ЈНМВ-7</w:t>
            </w:r>
          </w:p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/>
              </w:rPr>
              <w:t xml:space="preserve"> од  28.06.2017.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1C7A5B" w:rsidRDefault="003F2487" w:rsidP="00F04B29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1C7A5B">
              <w:rPr>
                <w:rFonts w:ascii="Times New Roman" w:hAnsi="Times New Roman"/>
                <w:b/>
                <w:lang w:val="sr-Cyrl-CS"/>
              </w:rPr>
              <w:t>„КВАЛИТЕКС“д.о.о.</w:t>
            </w:r>
          </w:p>
          <w:p w:rsidR="003F2487" w:rsidRPr="00336C6D" w:rsidRDefault="003F2487" w:rsidP="00F04B29">
            <w:pPr>
              <w:jc w:val="both"/>
              <w:rPr>
                <w:rFonts w:ascii="Times New Roman" w:hAnsi="Times New Roman"/>
                <w:lang w:val="ru-RU"/>
              </w:rPr>
            </w:pPr>
            <w:r w:rsidRPr="00A0238D">
              <w:rPr>
                <w:rFonts w:ascii="Times New Roman" w:hAnsi="Times New Roman"/>
                <w:lang w:val="sr-Cyrl-CS"/>
              </w:rPr>
              <w:t>Београд,</w:t>
            </w:r>
          </w:p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A0238D">
              <w:rPr>
                <w:rFonts w:ascii="Times New Roman" w:hAnsi="Times New Roman"/>
                <w:lang w:val="sr-Cyrl-CS"/>
              </w:rPr>
              <w:t>Понуда</w:t>
            </w:r>
            <w:r w:rsidRPr="00A0238D">
              <w:rPr>
                <w:rFonts w:ascii="Times New Roman" w:hAnsi="Times New Roman"/>
              </w:rPr>
              <w:t xml:space="preserve"> </w:t>
            </w:r>
            <w:r w:rsidRPr="00A0238D">
              <w:rPr>
                <w:rFonts w:ascii="Times New Roman" w:hAnsi="Times New Roman"/>
                <w:lang w:val="sr-Cyrl-CS"/>
              </w:rPr>
              <w:t xml:space="preserve"> 24 ЈНМВ-8</w:t>
            </w:r>
          </w:p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/>
              </w:rPr>
              <w:t>од  28.06.2017.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1C7A5B">
              <w:rPr>
                <w:rFonts w:ascii="Times New Roman" w:hAnsi="Times New Roman"/>
                <w:b/>
                <w:lang w:val="sr-Cyrl-CS"/>
              </w:rPr>
              <w:t>„Маја Златковић“</w:t>
            </w:r>
            <w:r w:rsidRPr="00A0238D">
              <w:rPr>
                <w:rFonts w:ascii="Times New Roman" w:hAnsi="Times New Roman"/>
                <w:lang w:val="sr-Cyrl-CS"/>
              </w:rPr>
              <w:t xml:space="preserve"> Смедерево, </w:t>
            </w:r>
          </w:p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A0238D">
              <w:rPr>
                <w:rFonts w:ascii="Times New Roman" w:hAnsi="Times New Roman"/>
                <w:lang w:val="sr-Cyrl-CS"/>
              </w:rPr>
              <w:t>Понуда  24 ЈНМВ-9</w:t>
            </w:r>
          </w:p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/>
              </w:rPr>
              <w:t xml:space="preserve"> од  29.06.2017.</w:t>
            </w:r>
          </w:p>
        </w:tc>
      </w:tr>
      <w:tr w:rsidR="003F2487" w:rsidRPr="00A0238D" w:rsidTr="00F04B29">
        <w:trPr>
          <w:trHeight w:val="304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Број под којим је понуда заведена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87" w:rsidRPr="00A0238D" w:rsidRDefault="003F2487" w:rsidP="00F04B29">
            <w:pPr>
              <w:ind w:left="-733" w:firstLine="733"/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/>
              </w:rPr>
              <w:t>24 ЈНМВ-6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/>
              </w:rPr>
              <w:t>24 ЈНМВ-7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/>
              </w:rPr>
              <w:t>24 ЈНМВ-8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/>
              </w:rPr>
              <w:t>24 ЈНМВ-9</w:t>
            </w:r>
          </w:p>
        </w:tc>
      </w:tr>
      <w:tr w:rsidR="003F2487" w:rsidRPr="00A0238D" w:rsidTr="00F04B29">
        <w:trPr>
          <w:trHeight w:val="304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ПИБ</w:t>
            </w:r>
          </w:p>
        </w:tc>
        <w:tc>
          <w:tcPr>
            <w:tcW w:w="22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A0238D">
              <w:rPr>
                <w:rFonts w:ascii="Times New Roman" w:hAnsi="Times New Roman"/>
                <w:lang w:val="sr-Cyrl-CS"/>
              </w:rPr>
              <w:t>109852867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A0238D">
              <w:rPr>
                <w:rFonts w:ascii="Times New Roman" w:hAnsi="Times New Roman"/>
                <w:lang w:val="sr-Cyrl-CS"/>
              </w:rPr>
              <w:t>108483520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A0238D">
              <w:rPr>
                <w:rFonts w:ascii="Times New Roman" w:hAnsi="Times New Roman"/>
                <w:lang w:val="sr-Cyrl-CS"/>
              </w:rPr>
              <w:t>100205820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A0238D">
              <w:rPr>
                <w:rFonts w:ascii="Times New Roman" w:hAnsi="Times New Roman"/>
                <w:lang w:val="sr-Cyrl-CS"/>
              </w:rPr>
              <w:t>102122156</w:t>
            </w:r>
          </w:p>
        </w:tc>
      </w:tr>
      <w:tr w:rsidR="003F2487" w:rsidRPr="00A0238D" w:rsidTr="00F04B29">
        <w:trPr>
          <w:trHeight w:val="304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МБ</w:t>
            </w:r>
          </w:p>
        </w:tc>
        <w:tc>
          <w:tcPr>
            <w:tcW w:w="22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A0238D">
              <w:rPr>
                <w:rFonts w:ascii="Times New Roman" w:hAnsi="Times New Roman"/>
                <w:lang w:val="sr-Cyrl-CS"/>
              </w:rPr>
              <w:t>64472143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A0238D">
              <w:rPr>
                <w:rFonts w:ascii="Times New Roman" w:hAnsi="Times New Roman"/>
                <w:lang w:val="sr-Cyrl-CS"/>
              </w:rPr>
              <w:t>63483907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A0238D">
              <w:rPr>
                <w:rFonts w:ascii="Times New Roman" w:hAnsi="Times New Roman"/>
                <w:lang w:val="sr-Cyrl-CS"/>
              </w:rPr>
              <w:t>07757140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/>
              </w:rPr>
            </w:pPr>
            <w:r w:rsidRPr="00A0238D">
              <w:rPr>
                <w:rFonts w:ascii="Times New Roman" w:hAnsi="Times New Roman"/>
                <w:lang w:val="sr-Cyrl-CS"/>
              </w:rPr>
              <w:t>17443984</w:t>
            </w:r>
          </w:p>
        </w:tc>
      </w:tr>
      <w:tr w:rsidR="003F2487" w:rsidRPr="00A0238D" w:rsidTr="00F04B29">
        <w:trPr>
          <w:trHeight w:val="304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eastAsia="sr-Latn-CS"/>
              </w:rPr>
            </w:pPr>
            <w:r w:rsidRPr="00A0238D">
              <w:rPr>
                <w:rFonts w:ascii="Times New Roman" w:hAnsi="Times New Roman"/>
                <w:lang w:eastAsia="sr-Latn-CS"/>
              </w:rPr>
              <w:t>Вредност без ПДВ-а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364 000.00 динара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271 600.00 динара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384 000.00</w:t>
            </w:r>
            <w:r w:rsidRPr="00A0238D">
              <w:rPr>
                <w:rFonts w:ascii="Times New Roman" w:hAnsi="Times New Roman"/>
                <w:lang w:eastAsia="sr-Latn-CS"/>
              </w:rPr>
              <w:t xml:space="preserve"> </w:t>
            </w:r>
            <w:r w:rsidRPr="00A0238D">
              <w:rPr>
                <w:rFonts w:ascii="Times New Roman" w:hAnsi="Times New Roman"/>
                <w:lang w:val="sr-Cyrl-CS" w:eastAsia="sr-Latn-CS"/>
              </w:rPr>
              <w:t>динара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359 520.00 динара</w:t>
            </w:r>
          </w:p>
        </w:tc>
      </w:tr>
      <w:tr w:rsidR="003F2487" w:rsidRPr="00A0238D" w:rsidTr="00F04B29">
        <w:trPr>
          <w:trHeight w:val="290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eastAsia="sr-Latn-CS"/>
              </w:rPr>
            </w:pPr>
            <w:r w:rsidRPr="00A0238D">
              <w:rPr>
                <w:rFonts w:ascii="Times New Roman" w:hAnsi="Times New Roman"/>
                <w:lang w:eastAsia="sr-Latn-CS"/>
              </w:rPr>
              <w:t>Вредност са ПДВ-ом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 xml:space="preserve"> Није у систему ПДВ-а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325 920.00 динара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460 800.00 динара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431 424.00  динара</w:t>
            </w:r>
          </w:p>
        </w:tc>
      </w:tr>
      <w:tr w:rsidR="003F2487" w:rsidRPr="00A0238D" w:rsidTr="00F04B29">
        <w:trPr>
          <w:trHeight w:val="29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eastAsia="sr-Latn-CS"/>
              </w:rPr>
            </w:pPr>
            <w:r w:rsidRPr="00A0238D">
              <w:rPr>
                <w:rFonts w:ascii="Times New Roman" w:hAnsi="Times New Roman"/>
                <w:lang w:eastAsia="sr-Latn-CS"/>
              </w:rPr>
              <w:t>Валута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eastAsia="TimesNewRomanPSMT" w:hAnsi="Times New Roman"/>
                <w:bCs/>
                <w:lang w:val="ru-RU"/>
              </w:rPr>
              <w:t xml:space="preserve">45 дана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eastAsia="TimesNewRomanPSMT" w:hAnsi="Times New Roman"/>
                <w:bCs/>
                <w:lang w:val="ru-RU"/>
              </w:rPr>
              <w:t xml:space="preserve">31 дана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eastAsia="TimesNewRomanPSMT" w:hAnsi="Times New Roman"/>
                <w:bCs/>
                <w:lang w:val="ru-RU"/>
              </w:rPr>
              <w:t xml:space="preserve">30 дана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eastAsia="TimesNewRomanPSMT" w:hAnsi="Times New Roman"/>
                <w:bCs/>
                <w:lang w:val="ru-RU"/>
              </w:rPr>
              <w:t xml:space="preserve">45 дана </w:t>
            </w:r>
          </w:p>
        </w:tc>
      </w:tr>
      <w:tr w:rsidR="003F2487" w:rsidRPr="00A0238D" w:rsidTr="00F04B29">
        <w:trPr>
          <w:trHeight w:val="29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eastAsia="sr-Latn-CS"/>
              </w:rPr>
            </w:pPr>
            <w:r w:rsidRPr="00A0238D">
              <w:rPr>
                <w:rFonts w:ascii="Times New Roman" w:hAnsi="Times New Roman"/>
                <w:lang w:eastAsia="sr-Latn-CS"/>
              </w:rPr>
              <w:t>Рок испоруке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20 дана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20  дана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 xml:space="preserve"> 20 дана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20 дана</w:t>
            </w:r>
          </w:p>
        </w:tc>
      </w:tr>
      <w:tr w:rsidR="003F2487" w:rsidRPr="00A0238D" w:rsidTr="00F04B29">
        <w:trPr>
          <w:trHeight w:val="29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eastAsia="sr-Latn-CS"/>
              </w:rPr>
            </w:pPr>
            <w:r w:rsidRPr="00A0238D">
              <w:rPr>
                <w:rFonts w:ascii="Times New Roman" w:hAnsi="Times New Roman"/>
                <w:lang w:eastAsia="sr-Latn-CS"/>
              </w:rPr>
              <w:t>Рок важења понуде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60 дана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90 дана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60 дана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60  дана</w:t>
            </w:r>
          </w:p>
        </w:tc>
      </w:tr>
      <w:tr w:rsidR="003F2487" w:rsidRPr="00A0238D" w:rsidTr="00F04B29">
        <w:trPr>
          <w:trHeight w:val="29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Гаранција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12 месеци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12 месеци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1 година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487" w:rsidRPr="00A0238D" w:rsidRDefault="003F2487" w:rsidP="00F04B29">
            <w:pPr>
              <w:jc w:val="both"/>
              <w:rPr>
                <w:rFonts w:ascii="Times New Roman" w:hAnsi="Times New Roman"/>
                <w:lang w:val="sr-Cyrl-CS" w:eastAsia="sr-Latn-CS"/>
              </w:rPr>
            </w:pPr>
            <w:r w:rsidRPr="00A0238D">
              <w:rPr>
                <w:rFonts w:ascii="Times New Roman" w:hAnsi="Times New Roman"/>
                <w:lang w:val="sr-Cyrl-CS" w:eastAsia="sr-Latn-CS"/>
              </w:rPr>
              <w:t>1 година</w:t>
            </w:r>
          </w:p>
        </w:tc>
      </w:tr>
    </w:tbl>
    <w:p w:rsidR="003F2487" w:rsidRDefault="003F2487" w:rsidP="00FA122A">
      <w:pPr>
        <w:spacing w:line="360" w:lineRule="auto"/>
        <w:jc w:val="left"/>
        <w:rPr>
          <w:rFonts w:ascii="Times New Roman" w:hAnsi="Times New Roman"/>
          <w:sz w:val="22"/>
          <w:szCs w:val="22"/>
          <w:lang w:val="sr-Cyrl-CS"/>
        </w:rPr>
      </w:pPr>
      <w:r w:rsidRPr="00D30771">
        <w:rPr>
          <w:rFonts w:ascii="Times New Roman" w:hAnsi="Times New Roman"/>
          <w:sz w:val="22"/>
          <w:szCs w:val="22"/>
          <w:lang w:val="sr-Cyrl-CS"/>
        </w:rPr>
        <w:t>Обзиром да су све понуде неприхватљиве из разлога што је понуђена већа цена од  процењене</w:t>
      </w:r>
      <w:r>
        <w:rPr>
          <w:rFonts w:ascii="Times New Roman" w:hAnsi="Times New Roman"/>
          <w:sz w:val="22"/>
          <w:szCs w:val="22"/>
          <w:lang w:val="sr-Cyrl-CS"/>
        </w:rPr>
        <w:t>.</w:t>
      </w:r>
    </w:p>
    <w:p w:rsidR="003F2487" w:rsidRDefault="003F2487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Када ће поступак бити спроведен: Одмах по стицању законских услова. </w:t>
      </w:r>
    </w:p>
    <w:p w:rsidR="003F2487" w:rsidRPr="00336C6D" w:rsidRDefault="003F2487" w:rsidP="00336C6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Остале информације: Нема.</w:t>
      </w:r>
    </w:p>
    <w:p w:rsidR="003F2487" w:rsidRPr="005E3BCB" w:rsidRDefault="003F2487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2487" w:rsidRPr="00336C6D" w:rsidRDefault="003F2487" w:rsidP="00837351">
      <w:pPr>
        <w:jc w:val="left"/>
        <w:rPr>
          <w:rFonts w:ascii="Times New Roman" w:hAnsi="Times New Roman" w:cs="Times New Roman"/>
          <w:lang w:val="sr-Cyrl-CS"/>
        </w:rPr>
      </w:pPr>
    </w:p>
    <w:p w:rsidR="003F2487" w:rsidRPr="00336C6D" w:rsidRDefault="003F2487" w:rsidP="00837351">
      <w:pPr>
        <w:jc w:val="left"/>
        <w:rPr>
          <w:rFonts w:ascii="Times New Roman" w:hAnsi="Times New Roman" w:cs="Times New Roman"/>
          <w:lang w:val="sr-Cyrl-CS"/>
        </w:rPr>
      </w:pP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  <w:t xml:space="preserve">   В.Д. ДИРЕКТОР</w:t>
      </w:r>
    </w:p>
    <w:p w:rsidR="003F2487" w:rsidRPr="00336C6D" w:rsidRDefault="003F2487" w:rsidP="00837351">
      <w:pPr>
        <w:jc w:val="left"/>
        <w:rPr>
          <w:rFonts w:ascii="Times New Roman" w:hAnsi="Times New Roman" w:cs="Times New Roman"/>
          <w:lang w:val="sr-Cyrl-CS"/>
        </w:rPr>
      </w:pP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  <w:t>ДЗ „СМЕДЕРЕВО“ СМЕДЕРЕВО</w:t>
      </w:r>
    </w:p>
    <w:p w:rsidR="003F2487" w:rsidRPr="00336C6D" w:rsidRDefault="003F2487" w:rsidP="00837351">
      <w:pPr>
        <w:jc w:val="left"/>
        <w:rPr>
          <w:rFonts w:ascii="Times New Roman" w:hAnsi="Times New Roman" w:cs="Times New Roman"/>
          <w:lang w:val="sr-Cyrl-CS"/>
        </w:rPr>
      </w:pPr>
    </w:p>
    <w:p w:rsidR="003F2487" w:rsidRPr="00734081" w:rsidRDefault="003F2487" w:rsidP="00837351">
      <w:pPr>
        <w:jc w:val="left"/>
        <w:rPr>
          <w:rFonts w:ascii="Times New Roman" w:hAnsi="Times New Roman" w:cs="Times New Roman"/>
          <w:lang w:val="sr-Latn-CS"/>
        </w:rPr>
      </w:pP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</w:r>
      <w:r w:rsidRPr="00336C6D">
        <w:rPr>
          <w:rFonts w:ascii="Times New Roman" w:hAnsi="Times New Roman" w:cs="Times New Roman"/>
          <w:lang w:val="sr-Cyrl-CS"/>
        </w:rPr>
        <w:tab/>
        <w:t xml:space="preserve">  </w:t>
      </w:r>
      <w:r>
        <w:rPr>
          <w:rFonts w:ascii="Times New Roman" w:hAnsi="Times New Roman" w:cs="Times New Roman"/>
          <w:lang w:val="sr-Latn-CS"/>
        </w:rPr>
        <w:t xml:space="preserve">       </w:t>
      </w:r>
      <w:r w:rsidRPr="00336C6D">
        <w:rPr>
          <w:rFonts w:ascii="Times New Roman" w:hAnsi="Times New Roman" w:cs="Times New Roman"/>
          <w:lang w:val="sr-Cyrl-CS"/>
        </w:rPr>
        <w:t xml:space="preserve">   Др стом. Светла</w:t>
      </w:r>
      <w:r>
        <w:rPr>
          <w:rFonts w:ascii="Times New Roman" w:hAnsi="Times New Roman" w:cs="Times New Roman"/>
          <w:lang w:val="sr-Cyrl-CS"/>
        </w:rPr>
        <w:t>на Михић Јовановић, ср</w:t>
      </w:r>
    </w:p>
    <w:sectPr w:rsidR="003F2487" w:rsidRPr="00734081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351"/>
    <w:rsid w:val="000B7B86"/>
    <w:rsid w:val="000E0570"/>
    <w:rsid w:val="001011FA"/>
    <w:rsid w:val="001062BF"/>
    <w:rsid w:val="00110FFB"/>
    <w:rsid w:val="00120498"/>
    <w:rsid w:val="0013346F"/>
    <w:rsid w:val="001C7A5B"/>
    <w:rsid w:val="001C7FB2"/>
    <w:rsid w:val="001D7017"/>
    <w:rsid w:val="00214614"/>
    <w:rsid w:val="002713CD"/>
    <w:rsid w:val="002D6420"/>
    <w:rsid w:val="002E5797"/>
    <w:rsid w:val="00336C6D"/>
    <w:rsid w:val="0035061A"/>
    <w:rsid w:val="0035465A"/>
    <w:rsid w:val="00381A8B"/>
    <w:rsid w:val="00393C4E"/>
    <w:rsid w:val="003D7C5A"/>
    <w:rsid w:val="003F2487"/>
    <w:rsid w:val="0040130D"/>
    <w:rsid w:val="004219C4"/>
    <w:rsid w:val="00423F93"/>
    <w:rsid w:val="00451D0F"/>
    <w:rsid w:val="004A591B"/>
    <w:rsid w:val="00555B55"/>
    <w:rsid w:val="00567A84"/>
    <w:rsid w:val="00582391"/>
    <w:rsid w:val="005853A9"/>
    <w:rsid w:val="00593FEC"/>
    <w:rsid w:val="00595C98"/>
    <w:rsid w:val="005E3BCB"/>
    <w:rsid w:val="006271CF"/>
    <w:rsid w:val="00695585"/>
    <w:rsid w:val="006C76C6"/>
    <w:rsid w:val="00730729"/>
    <w:rsid w:val="00734081"/>
    <w:rsid w:val="007E62D7"/>
    <w:rsid w:val="007F32E9"/>
    <w:rsid w:val="007F45F7"/>
    <w:rsid w:val="008233B9"/>
    <w:rsid w:val="00837351"/>
    <w:rsid w:val="00871D46"/>
    <w:rsid w:val="00941E35"/>
    <w:rsid w:val="009574F4"/>
    <w:rsid w:val="00985BB1"/>
    <w:rsid w:val="009D781E"/>
    <w:rsid w:val="00A0238D"/>
    <w:rsid w:val="00A203EB"/>
    <w:rsid w:val="00A25328"/>
    <w:rsid w:val="00A46FBD"/>
    <w:rsid w:val="00AD2B04"/>
    <w:rsid w:val="00AF1875"/>
    <w:rsid w:val="00B136F9"/>
    <w:rsid w:val="00B5230E"/>
    <w:rsid w:val="00B53F4A"/>
    <w:rsid w:val="00B550FE"/>
    <w:rsid w:val="00B57BFE"/>
    <w:rsid w:val="00B65BF4"/>
    <w:rsid w:val="00BE32D3"/>
    <w:rsid w:val="00C53ED4"/>
    <w:rsid w:val="00C82D0C"/>
    <w:rsid w:val="00CB3223"/>
    <w:rsid w:val="00D1283B"/>
    <w:rsid w:val="00D30771"/>
    <w:rsid w:val="00D336D8"/>
    <w:rsid w:val="00DA5E0A"/>
    <w:rsid w:val="00DD3297"/>
    <w:rsid w:val="00E05AB9"/>
    <w:rsid w:val="00EB2807"/>
    <w:rsid w:val="00EF5D3B"/>
    <w:rsid w:val="00F04B29"/>
    <w:rsid w:val="00F14F4E"/>
    <w:rsid w:val="00F2674D"/>
    <w:rsid w:val="00F45C0A"/>
    <w:rsid w:val="00F85405"/>
    <w:rsid w:val="00FA122A"/>
    <w:rsid w:val="00FE6067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255</Words>
  <Characters>1456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Daniela Rajković</dc:creator>
  <cp:keywords/>
  <dc:description/>
  <cp:lastModifiedBy>snezanapl</cp:lastModifiedBy>
  <cp:revision>12</cp:revision>
  <cp:lastPrinted>2017-07-03T08:46:00Z</cp:lastPrinted>
  <dcterms:created xsi:type="dcterms:W3CDTF">2017-02-22T07:58:00Z</dcterms:created>
  <dcterms:modified xsi:type="dcterms:W3CDTF">2017-07-03T08:46:00Z</dcterms:modified>
</cp:coreProperties>
</file>