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5F" w:rsidRDefault="00DC3B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DC3B5F" w:rsidRPr="00734BDA" w:rsidRDefault="00DC3B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DC3B5F" w:rsidRPr="00734BDA" w:rsidRDefault="00DC3B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Latn-CS"/>
        </w:rPr>
        <w:t>20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734BDA">
        <w:rPr>
          <w:rFonts w:ascii="Times New Roman" w:hAnsi="Times New Roman" w:cs="Times New Roman"/>
          <w:color w:val="222222"/>
          <w:lang w:val="sr-Cyrl-CS"/>
        </w:rPr>
        <w:t>-3</w:t>
      </w:r>
    </w:p>
    <w:p w:rsidR="00DC3B5F" w:rsidRPr="00734BDA" w:rsidRDefault="00DC3B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Latn-CS"/>
        </w:rPr>
        <w:t>11.05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>
        <w:rPr>
          <w:rFonts w:ascii="Times New Roman" w:hAnsi="Times New Roman" w:cs="Times New Roman"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DC3B5F" w:rsidRPr="00734BDA" w:rsidRDefault="00DC3B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DC3B5F" w:rsidRPr="003854A1" w:rsidRDefault="00DC3B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734BDA">
        <w:rPr>
          <w:rFonts w:ascii="Times New Roman" w:hAnsi="Times New Roman" w:cs="Times New Roman"/>
          <w:color w:val="222222"/>
        </w:rPr>
        <w:t xml:space="preserve">медерево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DC3B5F" w:rsidRDefault="00DC3B5F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DC3B5F" w:rsidRPr="00734BDA" w:rsidRDefault="00DC3B5F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DC3B5F" w:rsidRPr="00734BDA" w:rsidRDefault="00DC3B5F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DC3B5F" w:rsidRPr="003854A1" w:rsidRDefault="00DC3B5F" w:rsidP="003854A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- </w:t>
      </w:r>
      <w:r>
        <w:rPr>
          <w:rFonts w:ascii="Times New Roman" w:hAnsi="Times New Roman"/>
          <w:b/>
          <w:lang w:val="sr-Cyrl-CS"/>
        </w:rPr>
        <w:t xml:space="preserve">- набавка ГАЛЕНСКИХ ЛЕКОВА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DC3B5F" w:rsidRPr="00734BDA" w:rsidRDefault="00DC3B5F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DC3B5F" w:rsidRPr="00734BDA" w:rsidRDefault="00DC3B5F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DC3B5F" w:rsidRPr="00734BDA" w:rsidRDefault="00DC3B5F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DC3B5F" w:rsidRPr="00734BDA" w:rsidRDefault="00DC3B5F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DC3B5F" w:rsidRPr="00734BDA" w:rsidRDefault="00DC3B5F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јавна набавка мале вредности</w:t>
      </w:r>
    </w:p>
    <w:p w:rsidR="00DC3B5F" w:rsidRPr="00734BDA" w:rsidRDefault="00DC3B5F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DC3B5F" w:rsidRPr="00734BDA" w:rsidRDefault="00DC3B5F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DC3B5F" w:rsidRPr="00734BDA" w:rsidRDefault="00DC3B5F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медицински потрошни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материјал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DC3B5F" w:rsidRPr="00734BDA" w:rsidRDefault="00DC3B5F" w:rsidP="00167DF2">
      <w:pPr>
        <w:ind w:left="720" w:right="-230"/>
        <w:jc w:val="both"/>
        <w:rPr>
          <w:rFonts w:ascii="Times New Roman" w:hAnsi="Times New Roman" w:cs="Times New Roman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</w:rPr>
        <w:t>ОРН 3314</w:t>
      </w:r>
      <w:r>
        <w:rPr>
          <w:rFonts w:ascii="Times New Roman" w:hAnsi="Times New Roman" w:cs="Times New Roman"/>
          <w:lang w:val="sr-Cyrl-CS"/>
        </w:rPr>
        <w:t>00</w:t>
      </w:r>
      <w:r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</w:rPr>
        <w:t xml:space="preserve"> материјал</w:t>
      </w:r>
    </w:p>
    <w:p w:rsidR="00DC3B5F" w:rsidRPr="00734BDA" w:rsidRDefault="00DC3B5F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734BDA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DC3B5F" w:rsidRPr="00734BDA" w:rsidRDefault="00DC3B5F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до краја 201</w:t>
      </w:r>
      <w:r>
        <w:rPr>
          <w:rFonts w:ascii="Times New Roman" w:hAnsi="Times New Roman" w:cs="Times New Roman"/>
          <w:b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734BDA">
        <w:rPr>
          <w:rFonts w:ascii="Times New Roman" w:hAnsi="Times New Roman" w:cs="Times New Roman"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>
        <w:rPr>
          <w:rFonts w:ascii="Times New Roman" w:hAnsi="Times New Roman" w:cs="Times New Roman"/>
          <w:b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DC3B5F" w:rsidRPr="00734BDA" w:rsidRDefault="00DC3B5F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DC3B5F" w:rsidRPr="00734BDA" w:rsidRDefault="00DC3B5F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DC3B5F" w:rsidRPr="00734BDA" w:rsidRDefault="00DC3B5F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преузети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Портал</w:t>
      </w:r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јавних набавки и интернет страниц</w:t>
      </w:r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наручиоца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DC3B5F" w:rsidRPr="00734BDA" w:rsidRDefault="00DC3B5F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DC3B5F" w:rsidRPr="00734BDA" w:rsidRDefault="00DC3B5F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DC3B5F" w:rsidRPr="00734BDA" w:rsidRDefault="00DC3B5F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DC3B5F" w:rsidRPr="00734BDA" w:rsidRDefault="00DC3B5F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„ПОНУДА ЗА ЈАВНУ НАБАВКУ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– ГАЛЕНСКИ ЛЕКОВИ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20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ЈНМВ-Партија</w:t>
      </w:r>
      <w:r w:rsidRPr="00734BDA">
        <w:rPr>
          <w:rFonts w:ascii="Times New Roman" w:hAnsi="Times New Roman" w:cs="Times New Roman"/>
          <w:b/>
          <w:color w:val="222222"/>
        </w:rPr>
        <w:t xml:space="preserve"> ___________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DC3B5F" w:rsidRPr="00734BDA" w:rsidRDefault="00DC3B5F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DC3B5F" w:rsidRPr="00734BDA" w:rsidRDefault="00DC3B5F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734BDA">
        <w:rPr>
          <w:rFonts w:ascii="Times New Roman" w:hAnsi="Times New Roman" w:cs="Times New Roman"/>
          <w:color w:val="222222"/>
        </w:rPr>
        <w:t>Дом здравља Смедерево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архива на трећем спрату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до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DC3B5F" w:rsidRPr="00734BDA" w:rsidRDefault="00DC3B5F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734BDA">
        <w:rPr>
          <w:rFonts w:ascii="Times New Roman" w:hAnsi="Times New Roman" w:cs="Times New Roman"/>
          <w:color w:val="222222"/>
        </w:rPr>
        <w:t>на архиву</w:t>
      </w:r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24</w:t>
      </w:r>
      <w:r>
        <w:rPr>
          <w:rFonts w:ascii="Times New Roman" w:hAnsi="Times New Roman" w:cs="Times New Roman"/>
          <w:color w:val="222222"/>
          <w:lang w:val="sr-Latn-CS"/>
        </w:rPr>
        <w:t>.0</w:t>
      </w:r>
      <w:r>
        <w:rPr>
          <w:rFonts w:ascii="Times New Roman" w:hAnsi="Times New Roman" w:cs="Times New Roman"/>
          <w:color w:val="222222"/>
          <w:lang w:val="sr-Cyrl-CS"/>
        </w:rPr>
        <w:t>5</w:t>
      </w:r>
      <w:r w:rsidRPr="00671BF2">
        <w:rPr>
          <w:rFonts w:ascii="Times New Roman" w:hAnsi="Times New Roman" w:cs="Times New Roman"/>
          <w:color w:val="222222"/>
          <w:lang w:val="sr-Cyrl-CS"/>
        </w:rPr>
        <w:t>.2017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10:</w:t>
      </w:r>
      <w:r>
        <w:rPr>
          <w:rFonts w:ascii="Times New Roman" w:hAnsi="Times New Roman" w:cs="Times New Roman"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>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DC3B5F" w:rsidRPr="00734BDA" w:rsidRDefault="00DC3B5F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Место</w:t>
      </w:r>
      <w:r>
        <w:rPr>
          <w:rFonts w:ascii="Times New Roman" w:hAnsi="Times New Roman" w:cs="Times New Roman"/>
          <w:b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време и начин отварања понуда: </w:t>
      </w:r>
    </w:p>
    <w:p w:rsidR="00DC3B5F" w:rsidRPr="00734BDA" w:rsidRDefault="00DC3B5F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>
        <w:rPr>
          <w:rFonts w:ascii="Times New Roman" w:hAnsi="Times New Roman" w:cs="Times New Roman"/>
          <w:color w:val="222222"/>
          <w:lang w:val="sr-Latn-CS"/>
        </w:rPr>
        <w:t xml:space="preserve">рији Службе за јавне набавке, </w:t>
      </w:r>
      <w:r>
        <w:rPr>
          <w:rFonts w:ascii="Times New Roman" w:hAnsi="Times New Roman" w:cs="Times New Roman"/>
          <w:color w:val="222222"/>
          <w:lang w:val="sr-Cyrl-CS"/>
        </w:rPr>
        <w:t>24</w:t>
      </w:r>
      <w:r>
        <w:rPr>
          <w:rFonts w:ascii="Times New Roman" w:hAnsi="Times New Roman" w:cs="Times New Roman"/>
          <w:color w:val="222222"/>
          <w:lang w:val="sr-Latn-CS"/>
        </w:rPr>
        <w:t>.0</w:t>
      </w:r>
      <w:r>
        <w:rPr>
          <w:rFonts w:ascii="Times New Roman" w:hAnsi="Times New Roman" w:cs="Times New Roman"/>
          <w:color w:val="222222"/>
          <w:lang w:val="sr-Cyrl-CS"/>
        </w:rPr>
        <w:t>5</w:t>
      </w:r>
      <w:r w:rsidRPr="00671BF2">
        <w:rPr>
          <w:rFonts w:ascii="Times New Roman" w:hAnsi="Times New Roman" w:cs="Times New Roman"/>
          <w:color w:val="222222"/>
          <w:lang w:val="sr-Cyrl-CS"/>
        </w:rPr>
        <w:t>.2017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 w:rsidRPr="00734BDA">
        <w:rPr>
          <w:rFonts w:ascii="Times New Roman" w:hAnsi="Times New Roman" w:cs="Times New Roman"/>
          <w:color w:val="222222"/>
        </w:rPr>
        <w:t xml:space="preserve"> године у </w:t>
      </w:r>
      <w:r>
        <w:rPr>
          <w:rFonts w:ascii="Times New Roman" w:hAnsi="Times New Roman" w:cs="Times New Roman"/>
          <w:color w:val="222222"/>
          <w:lang w:val="sr-Cyrl-CS"/>
        </w:rPr>
        <w:t>10:</w:t>
      </w:r>
      <w:r>
        <w:rPr>
          <w:rFonts w:ascii="Times New Roman" w:hAnsi="Times New Roman" w:cs="Times New Roman"/>
          <w:color w:val="222222"/>
          <w:lang w:val="sr-Latn-CS"/>
        </w:rPr>
        <w:t>3</w:t>
      </w:r>
      <w:r>
        <w:rPr>
          <w:rFonts w:ascii="Times New Roman" w:hAnsi="Times New Roman" w:cs="Times New Roman"/>
          <w:color w:val="222222"/>
          <w:lang w:val="sr-Cyrl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DC3B5F" w:rsidRPr="00734BDA" w:rsidRDefault="00DC3B5F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DC3B5F" w:rsidRPr="00734BDA" w:rsidRDefault="00DC3B5F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DC3B5F" w:rsidRPr="00734BDA" w:rsidRDefault="00DC3B5F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DC3B5F" w:rsidRPr="00734BDA" w:rsidRDefault="00DC3B5F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734BDA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DC3B5F" w:rsidRPr="00734BDA" w:rsidRDefault="00DC3B5F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Весна Ђорђевић</w:t>
      </w:r>
    </w:p>
    <w:p w:rsidR="00DC3B5F" w:rsidRPr="00734BDA" w:rsidRDefault="00DC3B5F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 Смедерево</w:t>
      </w:r>
    </w:p>
    <w:p w:rsidR="00DC3B5F" w:rsidRPr="00734BDA" w:rsidRDefault="00DC3B5F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69/854-8</w:t>
      </w:r>
      <w:r>
        <w:rPr>
          <w:rFonts w:ascii="Times New Roman" w:hAnsi="Times New Roman" w:cs="Times New Roman"/>
          <w:b/>
          <w:color w:val="222222"/>
          <w:lang w:val="sr-Cyrl-CS"/>
        </w:rPr>
        <w:t>7-12</w:t>
      </w:r>
    </w:p>
    <w:p w:rsidR="00DC3B5F" w:rsidRPr="00734BDA" w:rsidRDefault="00DC3B5F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DC3B5F" w:rsidRPr="00734BDA" w:rsidRDefault="00DC3B5F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DC3B5F" w:rsidRPr="00734BDA" w:rsidRDefault="00DC3B5F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DC3B5F" w:rsidRDefault="00DC3B5F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DC3B5F" w:rsidRPr="00734BDA" w:rsidRDefault="00DC3B5F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DC3B5F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40677"/>
    <w:rsid w:val="0006409D"/>
    <w:rsid w:val="00082123"/>
    <w:rsid w:val="000B5BF3"/>
    <w:rsid w:val="000E1B94"/>
    <w:rsid w:val="000E7B25"/>
    <w:rsid w:val="000F7904"/>
    <w:rsid w:val="00127197"/>
    <w:rsid w:val="001379BC"/>
    <w:rsid w:val="00155847"/>
    <w:rsid w:val="00167DF2"/>
    <w:rsid w:val="001F657D"/>
    <w:rsid w:val="00202157"/>
    <w:rsid w:val="002D16DE"/>
    <w:rsid w:val="002E7EFA"/>
    <w:rsid w:val="002F7A47"/>
    <w:rsid w:val="00317388"/>
    <w:rsid w:val="00353003"/>
    <w:rsid w:val="00354BC8"/>
    <w:rsid w:val="0035579B"/>
    <w:rsid w:val="00362A13"/>
    <w:rsid w:val="00376A95"/>
    <w:rsid w:val="003854A1"/>
    <w:rsid w:val="00411A0E"/>
    <w:rsid w:val="004B1A23"/>
    <w:rsid w:val="004C694B"/>
    <w:rsid w:val="005057B5"/>
    <w:rsid w:val="00575FB8"/>
    <w:rsid w:val="00581A0E"/>
    <w:rsid w:val="005953D8"/>
    <w:rsid w:val="005F67C2"/>
    <w:rsid w:val="006235BF"/>
    <w:rsid w:val="006424CC"/>
    <w:rsid w:val="00671BF2"/>
    <w:rsid w:val="006D1E1E"/>
    <w:rsid w:val="00701053"/>
    <w:rsid w:val="00705959"/>
    <w:rsid w:val="00706152"/>
    <w:rsid w:val="00734BDA"/>
    <w:rsid w:val="007773D7"/>
    <w:rsid w:val="00777803"/>
    <w:rsid w:val="00780378"/>
    <w:rsid w:val="0078253B"/>
    <w:rsid w:val="007D59E5"/>
    <w:rsid w:val="007F2B7F"/>
    <w:rsid w:val="0086013D"/>
    <w:rsid w:val="00862EB9"/>
    <w:rsid w:val="008745FA"/>
    <w:rsid w:val="00886FED"/>
    <w:rsid w:val="008A23BB"/>
    <w:rsid w:val="008A255B"/>
    <w:rsid w:val="009009F9"/>
    <w:rsid w:val="0090778C"/>
    <w:rsid w:val="00940AD8"/>
    <w:rsid w:val="00954F70"/>
    <w:rsid w:val="009938A3"/>
    <w:rsid w:val="009A43F4"/>
    <w:rsid w:val="009A4D13"/>
    <w:rsid w:val="009C55B4"/>
    <w:rsid w:val="009E0362"/>
    <w:rsid w:val="00A0340A"/>
    <w:rsid w:val="00A343C7"/>
    <w:rsid w:val="00A35809"/>
    <w:rsid w:val="00A35FAE"/>
    <w:rsid w:val="00A50F54"/>
    <w:rsid w:val="00A52E47"/>
    <w:rsid w:val="00B0532D"/>
    <w:rsid w:val="00B4667C"/>
    <w:rsid w:val="00B832B9"/>
    <w:rsid w:val="00B96385"/>
    <w:rsid w:val="00BC0B9B"/>
    <w:rsid w:val="00BC7D4E"/>
    <w:rsid w:val="00C8678E"/>
    <w:rsid w:val="00CC451A"/>
    <w:rsid w:val="00CC4EA1"/>
    <w:rsid w:val="00CD3FAA"/>
    <w:rsid w:val="00CD52E6"/>
    <w:rsid w:val="00D03195"/>
    <w:rsid w:val="00D5141E"/>
    <w:rsid w:val="00D863E4"/>
    <w:rsid w:val="00DA3690"/>
    <w:rsid w:val="00DA5BD8"/>
    <w:rsid w:val="00DB1AC4"/>
    <w:rsid w:val="00DC3B5F"/>
    <w:rsid w:val="00E20C74"/>
    <w:rsid w:val="00E65587"/>
    <w:rsid w:val="00E743F7"/>
    <w:rsid w:val="00E85B0D"/>
    <w:rsid w:val="00E8759C"/>
    <w:rsid w:val="00EA7785"/>
    <w:rsid w:val="00EA7846"/>
    <w:rsid w:val="00F12B7A"/>
    <w:rsid w:val="00F12EBE"/>
    <w:rsid w:val="00F40F77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626</Words>
  <Characters>3571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snezanapl</cp:lastModifiedBy>
  <cp:revision>3</cp:revision>
  <cp:lastPrinted>2017-01-09T07:35:00Z</cp:lastPrinted>
  <dcterms:created xsi:type="dcterms:W3CDTF">2017-05-10T06:36:00Z</dcterms:created>
  <dcterms:modified xsi:type="dcterms:W3CDTF">2017-05-10T12:54:00Z</dcterms:modified>
</cp:coreProperties>
</file>