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7B" w:rsidRPr="002F3A1D" w:rsidRDefault="0078307B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78307B" w:rsidRPr="002F3A1D" w:rsidRDefault="0078307B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78307B" w:rsidRPr="00855617" w:rsidRDefault="0078307B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Број: 9ЈНМВ-1</w:t>
      </w:r>
      <w:r>
        <w:rPr>
          <w:rFonts w:ascii="Times New Roman" w:hAnsi="Times New Roman"/>
          <w:b/>
          <w:sz w:val="20"/>
          <w:szCs w:val="20"/>
        </w:rPr>
        <w:t>6</w:t>
      </w:r>
    </w:p>
    <w:p w:rsidR="0078307B" w:rsidRPr="002F3A1D" w:rsidRDefault="0078307B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Датум: 10.</w:t>
      </w:r>
      <w:r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  <w:lang w:val="sr-Cyrl-CS"/>
        </w:rPr>
        <w:t>4.201</w:t>
      </w:r>
      <w:r>
        <w:rPr>
          <w:rFonts w:ascii="Times New Roman" w:hAnsi="Times New Roman"/>
          <w:b/>
          <w:sz w:val="20"/>
          <w:szCs w:val="20"/>
        </w:rPr>
        <w:t>7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78307B" w:rsidRPr="002F3A1D" w:rsidRDefault="0078307B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78307B" w:rsidRPr="002F3A1D" w:rsidRDefault="0078307B" w:rsidP="00D45577">
      <w:pPr>
        <w:pStyle w:val="BodyText"/>
        <w:ind w:firstLine="708"/>
        <w:jc w:val="both"/>
        <w:rPr>
          <w:color w:val="000000"/>
          <w:sz w:val="20"/>
          <w:lang w:val="sr-Cyrl-CS"/>
        </w:rPr>
      </w:pPr>
      <w:r w:rsidRPr="002F3A1D">
        <w:rPr>
          <w:color w:val="000000"/>
          <w:sz w:val="20"/>
        </w:rPr>
        <w:t>На основу члана  116. Закона о јавним набавкама («Службени гласник РС», бр. 124/12</w:t>
      </w:r>
      <w:r>
        <w:rPr>
          <w:color w:val="000000"/>
          <w:sz w:val="20"/>
          <w:lang w:val="sr-Cyrl-CS"/>
        </w:rPr>
        <w:t>,14/15,68/15</w:t>
      </w:r>
      <w:r w:rsidRPr="002F3A1D">
        <w:rPr>
          <w:color w:val="000000"/>
          <w:sz w:val="20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2F3A1D">
        <w:rPr>
          <w:color w:val="000000"/>
          <w:sz w:val="20"/>
        </w:rPr>
        <w:t xml:space="preserve"> Смедерево објављује:</w:t>
      </w:r>
    </w:p>
    <w:p w:rsidR="0078307B" w:rsidRDefault="0078307B" w:rsidP="005F3471">
      <w:pPr>
        <w:pStyle w:val="BodyText"/>
        <w:jc w:val="both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 </w:t>
      </w:r>
    </w:p>
    <w:p w:rsidR="0078307B" w:rsidRPr="002F3A1D" w:rsidRDefault="0078307B" w:rsidP="005F3471">
      <w:pPr>
        <w:pStyle w:val="BodyText"/>
        <w:jc w:val="both"/>
        <w:rPr>
          <w:b/>
          <w:color w:val="000000"/>
          <w:sz w:val="20"/>
          <w:lang w:val="sr-Cyrl-CS"/>
        </w:rPr>
      </w:pPr>
    </w:p>
    <w:p w:rsidR="0078307B" w:rsidRPr="002F3A1D" w:rsidRDefault="0078307B" w:rsidP="006F42E5">
      <w:pPr>
        <w:pStyle w:val="BodyText"/>
        <w:jc w:val="center"/>
        <w:rPr>
          <w:b/>
          <w:color w:val="000000"/>
          <w:szCs w:val="24"/>
        </w:rPr>
      </w:pPr>
      <w:r w:rsidRPr="002F3A1D">
        <w:rPr>
          <w:b/>
          <w:color w:val="000000"/>
          <w:szCs w:val="24"/>
        </w:rPr>
        <w:t>ОБАВЕШТЕЊЕ О ЗАКЉУЧЕН</w:t>
      </w:r>
      <w:r w:rsidRPr="002F3A1D">
        <w:rPr>
          <w:b/>
          <w:color w:val="000000"/>
          <w:szCs w:val="24"/>
          <w:lang w:val="sr-Cyrl-CS"/>
        </w:rPr>
        <w:t>О</w:t>
      </w:r>
      <w:r w:rsidRPr="002F3A1D">
        <w:rPr>
          <w:b/>
          <w:color w:val="000000"/>
          <w:szCs w:val="24"/>
        </w:rPr>
        <w:t>М УГОВОРУ</w:t>
      </w:r>
    </w:p>
    <w:p w:rsidR="0078307B" w:rsidRDefault="0078307B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78307B" w:rsidRPr="007669DE" w:rsidRDefault="0078307B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lang w:val="sr-Cyrl-CS"/>
        </w:rPr>
        <w:t>РЕЗЕРВНИ ДЕЛОВИ ЗА СТОМАТОЛОГИЈУ</w:t>
      </w:r>
    </w:p>
    <w:p w:rsidR="0078307B" w:rsidRPr="005F3471" w:rsidRDefault="0078307B" w:rsidP="005F347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78307B" w:rsidRPr="002F3A1D" w:rsidRDefault="0078307B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78307B" w:rsidRPr="002F3A1D" w:rsidRDefault="0078307B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78307B" w:rsidRPr="002F3A1D" w:rsidRDefault="0078307B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78307B" w:rsidRPr="002F3A1D" w:rsidRDefault="0078307B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78307B" w:rsidRPr="002F3A1D" w:rsidRDefault="0078307B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</w:t>
      </w:r>
    </w:p>
    <w:p w:rsidR="0078307B" w:rsidRPr="00F32B51" w:rsidRDefault="0078307B" w:rsidP="00F32B51">
      <w:pPr>
        <w:spacing w:after="0" w:line="240" w:lineRule="auto"/>
        <w:ind w:left="754"/>
        <w:jc w:val="both"/>
        <w:rPr>
          <w:rFonts w:ascii="Times New Roman" w:hAnsi="Times New Roman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:    </w:t>
      </w:r>
      <w:r w:rsidRPr="00F32B51">
        <w:rPr>
          <w:rFonts w:ascii="Times New Roman" w:hAnsi="Times New Roman"/>
          <w:sz w:val="20"/>
          <w:szCs w:val="20"/>
          <w:lang w:val="sr-Cyrl-CS"/>
        </w:rPr>
        <w:t>ОРН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34913000 – разни резервни делови</w:t>
      </w:r>
      <w:r w:rsidRPr="006F42E5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</w:t>
      </w:r>
    </w:p>
    <w:p w:rsidR="0078307B" w:rsidRDefault="0078307B" w:rsidP="00855617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78307B" w:rsidRPr="00855617" w:rsidRDefault="0078307B" w:rsidP="00BD4014">
      <w:pPr>
        <w:pStyle w:val="BodyText"/>
        <w:ind w:firstLine="708"/>
        <w:rPr>
          <w:color w:val="000000"/>
          <w:sz w:val="20"/>
          <w:lang w:val="sr-Cyrl-CS"/>
        </w:rPr>
      </w:pPr>
      <w:r w:rsidRPr="00855617">
        <w:rPr>
          <w:sz w:val="20"/>
        </w:rPr>
        <w:t xml:space="preserve">Процењена </w:t>
      </w:r>
      <w:r>
        <w:rPr>
          <w:sz w:val="20"/>
        </w:rPr>
        <w:t xml:space="preserve">вредност без ПДВ-а: </w:t>
      </w:r>
      <w:r>
        <w:rPr>
          <w:sz w:val="20"/>
          <w:lang w:val="sr-Cyrl-CS"/>
        </w:rPr>
        <w:t>520.000,00 дин, са ПДВ-ом  624.000</w:t>
      </w:r>
      <w:r w:rsidRPr="00855617">
        <w:rPr>
          <w:sz w:val="20"/>
          <w:lang w:val="sr-Cyrl-CS"/>
        </w:rPr>
        <w:t>,00 дин.</w:t>
      </w:r>
    </w:p>
    <w:p w:rsidR="0078307B" w:rsidRPr="00855617" w:rsidRDefault="0078307B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855617">
        <w:rPr>
          <w:rFonts w:ascii="Times New Roman" w:hAnsi="Times New Roman"/>
          <w:b/>
          <w:color w:val="000000"/>
          <w:sz w:val="20"/>
          <w:szCs w:val="20"/>
          <w:lang w:val="sr-Cyrl-CS"/>
        </w:rPr>
        <w:t>Партија 1</w:t>
      </w:r>
      <w:r w:rsidRPr="0085561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855617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 w:rsidRPr="00855617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</w:p>
    <w:p w:rsidR="0078307B" w:rsidRPr="002F3A1D" w:rsidRDefault="0078307B" w:rsidP="000636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114.960,00</w:t>
      </w:r>
    </w:p>
    <w:p w:rsidR="0078307B" w:rsidRDefault="0078307B" w:rsidP="00063615">
      <w:pPr>
        <w:pStyle w:val="BodyText"/>
        <w:ind w:firstLine="708"/>
        <w:rPr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>
        <w:rPr>
          <w:color w:val="000000"/>
          <w:sz w:val="20"/>
          <w:lang w:val="sr-Cyrl-CS"/>
        </w:rPr>
        <w:t xml:space="preserve"> 137.952,00</w:t>
      </w:r>
    </w:p>
    <w:p w:rsidR="0078307B" w:rsidRPr="00617A00" w:rsidRDefault="0078307B" w:rsidP="00B649D5">
      <w:pPr>
        <w:pStyle w:val="BodyText"/>
        <w:ind w:firstLine="708"/>
        <w:rPr>
          <w:sz w:val="20"/>
          <w:lang w:val="sr-Cyrl-CS"/>
        </w:rPr>
      </w:pPr>
      <w:r w:rsidRPr="00B649D5">
        <w:rPr>
          <w:b/>
          <w:sz w:val="20"/>
          <w:lang w:val="sr-Cyrl-CS"/>
        </w:rPr>
        <w:t xml:space="preserve">Партија </w:t>
      </w:r>
      <w:r>
        <w:rPr>
          <w:b/>
          <w:sz w:val="20"/>
          <w:lang w:val="sr-Cyrl-CS"/>
        </w:rPr>
        <w:t xml:space="preserve">2 </w:t>
      </w:r>
      <w:r>
        <w:rPr>
          <w:sz w:val="20"/>
          <w:lang w:val="sr-Cyrl-CS"/>
        </w:rPr>
        <w:t xml:space="preserve">: </w:t>
      </w:r>
    </w:p>
    <w:p w:rsidR="0078307B" w:rsidRPr="002F3A1D" w:rsidRDefault="0078307B" w:rsidP="00B649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100.800,00</w:t>
      </w:r>
    </w:p>
    <w:p w:rsidR="0078307B" w:rsidRDefault="0078307B" w:rsidP="00617A00">
      <w:pPr>
        <w:pStyle w:val="BodyText"/>
        <w:ind w:firstLine="708"/>
        <w:rPr>
          <w:color w:val="000000"/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>
        <w:rPr>
          <w:color w:val="000000"/>
          <w:sz w:val="20"/>
          <w:lang w:val="sr-Cyrl-CS"/>
        </w:rPr>
        <w:t xml:space="preserve"> 120.960,00</w:t>
      </w:r>
    </w:p>
    <w:p w:rsidR="0078307B" w:rsidRDefault="0078307B" w:rsidP="00617A00">
      <w:pPr>
        <w:pStyle w:val="BodyText"/>
        <w:ind w:firstLine="708"/>
        <w:rPr>
          <w:b/>
          <w:sz w:val="20"/>
          <w:lang w:val="sr-Cyrl-CS"/>
        </w:rPr>
      </w:pPr>
      <w:r w:rsidRPr="00B649D5">
        <w:rPr>
          <w:b/>
          <w:sz w:val="20"/>
          <w:lang w:val="sr-Cyrl-CS"/>
        </w:rPr>
        <w:t xml:space="preserve">Партија </w:t>
      </w:r>
      <w:r>
        <w:rPr>
          <w:b/>
          <w:sz w:val="20"/>
          <w:lang w:val="sr-Cyrl-CS"/>
        </w:rPr>
        <w:t>3:</w:t>
      </w:r>
    </w:p>
    <w:p w:rsidR="0078307B" w:rsidRPr="002F3A1D" w:rsidRDefault="0078307B" w:rsidP="00D85F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147.931,00</w:t>
      </w:r>
    </w:p>
    <w:p w:rsidR="0078307B" w:rsidRDefault="0078307B" w:rsidP="00D85FC8">
      <w:pPr>
        <w:pStyle w:val="BodyText"/>
        <w:ind w:firstLine="708"/>
        <w:rPr>
          <w:color w:val="000000"/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>
        <w:rPr>
          <w:color w:val="000000"/>
          <w:sz w:val="20"/>
          <w:lang w:val="sr-Cyrl-CS"/>
        </w:rPr>
        <w:t xml:space="preserve"> 177.518,40</w:t>
      </w:r>
    </w:p>
    <w:p w:rsidR="0078307B" w:rsidRDefault="0078307B" w:rsidP="00855617">
      <w:pPr>
        <w:pStyle w:val="BodyText"/>
        <w:ind w:firstLine="708"/>
        <w:rPr>
          <w:b/>
          <w:sz w:val="20"/>
          <w:lang w:val="sr-Cyrl-CS"/>
        </w:rPr>
      </w:pPr>
      <w:r w:rsidRPr="00B649D5">
        <w:rPr>
          <w:b/>
          <w:sz w:val="20"/>
          <w:lang w:val="sr-Cyrl-CS"/>
        </w:rPr>
        <w:t xml:space="preserve">Партија </w:t>
      </w:r>
      <w:r>
        <w:rPr>
          <w:b/>
          <w:sz w:val="20"/>
          <w:lang w:val="sr-Cyrl-CS"/>
        </w:rPr>
        <w:t>4:</w:t>
      </w:r>
    </w:p>
    <w:p w:rsidR="0078307B" w:rsidRPr="002F3A1D" w:rsidRDefault="0078307B" w:rsidP="008556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115.600,00</w:t>
      </w:r>
    </w:p>
    <w:p w:rsidR="0078307B" w:rsidRPr="00D85FC8" w:rsidRDefault="0078307B" w:rsidP="00855617">
      <w:pPr>
        <w:pStyle w:val="BodyText"/>
        <w:ind w:firstLine="708"/>
        <w:rPr>
          <w:color w:val="000000"/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>
        <w:rPr>
          <w:color w:val="000000"/>
          <w:sz w:val="20"/>
          <w:lang w:val="sr-Cyrl-CS"/>
        </w:rPr>
        <w:t xml:space="preserve"> 138.720,00</w:t>
      </w:r>
    </w:p>
    <w:p w:rsidR="0078307B" w:rsidRPr="002F3A1D" w:rsidRDefault="0078307B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НАЈНИЖЕ ПОНУЂЕНА ЦЕНА</w:t>
      </w:r>
    </w:p>
    <w:p w:rsidR="0078307B" w:rsidRPr="002F3A1D" w:rsidRDefault="0078307B" w:rsidP="00B649D5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</w:p>
    <w:p w:rsidR="0078307B" w:rsidRDefault="0078307B" w:rsidP="002D61EA">
      <w:pPr>
        <w:pStyle w:val="ListParagraph"/>
        <w:numPr>
          <w:ilvl w:val="0"/>
          <w:numId w:val="1"/>
        </w:num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78307B" w:rsidRPr="0009052D" w:rsidRDefault="0078307B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Партија 1</w:t>
      </w:r>
      <w:r>
        <w:rPr>
          <w:rFonts w:ascii="Times New Roman" w:hAnsi="Times New Roman"/>
          <w:sz w:val="20"/>
          <w:szCs w:val="20"/>
          <w:lang w:val="sr-Cyrl-CS"/>
        </w:rPr>
        <w:t>: једна понуда</w:t>
      </w:r>
    </w:p>
    <w:p w:rsidR="0078307B" w:rsidRDefault="0078307B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Партија 2</w:t>
      </w:r>
      <w:r>
        <w:rPr>
          <w:rFonts w:ascii="Times New Roman" w:hAnsi="Times New Roman"/>
          <w:sz w:val="20"/>
          <w:szCs w:val="20"/>
          <w:lang w:val="sr-Cyrl-CS"/>
        </w:rPr>
        <w:t>: једна понуда</w:t>
      </w:r>
    </w:p>
    <w:p w:rsidR="0078307B" w:rsidRPr="0009052D" w:rsidRDefault="0078307B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Партија 3</w:t>
      </w:r>
      <w:r>
        <w:rPr>
          <w:rFonts w:ascii="Times New Roman" w:hAnsi="Times New Roman"/>
          <w:sz w:val="20"/>
          <w:szCs w:val="20"/>
          <w:lang w:val="sr-Cyrl-CS"/>
        </w:rPr>
        <w:t>: једна понуда</w:t>
      </w:r>
    </w:p>
    <w:p w:rsidR="0078307B" w:rsidRPr="0009052D" w:rsidRDefault="0078307B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Партија 4</w:t>
      </w:r>
      <w:r>
        <w:rPr>
          <w:rFonts w:ascii="Times New Roman" w:hAnsi="Times New Roman"/>
          <w:sz w:val="20"/>
          <w:szCs w:val="20"/>
          <w:lang w:val="sr-Cyrl-CS"/>
        </w:rPr>
        <w:t>: једна понуда</w:t>
      </w:r>
    </w:p>
    <w:p w:rsidR="0078307B" w:rsidRPr="0009052D" w:rsidRDefault="0078307B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78307B" w:rsidRPr="0009052D" w:rsidRDefault="0078307B" w:rsidP="002D61EA">
      <w:pPr>
        <w:pStyle w:val="ListParagraph"/>
        <w:numPr>
          <w:ilvl w:val="0"/>
          <w:numId w:val="1"/>
        </w:num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78307B" w:rsidRPr="0009052D" w:rsidRDefault="0078307B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Партија 1:</w:t>
      </w:r>
    </w:p>
    <w:p w:rsidR="0078307B" w:rsidRPr="0009052D" w:rsidRDefault="0078307B" w:rsidP="008840C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78307B" w:rsidRPr="0009052D" w:rsidTr="0073487A">
        <w:tc>
          <w:tcPr>
            <w:tcW w:w="4605" w:type="dxa"/>
          </w:tcPr>
          <w:p w:rsidR="0078307B" w:rsidRPr="0009052D" w:rsidRDefault="0078307B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114.960,00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78307B" w:rsidRPr="0009052D" w:rsidRDefault="0078307B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114.960,00 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78307B" w:rsidRPr="0009052D" w:rsidRDefault="0078307B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Партија 2:</w:t>
      </w:r>
    </w:p>
    <w:p w:rsidR="0078307B" w:rsidRPr="0009052D" w:rsidRDefault="0078307B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78307B" w:rsidRPr="0009052D" w:rsidTr="0073487A">
        <w:tc>
          <w:tcPr>
            <w:tcW w:w="4605" w:type="dxa"/>
          </w:tcPr>
          <w:p w:rsidR="0078307B" w:rsidRPr="0009052D" w:rsidRDefault="0078307B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100.800,00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78307B" w:rsidRPr="0009052D" w:rsidRDefault="0078307B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100.800,00 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78307B" w:rsidRPr="0009052D" w:rsidRDefault="0078307B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3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78307B" w:rsidRPr="0009052D" w:rsidRDefault="0078307B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78307B" w:rsidRPr="0009052D" w:rsidTr="001B5C2D">
        <w:tc>
          <w:tcPr>
            <w:tcW w:w="4605" w:type="dxa"/>
          </w:tcPr>
          <w:p w:rsidR="0078307B" w:rsidRPr="0009052D" w:rsidRDefault="0078307B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147.932,00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78307B" w:rsidRPr="0009052D" w:rsidRDefault="0078307B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147.932,00 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78307B" w:rsidRPr="0009052D" w:rsidRDefault="0078307B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4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78307B" w:rsidRPr="0009052D" w:rsidRDefault="0078307B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78307B" w:rsidRPr="0009052D" w:rsidTr="001B5C2D">
        <w:tc>
          <w:tcPr>
            <w:tcW w:w="4605" w:type="dxa"/>
          </w:tcPr>
          <w:p w:rsidR="0078307B" w:rsidRPr="0009052D" w:rsidRDefault="0078307B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115.600,00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78307B" w:rsidRPr="0009052D" w:rsidRDefault="0078307B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115.600,00 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78307B" w:rsidRDefault="0078307B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78307B" w:rsidRPr="0009052D" w:rsidRDefault="0078307B" w:rsidP="008840C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78307B" w:rsidRPr="0009052D" w:rsidRDefault="0078307B" w:rsidP="001A2EAD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 xml:space="preserve">Партија 1: </w:t>
      </w:r>
    </w:p>
    <w:p w:rsidR="0078307B" w:rsidRPr="0009052D" w:rsidRDefault="0078307B" w:rsidP="001A2EA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78307B" w:rsidRPr="0009052D" w:rsidTr="0073487A">
        <w:tc>
          <w:tcPr>
            <w:tcW w:w="4605" w:type="dxa"/>
          </w:tcPr>
          <w:p w:rsidR="0078307B" w:rsidRPr="0009052D" w:rsidRDefault="0078307B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114.960,00 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78307B" w:rsidRPr="0009052D" w:rsidRDefault="0078307B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114.960,00 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78307B" w:rsidRPr="0009052D" w:rsidRDefault="0078307B" w:rsidP="001A2EAD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Партија 2:</w:t>
      </w:r>
    </w:p>
    <w:p w:rsidR="0078307B" w:rsidRPr="0009052D" w:rsidRDefault="0078307B" w:rsidP="001A2EA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78307B" w:rsidRPr="0073487A" w:rsidTr="0073487A">
        <w:tc>
          <w:tcPr>
            <w:tcW w:w="4605" w:type="dxa"/>
          </w:tcPr>
          <w:p w:rsidR="0078307B" w:rsidRPr="0009052D" w:rsidRDefault="0078307B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100.800,00 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78307B" w:rsidRPr="0073487A" w:rsidRDefault="0078307B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100.800,00 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78307B" w:rsidRPr="0009052D" w:rsidRDefault="0078307B" w:rsidP="0009052D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3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</w:p>
    <w:p w:rsidR="0078307B" w:rsidRPr="0009052D" w:rsidRDefault="0078307B" w:rsidP="0009052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78307B" w:rsidRPr="0009052D" w:rsidTr="001B5C2D">
        <w:tc>
          <w:tcPr>
            <w:tcW w:w="4605" w:type="dxa"/>
          </w:tcPr>
          <w:p w:rsidR="0078307B" w:rsidRPr="0009052D" w:rsidRDefault="0078307B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147.932,00 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78307B" w:rsidRPr="0009052D" w:rsidRDefault="0078307B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147.932,00 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78307B" w:rsidRPr="0009052D" w:rsidRDefault="0078307B" w:rsidP="0009052D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4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</w:p>
    <w:p w:rsidR="0078307B" w:rsidRPr="0009052D" w:rsidRDefault="0078307B" w:rsidP="0009052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78307B" w:rsidRPr="0009052D" w:rsidTr="001B5C2D">
        <w:tc>
          <w:tcPr>
            <w:tcW w:w="4605" w:type="dxa"/>
          </w:tcPr>
          <w:p w:rsidR="0078307B" w:rsidRPr="0009052D" w:rsidRDefault="0078307B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115.600,00 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78307B" w:rsidRPr="0009052D" w:rsidRDefault="0078307B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115.600,00 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78307B" w:rsidRPr="001A2EAD" w:rsidRDefault="0078307B" w:rsidP="003D6CFA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78307B" w:rsidRPr="002F3A1D" w:rsidRDefault="0078307B" w:rsidP="008840C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>
        <w:rPr>
          <w:rFonts w:ascii="Times New Roman" w:hAnsi="Times New Roman"/>
          <w:sz w:val="20"/>
          <w:szCs w:val="20"/>
          <w:lang w:val="sr-Cyrl-CS"/>
        </w:rPr>
        <w:t>13.03.2017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78307B" w:rsidRDefault="0078307B" w:rsidP="008840C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</w:p>
    <w:p w:rsidR="0078307B" w:rsidRPr="00D277F2" w:rsidRDefault="0078307B" w:rsidP="00517F10">
      <w:pPr>
        <w:pStyle w:val="ListParagraph"/>
        <w:ind w:left="36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за Партију 1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:</w:t>
      </w:r>
      <w:r>
        <w:rPr>
          <w:rFonts w:ascii="Times New Roman" w:hAnsi="Times New Roman"/>
          <w:sz w:val="20"/>
          <w:szCs w:val="20"/>
          <w:lang w:val="sr-Cyrl-CS"/>
        </w:rPr>
        <w:t xml:space="preserve"> 06.04.2017. год</w:t>
      </w:r>
      <w:r w:rsidRPr="002F3A1D">
        <w:rPr>
          <w:rFonts w:ascii="Times New Roman" w:hAnsi="Times New Roman"/>
          <w:sz w:val="20"/>
          <w:szCs w:val="20"/>
          <w:lang w:val="sr-Cyrl-CS"/>
        </w:rPr>
        <w:t>.</w:t>
      </w:r>
    </w:p>
    <w:p w:rsidR="0078307B" w:rsidRDefault="0078307B" w:rsidP="00D277F2">
      <w:pPr>
        <w:pStyle w:val="ListParagraph"/>
        <w:ind w:left="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за Партију 2</w:t>
      </w:r>
      <w:r w:rsidRPr="003D6CFA">
        <w:rPr>
          <w:rFonts w:ascii="Times New Roman" w:hAnsi="Times New Roman"/>
          <w:b/>
          <w:sz w:val="20"/>
          <w:szCs w:val="20"/>
          <w:lang w:val="sr-Cyrl-CS"/>
        </w:rPr>
        <w:t>:</w:t>
      </w:r>
      <w:r>
        <w:rPr>
          <w:rFonts w:ascii="Times New Roman" w:hAnsi="Times New Roman"/>
          <w:sz w:val="20"/>
          <w:szCs w:val="20"/>
          <w:lang w:val="sr-Cyrl-CS"/>
        </w:rPr>
        <w:t xml:space="preserve"> 07.04.2017. год.</w:t>
      </w:r>
    </w:p>
    <w:p w:rsidR="0078307B" w:rsidRDefault="0078307B" w:rsidP="00D277F2">
      <w:pPr>
        <w:pStyle w:val="ListParagraph"/>
        <w:ind w:left="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за Партију 3: </w:t>
      </w:r>
      <w:r>
        <w:rPr>
          <w:rFonts w:ascii="Times New Roman" w:hAnsi="Times New Roman"/>
          <w:sz w:val="20"/>
          <w:szCs w:val="20"/>
          <w:lang w:val="sr-Cyrl-CS"/>
        </w:rPr>
        <w:t>07</w:t>
      </w:r>
      <w:r w:rsidRPr="00D277F2">
        <w:rPr>
          <w:rFonts w:ascii="Times New Roman" w:hAnsi="Times New Roman"/>
          <w:sz w:val="20"/>
          <w:szCs w:val="20"/>
          <w:lang w:val="sr-Cyrl-CS"/>
        </w:rPr>
        <w:t>.04.2017. год.</w:t>
      </w:r>
    </w:p>
    <w:p w:rsidR="0078307B" w:rsidRPr="00D277F2" w:rsidRDefault="0078307B" w:rsidP="00517F10">
      <w:pPr>
        <w:pStyle w:val="ListParagraph"/>
        <w:tabs>
          <w:tab w:val="left" w:pos="766"/>
        </w:tabs>
        <w:ind w:left="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за Партију 4: </w:t>
      </w:r>
      <w:r>
        <w:rPr>
          <w:rFonts w:ascii="Times New Roman" w:hAnsi="Times New Roman"/>
          <w:sz w:val="20"/>
          <w:szCs w:val="20"/>
          <w:lang w:val="sr-Cyrl-CS"/>
        </w:rPr>
        <w:t>28.03</w:t>
      </w:r>
      <w:r w:rsidRPr="00D277F2">
        <w:rPr>
          <w:rFonts w:ascii="Times New Roman" w:hAnsi="Times New Roman"/>
          <w:sz w:val="20"/>
          <w:szCs w:val="20"/>
          <w:lang w:val="sr-Cyrl-CS"/>
        </w:rPr>
        <w:t>.2017. год</w:t>
      </w:r>
    </w:p>
    <w:p w:rsidR="0078307B" w:rsidRDefault="0078307B" w:rsidP="008840C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добављачу:</w:t>
      </w:r>
    </w:p>
    <w:p w:rsidR="0078307B" w:rsidRPr="001A2EAD" w:rsidRDefault="0078307B" w:rsidP="001A2EAD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       Партија 1:</w:t>
      </w:r>
    </w:p>
    <w:p w:rsidR="0078307B" w:rsidRPr="00D277F2" w:rsidRDefault="0078307B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669DE"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>
        <w:rPr>
          <w:rFonts w:ascii="Times New Roman" w:hAnsi="Times New Roman"/>
          <w:sz w:val="20"/>
          <w:szCs w:val="20"/>
        </w:rPr>
        <w:t>„</w:t>
      </w:r>
      <w:r>
        <w:rPr>
          <w:rFonts w:ascii="Times New Roman" w:hAnsi="Times New Roman"/>
          <w:sz w:val="20"/>
          <w:szCs w:val="20"/>
          <w:lang w:val="sr-Cyrl-CS"/>
        </w:rPr>
        <w:t>ПЛАСТ-ДЕНТ</w:t>
      </w:r>
      <w:r>
        <w:rPr>
          <w:rFonts w:ascii="Times New Roman" w:hAnsi="Times New Roman"/>
          <w:sz w:val="20"/>
          <w:szCs w:val="20"/>
        </w:rPr>
        <w:t xml:space="preserve">“ </w:t>
      </w:r>
      <w:r>
        <w:rPr>
          <w:rFonts w:ascii="Times New Roman" w:hAnsi="Times New Roman"/>
          <w:sz w:val="20"/>
          <w:szCs w:val="20"/>
          <w:lang w:val="sr-Cyrl-CS"/>
        </w:rPr>
        <w:t>доо</w:t>
      </w:r>
    </w:p>
    <w:p w:rsidR="0078307B" w:rsidRPr="007669DE" w:rsidRDefault="0078307B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Адреса: Византијски булевар 35, Ниш</w:t>
      </w:r>
    </w:p>
    <w:p w:rsidR="0078307B" w:rsidRPr="007669DE" w:rsidRDefault="0078307B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ПИБ: 100334825</w:t>
      </w:r>
    </w:p>
    <w:p w:rsidR="0078307B" w:rsidRPr="007669DE" w:rsidRDefault="0078307B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Матични број: 07397879</w:t>
      </w:r>
    </w:p>
    <w:p w:rsidR="0078307B" w:rsidRDefault="0078307B" w:rsidP="0009052D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78307B" w:rsidRDefault="0078307B" w:rsidP="00DA0D6F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      Партија 2 </w:t>
      </w:r>
      <w:r w:rsidRPr="00DA0D6F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78307B" w:rsidRPr="007669DE" w:rsidRDefault="0078307B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7669DE"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>
        <w:rPr>
          <w:rFonts w:ascii="Times New Roman" w:hAnsi="Times New Roman"/>
          <w:sz w:val="20"/>
          <w:szCs w:val="20"/>
        </w:rPr>
        <w:t>„TEHNODENT</w:t>
      </w:r>
      <w:r w:rsidRPr="007669DE">
        <w:rPr>
          <w:rFonts w:ascii="Times New Roman" w:hAnsi="Times New Roman"/>
          <w:sz w:val="20"/>
          <w:szCs w:val="20"/>
        </w:rPr>
        <w:t>“ д.о.о</w:t>
      </w:r>
    </w:p>
    <w:p w:rsidR="0078307B" w:rsidRPr="007669DE" w:rsidRDefault="0078307B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7669DE">
        <w:rPr>
          <w:rFonts w:ascii="Times New Roman" w:hAnsi="Times New Roman"/>
          <w:sz w:val="20"/>
          <w:szCs w:val="20"/>
          <w:lang w:val="sr-Cyrl-CS"/>
        </w:rPr>
        <w:t xml:space="preserve">Адреса: </w:t>
      </w:r>
      <w:r>
        <w:rPr>
          <w:rFonts w:ascii="Times New Roman" w:hAnsi="Times New Roman"/>
          <w:sz w:val="20"/>
          <w:szCs w:val="20"/>
          <w:lang w:val="sr-Cyrl-CS"/>
        </w:rPr>
        <w:t>Раковачка 7,Нови Сад</w:t>
      </w:r>
    </w:p>
    <w:p w:rsidR="0078307B" w:rsidRPr="007669DE" w:rsidRDefault="0078307B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ПИБ : 100801638</w:t>
      </w:r>
    </w:p>
    <w:p w:rsidR="0078307B" w:rsidRDefault="0078307B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7669DE">
        <w:rPr>
          <w:rFonts w:ascii="Times New Roman" w:hAnsi="Times New Roman"/>
          <w:sz w:val="20"/>
          <w:szCs w:val="20"/>
          <w:lang w:val="sr-Cyrl-CS"/>
        </w:rPr>
        <w:t>Матични број:</w:t>
      </w:r>
      <w:r w:rsidRPr="007669D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08702438</w:t>
      </w:r>
    </w:p>
    <w:p w:rsidR="0078307B" w:rsidRPr="007669DE" w:rsidRDefault="0078307B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</w:p>
    <w:p w:rsidR="0078307B" w:rsidRDefault="0078307B" w:rsidP="00D277F2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3:</w:t>
      </w:r>
    </w:p>
    <w:p w:rsidR="0078307B" w:rsidRPr="00D277F2" w:rsidRDefault="0078307B" w:rsidP="00D277F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D277F2"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>
        <w:rPr>
          <w:rFonts w:ascii="Times New Roman" w:hAnsi="Times New Roman"/>
          <w:sz w:val="20"/>
          <w:szCs w:val="20"/>
        </w:rPr>
        <w:t>„MEDPRO-JAN</w:t>
      </w:r>
      <w:r w:rsidRPr="00D277F2">
        <w:rPr>
          <w:rFonts w:ascii="Times New Roman" w:hAnsi="Times New Roman"/>
          <w:sz w:val="20"/>
          <w:szCs w:val="20"/>
        </w:rPr>
        <w:t>“ д.о.о</w:t>
      </w:r>
    </w:p>
    <w:p w:rsidR="0078307B" w:rsidRPr="00D277F2" w:rsidRDefault="0078307B" w:rsidP="00D277F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D277F2">
        <w:rPr>
          <w:rFonts w:ascii="Times New Roman" w:hAnsi="Times New Roman"/>
          <w:sz w:val="20"/>
          <w:szCs w:val="20"/>
          <w:lang w:val="sr-Cyrl-CS"/>
        </w:rPr>
        <w:t>Адреса:</w:t>
      </w:r>
      <w:r>
        <w:rPr>
          <w:rFonts w:ascii="Times New Roman" w:hAnsi="Times New Roman"/>
          <w:sz w:val="20"/>
          <w:szCs w:val="20"/>
          <w:lang w:val="sr-Cyrl-CS"/>
        </w:rPr>
        <w:t>П. Чарнојевића 22</w:t>
      </w:r>
      <w:r w:rsidRPr="00D277F2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,Нови Сад</w:t>
      </w:r>
    </w:p>
    <w:p w:rsidR="0078307B" w:rsidRPr="00D277F2" w:rsidRDefault="0078307B" w:rsidP="00D277F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ПИБ : 103618767</w:t>
      </w:r>
    </w:p>
    <w:p w:rsidR="0078307B" w:rsidRDefault="0078307B" w:rsidP="00D277F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D277F2">
        <w:rPr>
          <w:rFonts w:ascii="Times New Roman" w:hAnsi="Times New Roman"/>
          <w:sz w:val="20"/>
          <w:szCs w:val="20"/>
          <w:lang w:val="sr-Cyrl-CS"/>
        </w:rPr>
        <w:t>Матични број:</w:t>
      </w:r>
      <w:r w:rsidRPr="00D277F2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08619778</w:t>
      </w:r>
    </w:p>
    <w:p w:rsidR="0078307B" w:rsidRDefault="0078307B" w:rsidP="00D277F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</w:p>
    <w:p w:rsidR="0078307B" w:rsidRDefault="0078307B" w:rsidP="00517F10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4:</w:t>
      </w:r>
    </w:p>
    <w:p w:rsidR="0078307B" w:rsidRPr="00D277F2" w:rsidRDefault="0078307B" w:rsidP="00517F10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D277F2"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>
        <w:rPr>
          <w:rFonts w:ascii="Times New Roman" w:hAnsi="Times New Roman"/>
          <w:sz w:val="20"/>
          <w:szCs w:val="20"/>
        </w:rPr>
        <w:t>„MICRO LINE</w:t>
      </w:r>
      <w:r w:rsidRPr="00D277F2">
        <w:rPr>
          <w:rFonts w:ascii="Times New Roman" w:hAnsi="Times New Roman"/>
          <w:sz w:val="20"/>
          <w:szCs w:val="20"/>
        </w:rPr>
        <w:t>“ д.о.о</w:t>
      </w:r>
    </w:p>
    <w:p w:rsidR="0078307B" w:rsidRPr="00D277F2" w:rsidRDefault="0078307B" w:rsidP="00517F10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Адреса: Ж. Апостоловића 8,Трстеник</w:t>
      </w:r>
    </w:p>
    <w:p w:rsidR="0078307B" w:rsidRPr="00D277F2" w:rsidRDefault="0078307B" w:rsidP="00517F10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ПИБ : 101308216</w:t>
      </w:r>
    </w:p>
    <w:p w:rsidR="0078307B" w:rsidRDefault="0078307B" w:rsidP="00517F10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D277F2">
        <w:rPr>
          <w:rFonts w:ascii="Times New Roman" w:hAnsi="Times New Roman"/>
          <w:sz w:val="20"/>
          <w:szCs w:val="20"/>
          <w:lang w:val="sr-Cyrl-CS"/>
        </w:rPr>
        <w:t>Матични број:</w:t>
      </w:r>
      <w:r w:rsidRPr="00D277F2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06114601</w:t>
      </w:r>
    </w:p>
    <w:p w:rsidR="0078307B" w:rsidRPr="00D277F2" w:rsidRDefault="0078307B" w:rsidP="00517F10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78307B" w:rsidRPr="002F3A1D" w:rsidRDefault="0078307B" w:rsidP="00D277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Период важења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Уговор се закључује на период до годину дана.</w:t>
      </w:r>
    </w:p>
    <w:p w:rsidR="0078307B" w:rsidRPr="002F3A1D" w:rsidRDefault="0078307B" w:rsidP="002F3A1D">
      <w:pPr>
        <w:pStyle w:val="BodyText"/>
        <w:numPr>
          <w:ilvl w:val="0"/>
          <w:numId w:val="1"/>
        </w:numPr>
        <w:rPr>
          <w:color w:val="000000"/>
          <w:sz w:val="20"/>
          <w:lang w:val="sr-Cyrl-CS"/>
        </w:rPr>
      </w:pPr>
      <w:r w:rsidRPr="002F3A1D">
        <w:rPr>
          <w:b/>
          <w:color w:val="000000"/>
          <w:sz w:val="20"/>
        </w:rPr>
        <w:t>Околности које представљају основ за измену уговора:</w:t>
      </w:r>
      <w:r w:rsidRPr="002F3A1D">
        <w:rPr>
          <w:color w:val="000000"/>
          <w:sz w:val="20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2F3A1D">
        <w:rPr>
          <w:color w:val="000000"/>
          <w:sz w:val="20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78307B" w:rsidRPr="002F3A1D" w:rsidRDefault="0078307B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78307B" w:rsidRDefault="0078307B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78307B" w:rsidRDefault="0078307B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78307B" w:rsidRDefault="0078307B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78307B" w:rsidRDefault="0078307B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78307B" w:rsidRPr="002F3A1D" w:rsidRDefault="0078307B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78307B" w:rsidRPr="002F3A1D" w:rsidRDefault="0078307B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Израдио: _______________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78307B" w:rsidRPr="002F3A1D" w:rsidRDefault="0078307B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Оверио: ________________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</w:p>
    <w:p w:rsidR="0078307B" w:rsidRPr="002F3A1D" w:rsidRDefault="0078307B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________________________</w:t>
      </w:r>
    </w:p>
    <w:p w:rsidR="0078307B" w:rsidRPr="002F3A1D" w:rsidRDefault="0078307B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Др стом. Светлана Михић Јовановић </w:t>
      </w:r>
    </w:p>
    <w:sectPr w:rsidR="0078307B" w:rsidRPr="002F3A1D" w:rsidSect="005F3471">
      <w:pgSz w:w="11906" w:h="16838"/>
      <w:pgMar w:top="53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1836"/>
    <w:multiLevelType w:val="hybridMultilevel"/>
    <w:tmpl w:val="07D4CB52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63615"/>
    <w:rsid w:val="0009052D"/>
    <w:rsid w:val="00103874"/>
    <w:rsid w:val="00140462"/>
    <w:rsid w:val="0016650F"/>
    <w:rsid w:val="001777E3"/>
    <w:rsid w:val="001A2EAD"/>
    <w:rsid w:val="001B5C2D"/>
    <w:rsid w:val="00231764"/>
    <w:rsid w:val="002D61EA"/>
    <w:rsid w:val="002F3A1D"/>
    <w:rsid w:val="00344D49"/>
    <w:rsid w:val="003A11C3"/>
    <w:rsid w:val="003B30D8"/>
    <w:rsid w:val="003D6CFA"/>
    <w:rsid w:val="00404129"/>
    <w:rsid w:val="00490020"/>
    <w:rsid w:val="00517F10"/>
    <w:rsid w:val="005F3471"/>
    <w:rsid w:val="005F39BB"/>
    <w:rsid w:val="00617A00"/>
    <w:rsid w:val="00662940"/>
    <w:rsid w:val="006F42E5"/>
    <w:rsid w:val="00710698"/>
    <w:rsid w:val="0073487A"/>
    <w:rsid w:val="007439F2"/>
    <w:rsid w:val="007669DE"/>
    <w:rsid w:val="0078307B"/>
    <w:rsid w:val="007C581A"/>
    <w:rsid w:val="007F2EA0"/>
    <w:rsid w:val="007F7AB3"/>
    <w:rsid w:val="00801D42"/>
    <w:rsid w:val="00855617"/>
    <w:rsid w:val="008840CD"/>
    <w:rsid w:val="008E7F7F"/>
    <w:rsid w:val="00A878D3"/>
    <w:rsid w:val="00A91A73"/>
    <w:rsid w:val="00AB334E"/>
    <w:rsid w:val="00AE2D94"/>
    <w:rsid w:val="00AF52E2"/>
    <w:rsid w:val="00B16A44"/>
    <w:rsid w:val="00B649D5"/>
    <w:rsid w:val="00BA14A6"/>
    <w:rsid w:val="00BD4014"/>
    <w:rsid w:val="00C7078D"/>
    <w:rsid w:val="00C947C3"/>
    <w:rsid w:val="00CF1979"/>
    <w:rsid w:val="00D277F2"/>
    <w:rsid w:val="00D45577"/>
    <w:rsid w:val="00D85FC8"/>
    <w:rsid w:val="00D928B6"/>
    <w:rsid w:val="00DA0D6F"/>
    <w:rsid w:val="00E100C0"/>
    <w:rsid w:val="00EA51D9"/>
    <w:rsid w:val="00F07089"/>
    <w:rsid w:val="00F32B51"/>
    <w:rsid w:val="00F44468"/>
    <w:rsid w:val="00F57A72"/>
    <w:rsid w:val="00FA3408"/>
    <w:rsid w:val="00FC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2</Pages>
  <Words>629</Words>
  <Characters>3590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violeta</cp:lastModifiedBy>
  <cp:revision>9</cp:revision>
  <cp:lastPrinted>2017-04-11T07:16:00Z</cp:lastPrinted>
  <dcterms:created xsi:type="dcterms:W3CDTF">2017-03-24T09:57:00Z</dcterms:created>
  <dcterms:modified xsi:type="dcterms:W3CDTF">2017-04-11T07:52:00Z</dcterms:modified>
</cp:coreProperties>
</file>