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4" w:rsidRPr="004C3EA1" w:rsidRDefault="00A201B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A201B4" w:rsidRPr="004C3EA1" w:rsidRDefault="00A201B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16 ЈНМВ-4</w:t>
      </w:r>
    </w:p>
    <w:p w:rsidR="00A201B4" w:rsidRPr="004C3EA1" w:rsidRDefault="00A201B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07.04.2017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201B4" w:rsidRPr="004C3EA1" w:rsidRDefault="00A201B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201B4" w:rsidRPr="004C3EA1" w:rsidRDefault="00A201B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A201B4" w:rsidRPr="004C3EA1" w:rsidRDefault="00A201B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201B4" w:rsidRPr="004C3EA1" w:rsidRDefault="00A201B4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201B4" w:rsidRPr="004C3EA1" w:rsidRDefault="00A201B4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A201B4" w:rsidRPr="004C3EA1" w:rsidRDefault="00A201B4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A201B4" w:rsidRPr="004C3EA1" w:rsidRDefault="00A201B4" w:rsidP="00C774C1">
      <w:pPr>
        <w:ind w:right="-230"/>
        <w:jc w:val="center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-летњи </w:t>
      </w:r>
      <w:r w:rsidRPr="004C3EA1">
        <w:rPr>
          <w:rFonts w:ascii="Times New Roman" w:hAnsi="Times New Roman" w:cs="Times New Roman"/>
          <w:b/>
          <w:i/>
          <w:lang w:val="sr-Cyrl-CS"/>
        </w:rPr>
        <w:t xml:space="preserve"> пнеуматици за возни парк-</w:t>
      </w:r>
    </w:p>
    <w:p w:rsidR="00A201B4" w:rsidRPr="004C3EA1" w:rsidRDefault="00A201B4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201B4" w:rsidRPr="004C3EA1" w:rsidRDefault="00A201B4" w:rsidP="004C3EA1">
      <w:pPr>
        <w:ind w:right="-230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lang w:val="sr-Latn-CS"/>
        </w:rPr>
        <w:t xml:space="preserve">– </w:t>
      </w:r>
      <w:r>
        <w:rPr>
          <w:rFonts w:ascii="Times New Roman" w:hAnsi="Times New Roman" w:cs="Times New Roman"/>
          <w:lang w:val="sr-Cyrl-CS"/>
        </w:rPr>
        <w:t xml:space="preserve">летњи </w:t>
      </w:r>
      <w:r w:rsidRPr="004C3EA1">
        <w:rPr>
          <w:rFonts w:ascii="Times New Roman" w:hAnsi="Times New Roman" w:cs="Times New Roman"/>
          <w:lang w:val="sr-Cyrl-CS"/>
        </w:rPr>
        <w:t xml:space="preserve"> пнеуматици за возни парк.</w:t>
      </w:r>
    </w:p>
    <w:p w:rsidR="00A201B4" w:rsidRPr="004C3EA1" w:rsidRDefault="00A201B4" w:rsidP="004C3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>Доминантни назив и ознака из орн-а: ОРН</w:t>
      </w:r>
      <w:r w:rsidRPr="004C3EA1">
        <w:rPr>
          <w:rFonts w:ascii="Times New Roman" w:hAnsi="Times New Roman" w:cs="Times New Roman"/>
          <w:lang w:val="sr-Latn-CS"/>
        </w:rPr>
        <w:t xml:space="preserve"> 34351100 </w:t>
      </w:r>
      <w:r w:rsidRPr="004C3EA1">
        <w:rPr>
          <w:rFonts w:ascii="Times New Roman" w:hAnsi="Times New Roman" w:cs="Times New Roman"/>
          <w:lang w:val="sr-Cyrl-CS"/>
        </w:rPr>
        <w:t>Гуме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аутомобиле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201B4" w:rsidRPr="004C3EA1" w:rsidRDefault="00A201B4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4C3EA1">
        <w:rPr>
          <w:rFonts w:ascii="Times New Roman" w:hAnsi="Times New Roman" w:cs="Times New Roman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4C3EA1">
        <w:rPr>
          <w:rFonts w:ascii="Times New Roman" w:hAnsi="Times New Roman" w:cs="Times New Roman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4C3EA1">
        <w:rPr>
          <w:rFonts w:ascii="Times New Roman" w:hAnsi="Times New Roman" w:cs="Times New Roman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4C3EA1">
        <w:rPr>
          <w:rFonts w:ascii="Times New Roman" w:hAnsi="Times New Roman" w:cs="Times New Roman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C3EA1">
        <w:rPr>
          <w:rFonts w:ascii="Times New Roman" w:hAnsi="Times New Roman" w:cs="Times New Roman"/>
          <w:color w:val="0000FF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201B4" w:rsidRPr="004C3EA1" w:rsidRDefault="00A201B4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201B4" w:rsidRPr="004C3EA1" w:rsidRDefault="00A201B4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201B4" w:rsidRPr="004C3EA1" w:rsidRDefault="00A201B4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ЛЕТЊИХ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ПНЕУМАТИКА ЗА ВОЗНИ ПАРК, БР.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16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201B4" w:rsidRPr="004C3EA1" w:rsidRDefault="00A201B4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201B4" w:rsidRPr="004C3EA1" w:rsidRDefault="00A201B4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C3EA1">
        <w:rPr>
          <w:rFonts w:ascii="Times New Roman" w:hAnsi="Times New Roman" w:cs="Times New Roman"/>
          <w:color w:val="222222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C3EA1">
        <w:rPr>
          <w:rFonts w:ascii="Times New Roman" w:hAnsi="Times New Roman" w:cs="Times New Roman"/>
          <w:color w:val="222222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C3EA1">
        <w:rPr>
          <w:rFonts w:ascii="Times New Roman" w:hAnsi="Times New Roman" w:cs="Times New Roman"/>
          <w:color w:val="222222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C3EA1">
        <w:rPr>
          <w:rFonts w:ascii="Times New Roman" w:hAnsi="Times New Roman" w:cs="Times New Roman"/>
          <w:color w:val="222222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4C3EA1">
        <w:rPr>
          <w:rFonts w:ascii="Times New Roman" w:hAnsi="Times New Roman" w:cs="Times New Roman"/>
          <w:color w:val="222222"/>
          <w:lang w:val="sr-Cyrl-CS"/>
        </w:rPr>
        <w:t>5</w:t>
      </w:r>
      <w:r w:rsidRPr="004C3EA1">
        <w:rPr>
          <w:rFonts w:ascii="Times New Roman" w:hAnsi="Times New Roman" w:cs="Times New Roman"/>
          <w:color w:val="222222"/>
          <w:lang w:val="sr-Latn-CS"/>
        </w:rPr>
        <w:t>:</w:t>
      </w:r>
      <w:r w:rsidRPr="004C3EA1">
        <w:rPr>
          <w:rFonts w:ascii="Times New Roman" w:hAnsi="Times New Roman" w:cs="Times New Roman"/>
          <w:color w:val="222222"/>
          <w:lang w:val="sr-Cyrl-CS"/>
        </w:rPr>
        <w:t>00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A201B4" w:rsidRPr="004C3EA1" w:rsidRDefault="00A201B4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4C3EA1">
        <w:rPr>
          <w:rFonts w:ascii="Times New Roman" w:hAnsi="Times New Roman" w:cs="Times New Roman"/>
          <w:color w:val="222222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архиву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19.04.2017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4C3EA1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10</w:t>
      </w:r>
      <w:r w:rsidRPr="004C3EA1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201B4" w:rsidRPr="004C3EA1" w:rsidRDefault="00A201B4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комерцијалној служби Дома здравља „Смедерево“ Смедерво на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4C3EA1">
        <w:rPr>
          <w:rFonts w:ascii="Times New Roman" w:hAnsi="Times New Roman" w:cs="Times New Roman"/>
          <w:color w:val="222222"/>
          <w:lang w:val="sr-Cyrl-CS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lang w:val="sr-Cyrl-CS"/>
        </w:rPr>
        <w:t>19.04.2017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>
        <w:rPr>
          <w:rFonts w:ascii="Times New Roman" w:hAnsi="Times New Roman" w:cs="Times New Roman"/>
          <w:color w:val="222222"/>
          <w:lang w:val="sr-Cyrl-CS"/>
        </w:rPr>
        <w:t>у 10:30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C3EA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201B4" w:rsidRPr="004C3EA1" w:rsidRDefault="00A201B4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201B4" w:rsidRPr="004C3EA1" w:rsidRDefault="00A201B4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C3EA1">
        <w:rPr>
          <w:rFonts w:ascii="Times New Roman" w:hAnsi="Times New Roman" w:cs="Times New Roman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r w:rsidRPr="004C3EA1">
        <w:rPr>
          <w:rFonts w:ascii="Times New Roman" w:hAnsi="Times New Roman" w:cs="Times New Roman"/>
        </w:rPr>
        <w:t>Закона</w:t>
      </w:r>
      <w:r w:rsidRPr="004C3EA1">
        <w:rPr>
          <w:rFonts w:ascii="Times New Roman" w:hAnsi="Times New Roman" w:cs="Times New Roman"/>
          <w:lang w:val="sr-Latn-CS"/>
        </w:rPr>
        <w:t>.</w:t>
      </w:r>
    </w:p>
    <w:p w:rsidR="00A201B4" w:rsidRPr="004C3EA1" w:rsidRDefault="00A201B4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</w:t>
      </w:r>
    </w:p>
    <w:p w:rsidR="00A201B4" w:rsidRPr="004C3EA1" w:rsidRDefault="00A201B4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C3EA1">
        <w:rPr>
          <w:rFonts w:ascii="Times New Roman" w:hAnsi="Times New Roman" w:cs="Times New Roman"/>
          <w:color w:val="222222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C3EA1">
        <w:rPr>
          <w:rFonts w:ascii="Times New Roman" w:hAnsi="Times New Roman" w:cs="Times New Roman"/>
          <w:color w:val="222222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A201B4" w:rsidRPr="004C3EA1" w:rsidRDefault="00A201B4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201B4" w:rsidRDefault="00A201B4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A201B4" w:rsidRPr="004C3EA1" w:rsidRDefault="00A201B4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В.Д. ДИРЕКТОР</w:t>
      </w:r>
    </w:p>
    <w:p w:rsidR="00A201B4" w:rsidRPr="004C3EA1" w:rsidRDefault="00A201B4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A201B4" w:rsidRDefault="00A201B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</w:t>
      </w:r>
    </w:p>
    <w:p w:rsidR="00A201B4" w:rsidRPr="004C3EA1" w:rsidRDefault="00A201B4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Др стом. Светлана Михић Јовановић</w:t>
      </w:r>
    </w:p>
    <w:sectPr w:rsidR="00A201B4" w:rsidRPr="004C3EA1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6C61"/>
    <w:rsid w:val="000D515B"/>
    <w:rsid w:val="000F36C6"/>
    <w:rsid w:val="000F4E92"/>
    <w:rsid w:val="0011183B"/>
    <w:rsid w:val="00112502"/>
    <w:rsid w:val="001379BC"/>
    <w:rsid w:val="001A057A"/>
    <w:rsid w:val="001A0D81"/>
    <w:rsid w:val="001A47D0"/>
    <w:rsid w:val="001B5566"/>
    <w:rsid w:val="001B5C00"/>
    <w:rsid w:val="001D3C75"/>
    <w:rsid w:val="001F6CF9"/>
    <w:rsid w:val="00212131"/>
    <w:rsid w:val="0021272A"/>
    <w:rsid w:val="00216694"/>
    <w:rsid w:val="00231D97"/>
    <w:rsid w:val="00253320"/>
    <w:rsid w:val="002B4FBD"/>
    <w:rsid w:val="002C3EAE"/>
    <w:rsid w:val="002F4FAC"/>
    <w:rsid w:val="002F5521"/>
    <w:rsid w:val="00322CCF"/>
    <w:rsid w:val="003421E3"/>
    <w:rsid w:val="003A3755"/>
    <w:rsid w:val="003B4092"/>
    <w:rsid w:val="0041043F"/>
    <w:rsid w:val="004270D0"/>
    <w:rsid w:val="00464275"/>
    <w:rsid w:val="0046518D"/>
    <w:rsid w:val="00473B4D"/>
    <w:rsid w:val="00497887"/>
    <w:rsid w:val="004A56B1"/>
    <w:rsid w:val="004C3EA1"/>
    <w:rsid w:val="004C694B"/>
    <w:rsid w:val="005331A7"/>
    <w:rsid w:val="0053786B"/>
    <w:rsid w:val="0056449F"/>
    <w:rsid w:val="005928EB"/>
    <w:rsid w:val="005A6ED0"/>
    <w:rsid w:val="005C0321"/>
    <w:rsid w:val="005D146A"/>
    <w:rsid w:val="005D2376"/>
    <w:rsid w:val="00642D44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C681D"/>
    <w:rsid w:val="007E1039"/>
    <w:rsid w:val="00807A42"/>
    <w:rsid w:val="00831051"/>
    <w:rsid w:val="008364A1"/>
    <w:rsid w:val="0086013D"/>
    <w:rsid w:val="008862DB"/>
    <w:rsid w:val="008B17E6"/>
    <w:rsid w:val="008D3983"/>
    <w:rsid w:val="00912B0A"/>
    <w:rsid w:val="0092696C"/>
    <w:rsid w:val="0092704E"/>
    <w:rsid w:val="00952A53"/>
    <w:rsid w:val="00955726"/>
    <w:rsid w:val="00972625"/>
    <w:rsid w:val="00983EA3"/>
    <w:rsid w:val="009E2CF5"/>
    <w:rsid w:val="009E750E"/>
    <w:rsid w:val="00A0360F"/>
    <w:rsid w:val="00A105F6"/>
    <w:rsid w:val="00A201B4"/>
    <w:rsid w:val="00A6733B"/>
    <w:rsid w:val="00A70F20"/>
    <w:rsid w:val="00AB5D15"/>
    <w:rsid w:val="00AC3781"/>
    <w:rsid w:val="00AC51B4"/>
    <w:rsid w:val="00AC572B"/>
    <w:rsid w:val="00AD51EE"/>
    <w:rsid w:val="00B004EC"/>
    <w:rsid w:val="00B224B0"/>
    <w:rsid w:val="00B37E6D"/>
    <w:rsid w:val="00B4667C"/>
    <w:rsid w:val="00B66F5C"/>
    <w:rsid w:val="00B92EFB"/>
    <w:rsid w:val="00B93C4E"/>
    <w:rsid w:val="00BA601C"/>
    <w:rsid w:val="00BC136F"/>
    <w:rsid w:val="00BE0377"/>
    <w:rsid w:val="00C04627"/>
    <w:rsid w:val="00C72B0C"/>
    <w:rsid w:val="00C774C1"/>
    <w:rsid w:val="00CE6B3A"/>
    <w:rsid w:val="00D03195"/>
    <w:rsid w:val="00D43E35"/>
    <w:rsid w:val="00D47374"/>
    <w:rsid w:val="00D624BD"/>
    <w:rsid w:val="00D65FB9"/>
    <w:rsid w:val="00D72C3F"/>
    <w:rsid w:val="00D77A8C"/>
    <w:rsid w:val="00D95F76"/>
    <w:rsid w:val="00DA3609"/>
    <w:rsid w:val="00DA3CAA"/>
    <w:rsid w:val="00DB6306"/>
    <w:rsid w:val="00DC111A"/>
    <w:rsid w:val="00DC6EB0"/>
    <w:rsid w:val="00DE77D6"/>
    <w:rsid w:val="00DF32E8"/>
    <w:rsid w:val="00E0441D"/>
    <w:rsid w:val="00E14DF1"/>
    <w:rsid w:val="00E26680"/>
    <w:rsid w:val="00E57342"/>
    <w:rsid w:val="00E63161"/>
    <w:rsid w:val="00E73BC3"/>
    <w:rsid w:val="00EB2580"/>
    <w:rsid w:val="00EF1471"/>
    <w:rsid w:val="00F22338"/>
    <w:rsid w:val="00F478B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A5"/>
    <w:rPr>
      <w:rFonts w:ascii="Times New Roman" w:eastAsia="Times New Roman" w:hAnsi="Times New Roman" w:cs="Arial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584</Words>
  <Characters>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7</cp:revision>
  <cp:lastPrinted>2017-04-07T12:24:00Z</cp:lastPrinted>
  <dcterms:created xsi:type="dcterms:W3CDTF">2016-10-18T10:23:00Z</dcterms:created>
  <dcterms:modified xsi:type="dcterms:W3CDTF">2017-04-07T12:25:00Z</dcterms:modified>
</cp:coreProperties>
</file>