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A3" w:rsidRDefault="002807A3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2807A3" w:rsidRPr="003072BF" w:rsidRDefault="002807A3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</w:p>
    <w:p w:rsidR="002807A3" w:rsidRPr="009719A4" w:rsidRDefault="002807A3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>
        <w:rPr>
          <w:rFonts w:ascii="Times New Roman" w:hAnsi="Times New Roman" w:cs="Times New Roman"/>
          <w:color w:val="222222"/>
          <w:lang w:val="sr-Cyrl-CS"/>
        </w:rPr>
        <w:t>3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ЈНМВУО-3</w:t>
      </w:r>
    </w:p>
    <w:p w:rsidR="002807A3" w:rsidRPr="003072BF" w:rsidRDefault="002807A3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lang w:val="sr-Cyrl-CS"/>
        </w:rPr>
        <w:t>11</w:t>
      </w:r>
      <w:r w:rsidRPr="003072BF">
        <w:rPr>
          <w:rFonts w:ascii="Times New Roman" w:hAnsi="Times New Roman" w:cs="Times New Roman"/>
          <w:color w:val="222222"/>
          <w:lang w:val="sr-Cyrl-CS"/>
        </w:rPr>
        <w:t>.</w:t>
      </w:r>
      <w:r>
        <w:rPr>
          <w:rFonts w:ascii="Times New Roman" w:hAnsi="Times New Roman" w:cs="Times New Roman"/>
          <w:color w:val="222222"/>
          <w:lang w:val="sr-Cyrl-CS"/>
        </w:rPr>
        <w:t>04</w:t>
      </w:r>
      <w:r w:rsidRPr="003072BF">
        <w:rPr>
          <w:rFonts w:ascii="Times New Roman" w:hAnsi="Times New Roman" w:cs="Times New Roman"/>
          <w:color w:val="222222"/>
          <w:lang w:val="sr-Cyrl-CS"/>
        </w:rPr>
        <w:t>.201</w:t>
      </w:r>
      <w:r>
        <w:rPr>
          <w:rFonts w:ascii="Times New Roman" w:hAnsi="Times New Roman" w:cs="Times New Roman"/>
          <w:color w:val="222222"/>
          <w:lang w:val="sr-Cyrl-CS"/>
        </w:rPr>
        <w:t>7</w:t>
      </w:r>
      <w:r w:rsidRPr="003072BF">
        <w:rPr>
          <w:rFonts w:ascii="Times New Roman" w:hAnsi="Times New Roman" w:cs="Times New Roman"/>
          <w:color w:val="222222"/>
          <w:lang w:val="sr-Cyrl-CS"/>
        </w:rPr>
        <w:t>.</w:t>
      </w:r>
    </w:p>
    <w:p w:rsidR="002807A3" w:rsidRPr="003072BF" w:rsidRDefault="002807A3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2807A3" w:rsidRPr="003072BF" w:rsidRDefault="002807A3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2807A3" w:rsidRPr="003072BF" w:rsidRDefault="002807A3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>
        <w:rPr>
          <w:rFonts w:ascii="Times New Roman" w:hAnsi="Times New Roman" w:cs="Times New Roman"/>
          <w:b/>
          <w:color w:val="222222"/>
          <w:lang w:val="sr-Latn-CS"/>
        </w:rPr>
        <w:t>60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ЗЈН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>
        <w:rPr>
          <w:rFonts w:ascii="Times New Roman" w:hAnsi="Times New Roman" w:cs="Times New Roman"/>
          <w:b/>
          <w:color w:val="222222"/>
          <w:lang w:val="sr-Latn-CS"/>
        </w:rPr>
        <w:t>1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>
        <w:rPr>
          <w:rFonts w:ascii="Times New Roman" w:hAnsi="Times New Roman" w:cs="Times New Roman"/>
          <w:b/>
          <w:color w:val="222222"/>
          <w:lang w:val="sr-Latn-CS"/>
        </w:rPr>
        <w:t>2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Latn-CS"/>
        </w:rPr>
        <w:t>Наручилац, Дом здравља „Смедерево“, С</w:t>
      </w:r>
      <w:r w:rsidRPr="003072BF">
        <w:rPr>
          <w:rFonts w:ascii="Times New Roman" w:hAnsi="Times New Roman" w:cs="Times New Roman"/>
          <w:color w:val="222222"/>
        </w:rPr>
        <w:t>медерево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објављује:</w:t>
      </w:r>
    </w:p>
    <w:p w:rsidR="002807A3" w:rsidRPr="003072BF" w:rsidRDefault="002807A3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2807A3" w:rsidRPr="003072BF" w:rsidRDefault="002807A3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2807A3" w:rsidRDefault="002807A3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2807A3" w:rsidRPr="00AC16A6" w:rsidRDefault="002807A3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>
        <w:rPr>
          <w:rFonts w:ascii="Times New Roman" w:hAnsi="Times New Roman" w:cs="Times New Roman"/>
          <w:b/>
          <w:color w:val="222222"/>
          <w:lang w:val="sr-Cyrl-CS"/>
        </w:rPr>
        <w:t>Ради закључења оквирног споразума (уговора)</w:t>
      </w:r>
    </w:p>
    <w:p w:rsidR="002807A3" w:rsidRPr="00946560" w:rsidRDefault="002807A3" w:rsidP="00946560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  <w:r>
        <w:rPr>
          <w:rFonts w:ascii="Times New Roman" w:hAnsi="Times New Roman" w:cs="Times New Roman"/>
          <w:color w:val="222222"/>
          <w:lang w:val="sr-Cyrl-CS"/>
        </w:rPr>
        <w:t xml:space="preserve"> за набавку</w:t>
      </w:r>
    </w:p>
    <w:p w:rsidR="002807A3" w:rsidRDefault="002807A3" w:rsidP="00DB5200">
      <w:pPr>
        <w:jc w:val="center"/>
        <w:rPr>
          <w:rFonts w:ascii="Times New Roman" w:hAnsi="Times New Roman" w:cs="Times New Roman"/>
          <w:b/>
          <w:lang w:val="sr-Cyrl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2B746E">
        <w:rPr>
          <w:rFonts w:ascii="Times New Roman" w:hAnsi="Times New Roman" w:cs="Times New Roman"/>
          <w:b/>
        </w:rPr>
        <w:t xml:space="preserve"> </w:t>
      </w:r>
      <w:r w:rsidRPr="001B7FA6">
        <w:rPr>
          <w:rFonts w:ascii="Times New Roman" w:hAnsi="Times New Roman" w:cs="Times New Roman"/>
          <w:b/>
        </w:rPr>
        <w:t xml:space="preserve">услуга сервисирање возила </w:t>
      </w:r>
      <w:r>
        <w:rPr>
          <w:rFonts w:ascii="Times New Roman" w:hAnsi="Times New Roman" w:cs="Times New Roman"/>
          <w:b/>
        </w:rPr>
        <w:t xml:space="preserve"> са уградњом резервних делова</w:t>
      </w:r>
    </w:p>
    <w:p w:rsidR="002807A3" w:rsidRPr="00DB5200" w:rsidRDefault="002807A3" w:rsidP="00DB5200">
      <w:pPr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</w:rPr>
        <w:t xml:space="preserve"> за потребе возног парка ДЗ,, Смедерево“</w:t>
      </w:r>
      <w:r>
        <w:rPr>
          <w:rFonts w:ascii="Times New Roman" w:hAnsi="Times New Roman" w:cs="Times New Roman"/>
          <w:b/>
          <w:lang w:val="sr-Cyrl-CS"/>
        </w:rPr>
        <w:t>-</w:t>
      </w:r>
    </w:p>
    <w:p w:rsidR="002807A3" w:rsidRDefault="002807A3" w:rsidP="00DB5200">
      <w:pPr>
        <w:jc w:val="center"/>
        <w:rPr>
          <w:rFonts w:ascii="Times New Roman" w:hAnsi="Times New Roman" w:cs="Times New Roman"/>
          <w:b/>
        </w:rPr>
      </w:pPr>
    </w:p>
    <w:p w:rsidR="002807A3" w:rsidRPr="00F07362" w:rsidRDefault="002807A3" w:rsidP="002B746E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-</w:t>
      </w:r>
    </w:p>
    <w:p w:rsidR="002807A3" w:rsidRPr="003072BF" w:rsidRDefault="002807A3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2807A3" w:rsidRPr="003072BF" w:rsidRDefault="002807A3" w:rsidP="00C774C1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</w:p>
    <w:p w:rsidR="002807A3" w:rsidRPr="003072BF" w:rsidRDefault="002807A3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3072BF">
        <w:rPr>
          <w:rFonts w:ascii="Times New Roman" w:hAnsi="Times New Roman" w:cs="Times New Roman"/>
          <w:color w:val="222222"/>
          <w:lang w:val="sr-Latn-CS"/>
        </w:rPr>
        <w:t>, С</w:t>
      </w:r>
      <w:r w:rsidRPr="003072BF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2807A3" w:rsidRPr="003072BF" w:rsidRDefault="002807A3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2807A3" w:rsidRPr="003072BF" w:rsidRDefault="002807A3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3072BF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3072BF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2807A3" w:rsidRPr="003072BF" w:rsidRDefault="002807A3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2807A3" w:rsidRPr="003072BF" w:rsidRDefault="002807A3" w:rsidP="00C774C1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3072BF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2807A3" w:rsidRPr="003072BF" w:rsidRDefault="002807A3" w:rsidP="00C774C1">
      <w:pPr>
        <w:spacing w:line="20" w:lineRule="atLeast"/>
        <w:ind w:left="72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2807A3" w:rsidRPr="003072BF" w:rsidRDefault="002807A3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3072BF">
        <w:rPr>
          <w:rFonts w:ascii="Times New Roman" w:hAnsi="Times New Roman" w:cs="Times New Roman"/>
          <w:color w:val="222222"/>
          <w:lang w:val="sr-Latn-CS"/>
        </w:rPr>
        <w:t>здравств</w:t>
      </w:r>
      <w:r w:rsidRPr="003072BF">
        <w:rPr>
          <w:rFonts w:ascii="Times New Roman" w:hAnsi="Times New Roman" w:cs="Times New Roman"/>
          <w:color w:val="222222"/>
          <w:lang w:val="sr-Cyrl-CS"/>
        </w:rPr>
        <w:t>ена установа</w:t>
      </w:r>
    </w:p>
    <w:p w:rsidR="002807A3" w:rsidRPr="003072BF" w:rsidRDefault="002807A3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2807A3" w:rsidRPr="003072BF" w:rsidRDefault="002807A3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3072BF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2807A3" w:rsidRPr="003072BF" w:rsidRDefault="002807A3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2807A3" w:rsidRPr="003072BF" w:rsidRDefault="002807A3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услуга</w:t>
      </w:r>
    </w:p>
    <w:p w:rsidR="002807A3" w:rsidRPr="003072BF" w:rsidRDefault="002807A3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2807A3" w:rsidRPr="003072BF" w:rsidRDefault="002807A3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Опис предмета набавке, назив и ознака из општег речника набавке (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>ОРН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): </w:t>
      </w:r>
    </w:p>
    <w:p w:rsidR="002807A3" w:rsidRDefault="002807A3" w:rsidP="00DB5200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              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>је</w:t>
      </w:r>
      <w:r w:rsidRPr="002B746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услуга сервисирање возила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</w:rPr>
        <w:t xml:space="preserve"> са уградњом резервних делова </w:t>
      </w:r>
    </w:p>
    <w:p w:rsidR="002807A3" w:rsidRPr="00DB5200" w:rsidRDefault="002807A3" w:rsidP="00DB5200">
      <w:pPr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 </w:t>
      </w:r>
      <w:r>
        <w:rPr>
          <w:rFonts w:ascii="Times New Roman" w:hAnsi="Times New Roman" w:cs="Times New Roman"/>
          <w:b/>
        </w:rPr>
        <w:t>за потребе возног парка ДЗ,, Смедерево“</w:t>
      </w:r>
    </w:p>
    <w:p w:rsidR="002807A3" w:rsidRDefault="002807A3" w:rsidP="00DB5200">
      <w:pPr>
        <w:jc w:val="center"/>
        <w:rPr>
          <w:rFonts w:ascii="Times New Roman" w:hAnsi="Times New Roman" w:cs="Times New Roman"/>
          <w:b/>
        </w:rPr>
      </w:pPr>
    </w:p>
    <w:p w:rsidR="002807A3" w:rsidRPr="003626BC" w:rsidRDefault="002807A3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lang w:val="sr-Cyrl-CS"/>
        </w:rPr>
        <w:t>.</w:t>
      </w:r>
    </w:p>
    <w:p w:rsidR="002807A3" w:rsidRPr="00F82675" w:rsidRDefault="002807A3" w:rsidP="00F82675">
      <w:pPr>
        <w:widowControl/>
        <w:tabs>
          <w:tab w:val="left" w:pos="6660"/>
        </w:tabs>
        <w:autoSpaceDE/>
        <w:autoSpaceDN/>
        <w:adjustRightInd/>
        <w:ind w:right="-518"/>
        <w:jc w:val="both"/>
        <w:rPr>
          <w:rFonts w:ascii="Times New Roman" w:hAnsi="Times New Roman" w:cs="Times New Roman"/>
        </w:rPr>
      </w:pPr>
      <w:r>
        <w:t xml:space="preserve">       - </w:t>
      </w:r>
      <w:r w:rsidRPr="00F82675">
        <w:t xml:space="preserve">ОРН  </w:t>
      </w:r>
      <w:r w:rsidRPr="00F82675">
        <w:rPr>
          <w:rFonts w:ascii="Times New Roman" w:hAnsi="Times New Roman" w:cs="Times New Roman"/>
          <w:lang w:val="sr-Cyrl-CS"/>
        </w:rPr>
        <w:t>50110000 – услуге одржавања и поправки моторних возила и припадајуће опреме</w:t>
      </w:r>
    </w:p>
    <w:p w:rsidR="002807A3" w:rsidRPr="00946560" w:rsidRDefault="002807A3" w:rsidP="00946560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2807A3" w:rsidRPr="003072BF" w:rsidRDefault="002807A3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3072BF">
        <w:rPr>
          <w:rFonts w:ascii="Times New Roman" w:hAnsi="Times New Roman" w:cs="Times New Roman"/>
          <w:color w:val="222222"/>
          <w:lang w:val="sr-Latn-CS"/>
        </w:rPr>
        <w:t>пре</w:t>
      </w:r>
      <w:r>
        <w:rPr>
          <w:rFonts w:ascii="Times New Roman" w:hAnsi="Times New Roman" w:cs="Times New Roman"/>
          <w:color w:val="222222"/>
          <w:lang w:val="sr-Latn-CS"/>
        </w:rPr>
        <w:t>дмет јавне набавке је обликован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по партијама:</w:t>
      </w:r>
      <w:r w:rsidRPr="003E08F7">
        <w:rPr>
          <w:rFonts w:ascii="Times New Roman" w:hAnsi="Times New Roman" w:cs="Times New Roman"/>
          <w:b/>
          <w:color w:val="222222"/>
          <w:lang w:val="sr-Cyrl-CS"/>
        </w:rPr>
        <w:t>НЕ.</w:t>
      </w:r>
    </w:p>
    <w:p w:rsidR="002807A3" w:rsidRPr="003072BF" w:rsidRDefault="002807A3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2807A3" w:rsidRPr="00DC2F94" w:rsidRDefault="002807A3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оквирног споразума (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>уговора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) </w:t>
      </w:r>
      <w:r>
        <w:rPr>
          <w:rFonts w:ascii="Times New Roman" w:hAnsi="Times New Roman" w:cs="Times New Roman"/>
          <w:color w:val="222222"/>
          <w:lang w:val="sr-Cyrl-CS"/>
        </w:rPr>
        <w:t>: Оквирни споразум се закључује са једним понуђачем</w:t>
      </w:r>
    </w:p>
    <w:p w:rsidR="002807A3" w:rsidRDefault="002807A3" w:rsidP="00DC2F9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2807A3" w:rsidRPr="003072BF" w:rsidRDefault="002807A3" w:rsidP="00DC2F94">
      <w:pPr>
        <w:ind w:left="360" w:right="-230"/>
        <w:jc w:val="both"/>
        <w:rPr>
          <w:rFonts w:ascii="Times New Roman" w:hAnsi="Times New Roman" w:cs="Times New Roman"/>
          <w:color w:val="222222"/>
          <w:lang w:val="sr-Latn-CS"/>
        </w:rPr>
      </w:pPr>
      <w:r>
        <w:rPr>
          <w:rFonts w:ascii="Times New Roman" w:hAnsi="Times New Roman" w:cs="Times New Roman"/>
          <w:b/>
          <w:color w:val="222222"/>
          <w:lang w:val="sr-Cyrl-CS"/>
        </w:rPr>
        <w:t xml:space="preserve">         </w:t>
      </w:r>
      <w:r>
        <w:rPr>
          <w:rFonts w:ascii="Times New Roman" w:hAnsi="Times New Roman" w:cs="Times New Roman"/>
          <w:color w:val="222222"/>
          <w:lang w:val="sr-Cyrl-CS"/>
        </w:rPr>
        <w:t xml:space="preserve"> на годину дана.</w:t>
      </w:r>
    </w:p>
    <w:p w:rsidR="002807A3" w:rsidRPr="003072BF" w:rsidRDefault="002807A3" w:rsidP="0086013D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2807A3" w:rsidRPr="005E196E" w:rsidRDefault="002807A3" w:rsidP="00946560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Критеријум и елементи критеријума за доделу уговора: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ЕКОНОМСКИ НАЈПОВОЉНИЈА ПОНУДА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>.</w:t>
      </w:r>
    </w:p>
    <w:p w:rsidR="002807A3" w:rsidRDefault="002807A3" w:rsidP="005E196E">
      <w:pPr>
        <w:spacing w:line="20" w:lineRule="atLeast"/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2807A3" w:rsidRPr="005E196E" w:rsidRDefault="002807A3" w:rsidP="005E196E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5E196E">
        <w:rPr>
          <w:rFonts w:ascii="Times New Roman" w:hAnsi="Times New Roman" w:cs="Times New Roman"/>
          <w:b/>
          <w:lang w:val="sr-Cyrl-CS"/>
        </w:rPr>
        <w:t>Процењена вредност за закључење оквирног споразума (уговора) је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275C23">
        <w:rPr>
          <w:rFonts w:ascii="Times New Roman" w:hAnsi="Times New Roman" w:cs="Times New Roman"/>
          <w:b/>
          <w:lang w:val="sr-Latn-CS"/>
        </w:rPr>
        <w:t>857 500.00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5E196E">
        <w:rPr>
          <w:rFonts w:ascii="Times New Roman" w:hAnsi="Times New Roman" w:cs="Times New Roman"/>
          <w:b/>
          <w:lang w:val="sr-Cyrl-CS"/>
        </w:rPr>
        <w:t xml:space="preserve">динара </w:t>
      </w:r>
      <w:r w:rsidRPr="005E196E">
        <w:rPr>
          <w:rFonts w:ascii="Times New Roman" w:hAnsi="Times New Roman" w:cs="Times New Roman"/>
          <w:b/>
          <w:lang w:val="sr-Latn-CS"/>
        </w:rPr>
        <w:t xml:space="preserve">без </w:t>
      </w:r>
      <w:r>
        <w:rPr>
          <w:rFonts w:ascii="Times New Roman" w:hAnsi="Times New Roman" w:cs="Times New Roman"/>
          <w:b/>
          <w:lang w:val="sr-Cyrl-CS"/>
        </w:rPr>
        <w:t xml:space="preserve">      </w:t>
      </w:r>
      <w:r w:rsidRPr="005E196E">
        <w:rPr>
          <w:rFonts w:ascii="Times New Roman" w:hAnsi="Times New Roman" w:cs="Times New Roman"/>
          <w:b/>
          <w:lang w:val="sr-Latn-CS"/>
        </w:rPr>
        <w:t>ПДВ-а</w:t>
      </w:r>
    </w:p>
    <w:p w:rsidR="002807A3" w:rsidRPr="005E196E" w:rsidRDefault="002807A3" w:rsidP="009832DD">
      <w:pPr>
        <w:spacing w:line="20" w:lineRule="atLeast"/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2807A3" w:rsidRPr="003072BF" w:rsidRDefault="002807A3" w:rsidP="00C774C1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2807A3" w:rsidRPr="003072BF" w:rsidRDefault="002807A3" w:rsidP="0086013D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3072BF">
        <w:rPr>
          <w:rFonts w:ascii="Times New Roman" w:hAnsi="Times New Roman" w:cs="Times New Roman"/>
          <w:color w:val="222222"/>
          <w:lang w:val="sr-Cyrl-CS"/>
        </w:rPr>
        <w:t>са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3072BF">
        <w:rPr>
          <w:rFonts w:ascii="Times New Roman" w:hAnsi="Times New Roman" w:cs="Times New Roman"/>
          <w:color w:val="222222"/>
          <w:lang w:val="sr-Cyrl-CS"/>
        </w:rPr>
        <w:t>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3072BF">
        <w:rPr>
          <w:rFonts w:ascii="Times New Roman" w:hAnsi="Times New Roman" w:cs="Times New Roman"/>
          <w:color w:val="222222"/>
          <w:lang w:val="sr-Cyrl-CS"/>
        </w:rPr>
        <w:t>е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3072BF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3072BF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3072BF">
        <w:rPr>
          <w:rFonts w:ascii="Times New Roman" w:hAnsi="Times New Roman" w:cs="Times New Roman"/>
          <w:color w:val="0000FF"/>
          <w:lang w:val="sr-Latn-CS"/>
        </w:rPr>
        <w:t>.</w:t>
      </w:r>
      <w:r w:rsidRPr="003072BF">
        <w:rPr>
          <w:rFonts w:ascii="Times New Roman" w:hAnsi="Times New Roman" w:cs="Times New Roman"/>
          <w:lang w:val="sr-Cyrl-CS"/>
        </w:rPr>
        <w:t xml:space="preserve"> </w:t>
      </w:r>
    </w:p>
    <w:p w:rsidR="002807A3" w:rsidRPr="003072BF" w:rsidRDefault="002807A3" w:rsidP="0086013D">
      <w:pPr>
        <w:pStyle w:val="Default"/>
        <w:ind w:right="-230"/>
        <w:jc w:val="both"/>
        <w:rPr>
          <w:color w:val="222222"/>
          <w:sz w:val="20"/>
          <w:szCs w:val="20"/>
          <w:lang w:val="sr-Cyrl-CS"/>
        </w:rPr>
      </w:pPr>
    </w:p>
    <w:p w:rsidR="002807A3" w:rsidRPr="003072BF" w:rsidRDefault="002807A3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2807A3" w:rsidRPr="003072BF" w:rsidRDefault="002807A3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3072BF">
        <w:rPr>
          <w:rFonts w:ascii="Times New Roman" w:hAnsi="Times New Roman" w:cs="Times New Roman"/>
          <w:color w:val="222222"/>
          <w:lang w:val="sr-Cyrl-CS"/>
        </w:rPr>
        <w:t>.</w:t>
      </w:r>
    </w:p>
    <w:p w:rsidR="002807A3" w:rsidRPr="003072BF" w:rsidRDefault="002807A3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3072BF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2807A3" w:rsidRDefault="002807A3" w:rsidP="00275C23">
      <w:pPr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                         </w:t>
      </w:r>
    </w:p>
    <w:p w:rsidR="002807A3" w:rsidRPr="00275C23" w:rsidRDefault="002807A3" w:rsidP="00275C23">
      <w:pPr>
        <w:jc w:val="both"/>
        <w:rPr>
          <w:rFonts w:ascii="Times New Roman" w:hAnsi="Times New Roman" w:cs="Times New Roman"/>
          <w:b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    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>„ПОНУДА ЗА ЈАВНУ НАБАВКУ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УСЛУГА        СЕРВИСИРАЊЕ ВОЗИЛА СА УГРАДЊОМ РЕЗЕРВНИХ ДЕЛОВА ЗА ПОТРЕБЕ ВОЗНОГ ПАРКА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  </w:t>
      </w:r>
      <w:r>
        <w:rPr>
          <w:rFonts w:ascii="Times New Roman" w:hAnsi="Times New Roman" w:cs="Times New Roman"/>
          <w:b/>
        </w:rPr>
        <w:t>ДЗ,, Смедерево“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>, БР.</w:t>
      </w:r>
      <w:r>
        <w:rPr>
          <w:rFonts w:ascii="Times New Roman" w:hAnsi="Times New Roman" w:cs="Times New Roman"/>
          <w:b/>
          <w:color w:val="222222"/>
          <w:lang w:val="sr-Latn-CS"/>
        </w:rPr>
        <w:t xml:space="preserve"> 3 </w:t>
      </w:r>
      <w:r w:rsidRPr="003072BF">
        <w:rPr>
          <w:rFonts w:ascii="Times New Roman" w:hAnsi="Times New Roman" w:cs="Times New Roman"/>
          <w:b/>
          <w:color w:val="222222"/>
        </w:rPr>
        <w:t>ЈНМВ</w:t>
      </w:r>
      <w:r>
        <w:rPr>
          <w:rFonts w:ascii="Times New Roman" w:hAnsi="Times New Roman" w:cs="Times New Roman"/>
          <w:b/>
          <w:color w:val="222222"/>
        </w:rPr>
        <w:t>У</w:t>
      </w:r>
      <w:r>
        <w:rPr>
          <w:rFonts w:ascii="Times New Roman" w:hAnsi="Times New Roman" w:cs="Times New Roman"/>
          <w:b/>
          <w:color w:val="222222"/>
          <w:lang w:val="sr-Cyrl-CS"/>
        </w:rPr>
        <w:t>О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2807A3" w:rsidRPr="003072BF" w:rsidRDefault="002807A3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2807A3" w:rsidRPr="003072BF" w:rsidRDefault="002807A3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3072BF">
        <w:rPr>
          <w:rFonts w:ascii="Times New Roman" w:hAnsi="Times New Roman" w:cs="Times New Roman"/>
          <w:color w:val="222222"/>
        </w:rPr>
        <w:t>Дом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здравља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Смедерево</w:t>
      </w:r>
      <w:r w:rsidRPr="003072BF">
        <w:rPr>
          <w:rFonts w:ascii="Times New Roman" w:hAnsi="Times New Roman" w:cs="Times New Roman"/>
          <w:color w:val="222222"/>
          <w:lang w:val="sr-Latn-CS"/>
        </w:rPr>
        <w:t>, С</w:t>
      </w:r>
      <w:r w:rsidRPr="003072BF">
        <w:rPr>
          <w:rFonts w:ascii="Times New Roman" w:hAnsi="Times New Roman" w:cs="Times New Roman"/>
          <w:color w:val="222222"/>
        </w:rPr>
        <w:t>медерево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3072BF">
        <w:rPr>
          <w:rFonts w:ascii="Times New Roman" w:hAnsi="Times New Roman" w:cs="Times New Roman"/>
          <w:color w:val="222222"/>
        </w:rPr>
        <w:t>Кнез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Михаилова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бр</w:t>
      </w:r>
      <w:r w:rsidRPr="003072BF">
        <w:rPr>
          <w:rFonts w:ascii="Times New Roman" w:hAnsi="Times New Roman" w:cs="Times New Roman"/>
          <w:color w:val="222222"/>
          <w:lang w:val="sr-Latn-CS"/>
        </w:rPr>
        <w:t>. 51, 11300 С</w:t>
      </w:r>
      <w:r w:rsidRPr="003072BF">
        <w:rPr>
          <w:rFonts w:ascii="Times New Roman" w:hAnsi="Times New Roman" w:cs="Times New Roman"/>
          <w:color w:val="222222"/>
        </w:rPr>
        <w:t>медерево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3072BF">
        <w:rPr>
          <w:rFonts w:ascii="Times New Roman" w:hAnsi="Times New Roman" w:cs="Times New Roman"/>
          <w:color w:val="222222"/>
        </w:rPr>
        <w:t>архива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на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трећем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спрату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3072BF">
        <w:rPr>
          <w:rFonts w:ascii="Times New Roman" w:hAnsi="Times New Roman" w:cs="Times New Roman"/>
          <w:color w:val="222222"/>
        </w:rPr>
        <w:t>до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14:</w:t>
      </w:r>
      <w:r w:rsidRPr="003072BF">
        <w:rPr>
          <w:rFonts w:ascii="Times New Roman" w:hAnsi="Times New Roman" w:cs="Times New Roman"/>
          <w:color w:val="222222"/>
          <w:lang w:val="sr-Cyrl-CS"/>
        </w:rPr>
        <w:t>00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. </w:t>
      </w:r>
    </w:p>
    <w:p w:rsidR="002807A3" w:rsidRPr="003072BF" w:rsidRDefault="002807A3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3072BF">
        <w:rPr>
          <w:rFonts w:ascii="Times New Roman" w:hAnsi="Times New Roman" w:cs="Times New Roman"/>
          <w:color w:val="222222"/>
        </w:rPr>
        <w:t>на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архиву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lang w:val="sr-Cyrl-CS"/>
        </w:rPr>
        <w:t>2</w:t>
      </w:r>
      <w:r>
        <w:rPr>
          <w:rFonts w:ascii="Times New Roman" w:hAnsi="Times New Roman" w:cs="Times New Roman"/>
          <w:color w:val="222222"/>
          <w:lang w:val="sr-Latn-CS"/>
        </w:rPr>
        <w:t>1</w:t>
      </w:r>
      <w:r>
        <w:rPr>
          <w:rFonts w:ascii="Times New Roman" w:hAnsi="Times New Roman" w:cs="Times New Roman"/>
          <w:color w:val="222222"/>
          <w:lang w:val="sr-Cyrl-CS"/>
        </w:rPr>
        <w:t>.04.2017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3072BF">
        <w:rPr>
          <w:rFonts w:ascii="Times New Roman" w:hAnsi="Times New Roman" w:cs="Times New Roman"/>
          <w:color w:val="222222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lang w:val="sr-Cyrl-CS"/>
        </w:rPr>
        <w:t xml:space="preserve"> 10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2807A3" w:rsidRDefault="002807A3" w:rsidP="001C2DF7">
      <w:pPr>
        <w:ind w:right="-230"/>
        <w:jc w:val="both"/>
        <w:rPr>
          <w:rFonts w:ascii="Times New Roman" w:hAnsi="Times New Roman" w:cs="Times New Roman"/>
          <w:b/>
          <w:color w:val="222222"/>
          <w:lang w:val="sr-Cyrl-CS"/>
        </w:rPr>
      </w:pPr>
    </w:p>
    <w:p w:rsidR="002807A3" w:rsidRPr="002B746E" w:rsidRDefault="002807A3" w:rsidP="001C2DF7">
      <w:pPr>
        <w:ind w:right="-230"/>
        <w:jc w:val="both"/>
        <w:rPr>
          <w:rFonts w:ascii="Times New Roman" w:hAnsi="Times New Roman" w:cs="Times New Roman"/>
          <w:b/>
          <w:color w:val="222222"/>
          <w:lang w:val="sr-Cyrl-CS"/>
        </w:rPr>
      </w:pPr>
    </w:p>
    <w:p w:rsidR="002807A3" w:rsidRPr="003072BF" w:rsidRDefault="002807A3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2807A3" w:rsidRPr="003072BF" w:rsidRDefault="002807A3" w:rsidP="00C774C1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</w:t>
      </w:r>
      <w:r>
        <w:rPr>
          <w:rFonts w:ascii="Times New Roman" w:hAnsi="Times New Roman" w:cs="Times New Roman"/>
          <w:color w:val="222222"/>
          <w:lang w:val="sr-Cyrl-CS"/>
        </w:rPr>
        <w:t>2</w:t>
      </w:r>
      <w:r>
        <w:rPr>
          <w:rFonts w:ascii="Times New Roman" w:hAnsi="Times New Roman" w:cs="Times New Roman"/>
          <w:color w:val="222222"/>
          <w:lang w:val="sr-Latn-CS"/>
        </w:rPr>
        <w:t>1</w:t>
      </w:r>
      <w:r>
        <w:rPr>
          <w:rFonts w:ascii="Times New Roman" w:hAnsi="Times New Roman" w:cs="Times New Roman"/>
          <w:color w:val="222222"/>
          <w:lang w:val="sr-Cyrl-CS"/>
        </w:rPr>
        <w:t>.04.2017</w:t>
      </w:r>
      <w:r w:rsidRPr="003072BF">
        <w:rPr>
          <w:rFonts w:ascii="Times New Roman" w:hAnsi="Times New Roman" w:cs="Times New Roman"/>
          <w:color w:val="222222"/>
          <w:lang w:val="sr-Cyrl-CS"/>
        </w:rPr>
        <w:t>.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године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у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10:30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3072BF">
        <w:rPr>
          <w:rFonts w:ascii="Times New Roman" w:hAnsi="Times New Roman" w:cs="Times New Roman"/>
          <w:color w:val="222222"/>
          <w:lang w:val="sr-Latn-CS"/>
        </w:rPr>
        <w:t>. Понуде ће бити</w:t>
      </w:r>
      <w:r>
        <w:rPr>
          <w:rFonts w:ascii="Times New Roman" w:hAnsi="Times New Roman" w:cs="Times New Roman"/>
          <w:color w:val="222222"/>
          <w:lang w:val="sr-Latn-CS"/>
        </w:rPr>
        <w:t xml:space="preserve"> отваране редоследом којим су 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примљене 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3072BF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2807A3" w:rsidRPr="003072BF" w:rsidRDefault="002807A3" w:rsidP="00C774C1">
      <w:pPr>
        <w:ind w:left="144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2807A3" w:rsidRPr="003072BF" w:rsidRDefault="002807A3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2807A3" w:rsidRPr="003072BF" w:rsidRDefault="002807A3" w:rsidP="00C774C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2807A3" w:rsidRPr="003072BF" w:rsidRDefault="002807A3" w:rsidP="00C774C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2807A3" w:rsidRPr="003072BF" w:rsidRDefault="002807A3" w:rsidP="00C774C1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2807A3" w:rsidRPr="003072BF" w:rsidRDefault="002807A3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FD7194">
        <w:rPr>
          <w:rFonts w:ascii="Times New Roman" w:hAnsi="Times New Roman" w:cs="Times New Roman"/>
          <w:color w:val="222222"/>
          <w:lang w:val="sr-Cyrl-CS"/>
        </w:rPr>
        <w:t>Оквирни споразум (</w:t>
      </w:r>
      <w:r w:rsidRPr="00FD7194">
        <w:rPr>
          <w:rFonts w:ascii="Times New Roman" w:hAnsi="Times New Roman" w:cs="Times New Roman"/>
          <w:lang w:val="sr-Cyrl-CS"/>
        </w:rPr>
        <w:t>у</w:t>
      </w:r>
      <w:r w:rsidRPr="00FD7194">
        <w:rPr>
          <w:rFonts w:ascii="Times New Roman" w:hAnsi="Times New Roman" w:cs="Times New Roman"/>
        </w:rPr>
        <w:t>говор</w:t>
      </w:r>
      <w:r>
        <w:rPr>
          <w:rFonts w:ascii="Times New Roman" w:hAnsi="Times New Roman" w:cs="Times New Roman"/>
          <w:lang w:val="sr-Cyrl-CS"/>
        </w:rPr>
        <w:t>)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о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јавној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набавци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закључује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се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у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року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од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осам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дана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од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протека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рока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за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подношење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захтева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за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заштиту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права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из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члана</w:t>
      </w:r>
      <w:r w:rsidRPr="003072BF">
        <w:rPr>
          <w:rFonts w:ascii="Times New Roman" w:hAnsi="Times New Roman" w:cs="Times New Roman"/>
          <w:lang w:val="sr-Latn-CS"/>
        </w:rPr>
        <w:t xml:space="preserve"> 149. </w:t>
      </w:r>
      <w:r w:rsidRPr="003072BF">
        <w:rPr>
          <w:rFonts w:ascii="Times New Roman" w:hAnsi="Times New Roman" w:cs="Times New Roman"/>
        </w:rPr>
        <w:t>Закона</w:t>
      </w:r>
      <w:r w:rsidRPr="003072BF">
        <w:rPr>
          <w:rFonts w:ascii="Times New Roman" w:hAnsi="Times New Roman" w:cs="Times New Roman"/>
          <w:lang w:val="sr-Latn-CS"/>
        </w:rPr>
        <w:t>.</w:t>
      </w:r>
    </w:p>
    <w:p w:rsidR="002807A3" w:rsidRPr="003072BF" w:rsidRDefault="002807A3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2807A3" w:rsidRPr="00FD7194" w:rsidRDefault="002807A3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lang w:val="sr-Cyrl-CS"/>
        </w:rPr>
        <w:t>Снежана Поповић Лазић, комрцијалиста</w:t>
      </w:r>
    </w:p>
    <w:p w:rsidR="002807A3" w:rsidRPr="00FD7194" w:rsidRDefault="002807A3" w:rsidP="00FD719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                                               Милан Станковић, шеф возног парка 069/85-48-526</w:t>
      </w:r>
    </w:p>
    <w:p w:rsidR="002807A3" w:rsidRPr="003072BF" w:rsidRDefault="002807A3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3072BF">
        <w:rPr>
          <w:rFonts w:ascii="Times New Roman" w:hAnsi="Times New Roman" w:cs="Times New Roman"/>
          <w:color w:val="222222"/>
        </w:rPr>
        <w:t>Кнез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Михаилова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бр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3072BF">
        <w:rPr>
          <w:rFonts w:ascii="Times New Roman" w:hAnsi="Times New Roman" w:cs="Times New Roman"/>
          <w:color w:val="222222"/>
        </w:rPr>
        <w:t>Смедерево</w:t>
      </w:r>
    </w:p>
    <w:p w:rsidR="002807A3" w:rsidRPr="003072BF" w:rsidRDefault="002807A3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>
        <w:rPr>
          <w:rFonts w:ascii="Times New Roman" w:hAnsi="Times New Roman" w:cs="Times New Roman"/>
          <w:color w:val="222222"/>
          <w:lang w:val="sr-Latn-CS"/>
        </w:rPr>
        <w:t xml:space="preserve">Путем </w:t>
      </w:r>
      <w:r>
        <w:rPr>
          <w:rFonts w:ascii="Times New Roman" w:hAnsi="Times New Roman" w:cs="Times New Roman"/>
          <w:color w:val="222222"/>
          <w:lang w:val="sr-Cyrl-CS"/>
        </w:rPr>
        <w:t>тел.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на број: 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>02</w:t>
      </w:r>
      <w:r w:rsidRPr="003072BF">
        <w:rPr>
          <w:rFonts w:ascii="Times New Roman" w:hAnsi="Times New Roman" w:cs="Times New Roman"/>
          <w:b/>
          <w:color w:val="222222"/>
        </w:rPr>
        <w:t>6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>/240-5</w:t>
      </w:r>
      <w:r>
        <w:rPr>
          <w:rFonts w:ascii="Times New Roman" w:hAnsi="Times New Roman" w:cs="Times New Roman"/>
          <w:b/>
          <w:color w:val="222222"/>
          <w:lang w:val="sr-Cyrl-CS"/>
        </w:rPr>
        <w:t>17</w:t>
      </w:r>
    </w:p>
    <w:p w:rsidR="002807A3" w:rsidRPr="003072BF" w:rsidRDefault="002807A3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3072BF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2807A3" w:rsidRPr="003072BF" w:rsidRDefault="002807A3" w:rsidP="0086013D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2807A3" w:rsidRPr="003072BF" w:rsidRDefault="002807A3" w:rsidP="0086013D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2807A3" w:rsidRDefault="002807A3" w:rsidP="00C774C1">
      <w:pPr>
        <w:ind w:left="720" w:right="54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2807A3" w:rsidRDefault="002807A3" w:rsidP="00C774C1">
      <w:pPr>
        <w:ind w:left="720" w:right="54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2807A3" w:rsidRPr="00CB2EA4" w:rsidRDefault="002807A3" w:rsidP="00C774C1">
      <w:pPr>
        <w:ind w:left="720" w:right="54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2807A3" w:rsidRPr="003072BF" w:rsidRDefault="002807A3">
      <w:pPr>
        <w:rPr>
          <w:rFonts w:ascii="Times New Roman" w:hAnsi="Times New Roman" w:cs="Times New Roman"/>
          <w:lang w:val="sr-Latn-CS"/>
        </w:rPr>
      </w:pPr>
    </w:p>
    <w:p w:rsidR="002807A3" w:rsidRPr="003072BF" w:rsidRDefault="002807A3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</w:t>
      </w:r>
      <w:r w:rsidRPr="003072BF">
        <w:rPr>
          <w:rFonts w:ascii="Times New Roman" w:hAnsi="Times New Roman" w:cs="Times New Roman"/>
          <w:lang w:val="sr-Cyrl-CS"/>
        </w:rPr>
        <w:t>В.Д. ДИРЕКТОР</w:t>
      </w:r>
    </w:p>
    <w:p w:rsidR="002807A3" w:rsidRDefault="002807A3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3072BF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lang w:val="sr-Latn-CS"/>
        </w:rPr>
        <w:t xml:space="preserve">                     </w:t>
      </w:r>
      <w:r w:rsidRPr="003072BF">
        <w:rPr>
          <w:rFonts w:ascii="Times New Roman" w:hAnsi="Times New Roman" w:cs="Times New Roman"/>
          <w:lang w:val="sr-Cyrl-CS"/>
        </w:rPr>
        <w:t xml:space="preserve"> Дом здравља „Смедерево“</w:t>
      </w:r>
    </w:p>
    <w:p w:rsidR="002807A3" w:rsidRPr="003072BF" w:rsidRDefault="002807A3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</w:p>
    <w:p w:rsidR="002807A3" w:rsidRPr="003072BF" w:rsidRDefault="002807A3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3072BF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lang w:val="sr-Latn-CS"/>
        </w:rPr>
        <w:t xml:space="preserve">              </w:t>
      </w:r>
      <w:r w:rsidRPr="003072BF">
        <w:rPr>
          <w:rFonts w:ascii="Times New Roman" w:hAnsi="Times New Roman" w:cs="Times New Roman"/>
          <w:lang w:val="sr-Cyrl-CS"/>
        </w:rPr>
        <w:t xml:space="preserve"> ________________________</w:t>
      </w:r>
      <w:r>
        <w:rPr>
          <w:rFonts w:ascii="Times New Roman" w:hAnsi="Times New Roman" w:cs="Times New Roman"/>
          <w:lang w:val="sr-Cyrl-CS"/>
        </w:rPr>
        <w:t>_______</w:t>
      </w:r>
    </w:p>
    <w:p w:rsidR="002807A3" w:rsidRPr="003072BF" w:rsidRDefault="002807A3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3072BF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Др стом. Светлана Михић Јовановић</w:t>
      </w:r>
    </w:p>
    <w:sectPr w:rsidR="002807A3" w:rsidRPr="003072BF" w:rsidSect="00F07362">
      <w:pgSz w:w="12240" w:h="15840" w:code="1"/>
      <w:pgMar w:top="71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FE485C"/>
    <w:multiLevelType w:val="hybridMultilevel"/>
    <w:tmpl w:val="1A129610"/>
    <w:lvl w:ilvl="0" w:tplc="2B0CC52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B746B0"/>
    <w:multiLevelType w:val="hybridMultilevel"/>
    <w:tmpl w:val="3FB0BE32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05EE4"/>
    <w:rsid w:val="0001477D"/>
    <w:rsid w:val="00032C23"/>
    <w:rsid w:val="00056F81"/>
    <w:rsid w:val="00063948"/>
    <w:rsid w:val="000B774E"/>
    <w:rsid w:val="000F4E92"/>
    <w:rsid w:val="000F5B32"/>
    <w:rsid w:val="00101720"/>
    <w:rsid w:val="00114652"/>
    <w:rsid w:val="001379BC"/>
    <w:rsid w:val="00163EDD"/>
    <w:rsid w:val="00181C1F"/>
    <w:rsid w:val="0019048B"/>
    <w:rsid w:val="001A0D81"/>
    <w:rsid w:val="001A5D11"/>
    <w:rsid w:val="001B7CFE"/>
    <w:rsid w:val="001B7FA6"/>
    <w:rsid w:val="001C2DF7"/>
    <w:rsid w:val="001D44C8"/>
    <w:rsid w:val="001E30A4"/>
    <w:rsid w:val="001F6CF9"/>
    <w:rsid w:val="00200354"/>
    <w:rsid w:val="002158E9"/>
    <w:rsid w:val="00216694"/>
    <w:rsid w:val="00231A7C"/>
    <w:rsid w:val="00231D97"/>
    <w:rsid w:val="00253320"/>
    <w:rsid w:val="00275C23"/>
    <w:rsid w:val="002807A3"/>
    <w:rsid w:val="002A55B2"/>
    <w:rsid w:val="002B21B3"/>
    <w:rsid w:val="002B4FBD"/>
    <w:rsid w:val="002B746E"/>
    <w:rsid w:val="002F4FAC"/>
    <w:rsid w:val="002F5521"/>
    <w:rsid w:val="003072BF"/>
    <w:rsid w:val="00322F60"/>
    <w:rsid w:val="003421E3"/>
    <w:rsid w:val="003626BC"/>
    <w:rsid w:val="003B4092"/>
    <w:rsid w:val="003E08F7"/>
    <w:rsid w:val="00444F00"/>
    <w:rsid w:val="00473B4D"/>
    <w:rsid w:val="00475CD2"/>
    <w:rsid w:val="00487ECB"/>
    <w:rsid w:val="0049179E"/>
    <w:rsid w:val="004C694B"/>
    <w:rsid w:val="00501945"/>
    <w:rsid w:val="005035CD"/>
    <w:rsid w:val="00524F9D"/>
    <w:rsid w:val="005257E6"/>
    <w:rsid w:val="00533E9F"/>
    <w:rsid w:val="005928EB"/>
    <w:rsid w:val="005C2578"/>
    <w:rsid w:val="005D2376"/>
    <w:rsid w:val="005E196E"/>
    <w:rsid w:val="00601852"/>
    <w:rsid w:val="00604D35"/>
    <w:rsid w:val="006050DF"/>
    <w:rsid w:val="006078F7"/>
    <w:rsid w:val="00666725"/>
    <w:rsid w:val="006942DB"/>
    <w:rsid w:val="006A02A2"/>
    <w:rsid w:val="006A11FD"/>
    <w:rsid w:val="006B089E"/>
    <w:rsid w:val="006B39C5"/>
    <w:rsid w:val="006D2BCA"/>
    <w:rsid w:val="00701053"/>
    <w:rsid w:val="00702EFE"/>
    <w:rsid w:val="00702FC3"/>
    <w:rsid w:val="0070475D"/>
    <w:rsid w:val="00713589"/>
    <w:rsid w:val="00725CD4"/>
    <w:rsid w:val="007272B4"/>
    <w:rsid w:val="007521D1"/>
    <w:rsid w:val="00756C2E"/>
    <w:rsid w:val="00767EA5"/>
    <w:rsid w:val="00777803"/>
    <w:rsid w:val="00780675"/>
    <w:rsid w:val="007915FD"/>
    <w:rsid w:val="007A2886"/>
    <w:rsid w:val="007E381D"/>
    <w:rsid w:val="007F409D"/>
    <w:rsid w:val="00807A42"/>
    <w:rsid w:val="0086013D"/>
    <w:rsid w:val="008B17E6"/>
    <w:rsid w:val="008D0FDC"/>
    <w:rsid w:val="00912B0A"/>
    <w:rsid w:val="009134CF"/>
    <w:rsid w:val="00924C7B"/>
    <w:rsid w:val="0092696C"/>
    <w:rsid w:val="00946560"/>
    <w:rsid w:val="009465A2"/>
    <w:rsid w:val="00947FAB"/>
    <w:rsid w:val="00955726"/>
    <w:rsid w:val="009719A4"/>
    <w:rsid w:val="00972625"/>
    <w:rsid w:val="009832DD"/>
    <w:rsid w:val="00983EA3"/>
    <w:rsid w:val="009E2CF5"/>
    <w:rsid w:val="009E750E"/>
    <w:rsid w:val="00A565B7"/>
    <w:rsid w:val="00A62645"/>
    <w:rsid w:val="00A6733B"/>
    <w:rsid w:val="00A727EB"/>
    <w:rsid w:val="00AB5D15"/>
    <w:rsid w:val="00AB6E79"/>
    <w:rsid w:val="00AC16A6"/>
    <w:rsid w:val="00AC3781"/>
    <w:rsid w:val="00AC51B4"/>
    <w:rsid w:val="00AD51EE"/>
    <w:rsid w:val="00B13644"/>
    <w:rsid w:val="00B15752"/>
    <w:rsid w:val="00B224B0"/>
    <w:rsid w:val="00B37E6D"/>
    <w:rsid w:val="00B4667C"/>
    <w:rsid w:val="00B556A0"/>
    <w:rsid w:val="00BC136F"/>
    <w:rsid w:val="00BD5CDC"/>
    <w:rsid w:val="00C01EA0"/>
    <w:rsid w:val="00C53FDD"/>
    <w:rsid w:val="00C774C1"/>
    <w:rsid w:val="00CB0D0B"/>
    <w:rsid w:val="00CB2EA4"/>
    <w:rsid w:val="00CB4C97"/>
    <w:rsid w:val="00CC013E"/>
    <w:rsid w:val="00CC2CB5"/>
    <w:rsid w:val="00D00FE5"/>
    <w:rsid w:val="00D03195"/>
    <w:rsid w:val="00D167DC"/>
    <w:rsid w:val="00D52E19"/>
    <w:rsid w:val="00D624BD"/>
    <w:rsid w:val="00D62524"/>
    <w:rsid w:val="00D65FB9"/>
    <w:rsid w:val="00D72C3F"/>
    <w:rsid w:val="00D77A8C"/>
    <w:rsid w:val="00DA3609"/>
    <w:rsid w:val="00DA3CAA"/>
    <w:rsid w:val="00DB5200"/>
    <w:rsid w:val="00DB58EB"/>
    <w:rsid w:val="00DC2F94"/>
    <w:rsid w:val="00DC5063"/>
    <w:rsid w:val="00DD2F7E"/>
    <w:rsid w:val="00DD3C2A"/>
    <w:rsid w:val="00E14DF1"/>
    <w:rsid w:val="00E17C59"/>
    <w:rsid w:val="00E57342"/>
    <w:rsid w:val="00E63161"/>
    <w:rsid w:val="00EA08A7"/>
    <w:rsid w:val="00F07362"/>
    <w:rsid w:val="00F22338"/>
    <w:rsid w:val="00F45AF9"/>
    <w:rsid w:val="00F46A1F"/>
    <w:rsid w:val="00F82675"/>
    <w:rsid w:val="00FC2B06"/>
    <w:rsid w:val="00FD7194"/>
    <w:rsid w:val="00FE496B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4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58EB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674</Words>
  <Characters>3845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snezanapl</cp:lastModifiedBy>
  <cp:revision>30</cp:revision>
  <cp:lastPrinted>2017-03-28T13:03:00Z</cp:lastPrinted>
  <dcterms:created xsi:type="dcterms:W3CDTF">2015-10-29T11:57:00Z</dcterms:created>
  <dcterms:modified xsi:type="dcterms:W3CDTF">2017-04-12T09:01:00Z</dcterms:modified>
</cp:coreProperties>
</file>