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>
        <w:rPr>
          <w:rFonts w:ascii="Calibri" w:hAnsi="Calibri"/>
          <w:sz w:val="24"/>
          <w:szCs w:val="24"/>
          <w:lang w:val="sr-Latn-CS"/>
        </w:rPr>
        <w:t xml:space="preserve"> 5 ЈНМВ </w:t>
      </w:r>
      <w:r>
        <w:rPr>
          <w:rFonts w:ascii="Calibri" w:hAnsi="Calibri"/>
          <w:sz w:val="24"/>
          <w:szCs w:val="24"/>
          <w:lang w:val="sr-Cyrl-CS"/>
        </w:rPr>
        <w:t xml:space="preserve">- </w:t>
      </w:r>
      <w:r>
        <w:rPr>
          <w:rFonts w:ascii="Calibri" w:hAnsi="Calibri"/>
          <w:sz w:val="24"/>
          <w:szCs w:val="24"/>
          <w:lang w:val="sr-Latn-CS"/>
        </w:rPr>
        <w:t>8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>
        <w:rPr>
          <w:rFonts w:ascii="Calibri" w:hAnsi="Calibri"/>
          <w:sz w:val="24"/>
          <w:szCs w:val="24"/>
          <w:lang w:val="sr-Latn-CS"/>
        </w:rPr>
        <w:t>22.02</w:t>
      </w:r>
      <w:r>
        <w:rPr>
          <w:rFonts w:ascii="Calibri" w:hAnsi="Calibri"/>
          <w:sz w:val="24"/>
          <w:szCs w:val="24"/>
          <w:lang w:val="sr-Cyrl-CS"/>
        </w:rPr>
        <w:t>.201</w:t>
      </w:r>
      <w:r>
        <w:rPr>
          <w:rFonts w:ascii="Calibri" w:hAnsi="Calibri"/>
          <w:sz w:val="24"/>
          <w:szCs w:val="24"/>
          <w:lang w:val="sr-Latn-CS"/>
        </w:rPr>
        <w:t>7</w:t>
      </w:r>
      <w:r>
        <w:rPr>
          <w:rFonts w:ascii="Calibri" w:hAnsi="Calibri"/>
          <w:sz w:val="24"/>
          <w:szCs w:val="24"/>
          <w:lang w:val="sr-Cyrl-CS"/>
        </w:rPr>
        <w:t>. године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B550FE" w:rsidRDefault="00B550FE">
      <w:pPr>
        <w:rPr>
          <w:rFonts w:ascii="Calibri" w:hAnsi="Calibri"/>
          <w:sz w:val="24"/>
          <w:szCs w:val="24"/>
          <w:lang w:val="sr-Cyrl-CS"/>
        </w:rPr>
      </w:pPr>
    </w:p>
    <w:p w:rsidR="00B550FE" w:rsidRDefault="00B550FE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B550FE" w:rsidRDefault="00B550FE">
      <w:pPr>
        <w:rPr>
          <w:rFonts w:ascii="Calibri" w:hAnsi="Calibri"/>
          <w:sz w:val="24"/>
          <w:szCs w:val="24"/>
          <w:lang w:val="sr-Cyrl-CS"/>
        </w:rPr>
      </w:pPr>
    </w:p>
    <w:p w:rsidR="00B550FE" w:rsidRDefault="00B550FE">
      <w:pPr>
        <w:rPr>
          <w:rFonts w:ascii="Calibri" w:hAnsi="Calibri"/>
          <w:sz w:val="24"/>
          <w:szCs w:val="24"/>
          <w:lang w:val="sr-Cyrl-CS"/>
        </w:rPr>
      </w:pP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B550FE" w:rsidRPr="00837351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Опис предмета набавке, назив и ознака из општег речника набавке</w:t>
      </w:r>
      <w:r>
        <w:rPr>
          <w:rFonts w:ascii="Calibri" w:hAnsi="Calibri"/>
          <w:sz w:val="24"/>
          <w:szCs w:val="24"/>
          <w:lang w:val="sr-Latn-CS"/>
        </w:rPr>
        <w:t>:</w:t>
      </w:r>
      <w:r>
        <w:rPr>
          <w:rFonts w:ascii="Calibri" w:hAnsi="Calibri"/>
          <w:sz w:val="24"/>
          <w:szCs w:val="24"/>
          <w:lang w:val="sr-Cyrl-CS"/>
        </w:rPr>
        <w:t xml:space="preserve"> набавка медицинског потрошног материјала,ОРН: 33140000 медицински потрошни материјал</w:t>
      </w:r>
    </w:p>
    <w:p w:rsidR="00B550FE" w:rsidRPr="00837351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Процењена вредност јавне набавке: 90.000</w:t>
      </w:r>
      <w:r>
        <w:rPr>
          <w:rFonts w:ascii="Calibri" w:hAnsi="Calibri"/>
          <w:sz w:val="24"/>
          <w:szCs w:val="24"/>
          <w:lang w:val="sr-Latn-CS"/>
        </w:rPr>
        <w:t xml:space="preserve"> динара без ПДВ-а,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До предвиђеног рока за подношење није пристигла ниједна понуда.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</w:p>
    <w:p w:rsidR="00B550FE" w:rsidRDefault="00B550FE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Остале информације: Нема.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Виолета Кртањек,члан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Данијела Рајковић, члан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В.Д. ДИРЕКТОР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>ДЗ „СМЕДЕРЕВО“ СМЕДЕРЕВО</w:t>
      </w:r>
    </w:p>
    <w:p w:rsidR="00B550FE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B550FE" w:rsidRPr="00FA122A" w:rsidRDefault="00B550FE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  Др стом. Светлана Михић Јовановић,с.р</w:t>
      </w:r>
    </w:p>
    <w:sectPr w:rsidR="00B550FE" w:rsidRPr="00FA122A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713CD"/>
    <w:rsid w:val="002D6420"/>
    <w:rsid w:val="002E5797"/>
    <w:rsid w:val="0035061A"/>
    <w:rsid w:val="00393C4E"/>
    <w:rsid w:val="0040130D"/>
    <w:rsid w:val="00423F93"/>
    <w:rsid w:val="004A591B"/>
    <w:rsid w:val="00567A84"/>
    <w:rsid w:val="00582391"/>
    <w:rsid w:val="005853A9"/>
    <w:rsid w:val="00593FEC"/>
    <w:rsid w:val="006271CF"/>
    <w:rsid w:val="00695585"/>
    <w:rsid w:val="00730729"/>
    <w:rsid w:val="007E62D7"/>
    <w:rsid w:val="007F32E9"/>
    <w:rsid w:val="007F45F7"/>
    <w:rsid w:val="00837351"/>
    <w:rsid w:val="00871D46"/>
    <w:rsid w:val="00941E35"/>
    <w:rsid w:val="009574F4"/>
    <w:rsid w:val="00985BB1"/>
    <w:rsid w:val="00A203EB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E32D3"/>
    <w:rsid w:val="00C82D0C"/>
    <w:rsid w:val="00CB3223"/>
    <w:rsid w:val="00D336D8"/>
    <w:rsid w:val="00DA5E0A"/>
    <w:rsid w:val="00DD3297"/>
    <w:rsid w:val="00E05AB9"/>
    <w:rsid w:val="00EB2807"/>
    <w:rsid w:val="00EF5D3B"/>
    <w:rsid w:val="00F14F4E"/>
    <w:rsid w:val="00F2674D"/>
    <w:rsid w:val="00F45C0A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140</Words>
  <Characters>803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violeta</cp:lastModifiedBy>
  <cp:revision>2</cp:revision>
  <cp:lastPrinted>2016-05-31T07:10:00Z</cp:lastPrinted>
  <dcterms:created xsi:type="dcterms:W3CDTF">2017-02-22T07:58:00Z</dcterms:created>
  <dcterms:modified xsi:type="dcterms:W3CDTF">2017-02-22T07:58:00Z</dcterms:modified>
</cp:coreProperties>
</file>