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1B" w:rsidRPr="00684E6A" w:rsidRDefault="00D9031B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684E6A">
        <w:rPr>
          <w:rFonts w:ascii="Times New Roman" w:hAnsi="Times New Roman"/>
          <w:b/>
          <w:sz w:val="20"/>
          <w:szCs w:val="20"/>
          <w:lang w:val="sr-Cyrl-CS"/>
        </w:rPr>
        <w:t>Република Србија</w:t>
      </w:r>
    </w:p>
    <w:p w:rsidR="00D9031B" w:rsidRPr="00684E6A" w:rsidRDefault="00D9031B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684E6A">
        <w:rPr>
          <w:rFonts w:ascii="Times New Roman" w:hAnsi="Times New Roman"/>
          <w:b/>
          <w:sz w:val="20"/>
          <w:szCs w:val="20"/>
        </w:rPr>
        <w:t>Дом здравља „</w:t>
      </w:r>
      <w:r w:rsidRPr="00684E6A">
        <w:rPr>
          <w:rFonts w:ascii="Times New Roman" w:hAnsi="Times New Roman"/>
          <w:b/>
          <w:sz w:val="20"/>
          <w:szCs w:val="20"/>
          <w:lang w:val="sr-Cyrl-CS"/>
        </w:rPr>
        <w:t>Смедерево“ Смедерево</w:t>
      </w:r>
    </w:p>
    <w:p w:rsidR="00D9031B" w:rsidRPr="001334EE" w:rsidRDefault="00D9031B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684E6A">
        <w:rPr>
          <w:rFonts w:ascii="Times New Roman" w:hAnsi="Times New Roman"/>
          <w:b/>
          <w:sz w:val="20"/>
          <w:szCs w:val="20"/>
          <w:lang w:val="sr-Cyrl-CS"/>
        </w:rPr>
        <w:t xml:space="preserve">Број: </w:t>
      </w:r>
      <w:r w:rsidRPr="00684E6A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>5</w:t>
      </w:r>
      <w:r w:rsidRPr="00684E6A">
        <w:rPr>
          <w:rFonts w:ascii="Times New Roman" w:hAnsi="Times New Roman"/>
          <w:b/>
          <w:sz w:val="20"/>
          <w:szCs w:val="20"/>
          <w:lang w:val="sr-Cyrl-CS"/>
        </w:rPr>
        <w:t>ЈНМВ-1</w:t>
      </w:r>
      <w:r>
        <w:rPr>
          <w:rFonts w:ascii="Times New Roman" w:hAnsi="Times New Roman"/>
          <w:b/>
          <w:sz w:val="20"/>
          <w:szCs w:val="20"/>
        </w:rPr>
        <w:t>1</w:t>
      </w:r>
    </w:p>
    <w:p w:rsidR="00D9031B" w:rsidRPr="00684E6A" w:rsidRDefault="00D9031B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Датум: 29</w:t>
      </w:r>
      <w:r w:rsidRPr="00684E6A">
        <w:rPr>
          <w:rFonts w:ascii="Times New Roman" w:hAnsi="Times New Roman"/>
          <w:b/>
          <w:sz w:val="20"/>
          <w:szCs w:val="20"/>
          <w:lang w:val="sr-Cyrl-CS"/>
        </w:rPr>
        <w:t>.1</w:t>
      </w:r>
      <w:r>
        <w:rPr>
          <w:rFonts w:ascii="Times New Roman" w:hAnsi="Times New Roman"/>
          <w:b/>
          <w:sz w:val="20"/>
          <w:szCs w:val="20"/>
          <w:lang w:val="sr-Cyrl-CS"/>
        </w:rPr>
        <w:t>2</w:t>
      </w:r>
      <w:r w:rsidRPr="00684E6A">
        <w:rPr>
          <w:rFonts w:ascii="Times New Roman" w:hAnsi="Times New Roman"/>
          <w:b/>
          <w:sz w:val="20"/>
          <w:szCs w:val="20"/>
          <w:lang w:val="sr-Cyrl-CS"/>
        </w:rPr>
        <w:t>.201</w:t>
      </w:r>
      <w:r w:rsidRPr="00684E6A">
        <w:rPr>
          <w:rFonts w:ascii="Times New Roman" w:hAnsi="Times New Roman"/>
          <w:b/>
          <w:sz w:val="20"/>
          <w:szCs w:val="20"/>
        </w:rPr>
        <w:t>6</w:t>
      </w:r>
      <w:r w:rsidRPr="00684E6A">
        <w:rPr>
          <w:rFonts w:ascii="Times New Roman" w:hAnsi="Times New Roman"/>
          <w:b/>
          <w:sz w:val="20"/>
          <w:szCs w:val="20"/>
          <w:lang w:val="sr-Cyrl-CS"/>
        </w:rPr>
        <w:t>. године</w:t>
      </w:r>
    </w:p>
    <w:p w:rsidR="00D9031B" w:rsidRPr="00684E6A" w:rsidRDefault="00D9031B" w:rsidP="00103874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D9031B" w:rsidRPr="00684E6A" w:rsidRDefault="00D9031B" w:rsidP="00EA51D9">
      <w:pPr>
        <w:pStyle w:val="BodyText"/>
        <w:jc w:val="both"/>
        <w:rPr>
          <w:color w:val="000000"/>
          <w:sz w:val="20"/>
          <w:lang w:val="sr-Cyrl-CS"/>
        </w:rPr>
      </w:pPr>
      <w:r w:rsidRPr="00684E6A">
        <w:rPr>
          <w:color w:val="000000"/>
          <w:sz w:val="20"/>
        </w:rPr>
        <w:t xml:space="preserve">На основу члана  116. Закона о јавним набавкама («Службени гласник РС», бр. 124/12,14/15,68/15), </w:t>
      </w:r>
    </w:p>
    <w:p w:rsidR="00D9031B" w:rsidRPr="00684E6A" w:rsidRDefault="00D9031B" w:rsidP="00EA51D9">
      <w:pPr>
        <w:pStyle w:val="BodyText"/>
        <w:jc w:val="both"/>
        <w:rPr>
          <w:color w:val="000000"/>
          <w:sz w:val="20"/>
          <w:lang w:val="sr-Cyrl-CS"/>
        </w:rPr>
      </w:pPr>
      <w:r w:rsidRPr="00684E6A">
        <w:rPr>
          <w:color w:val="000000"/>
          <w:sz w:val="20"/>
        </w:rPr>
        <w:t>Дом здравља</w:t>
      </w:r>
      <w:r w:rsidRPr="00684E6A">
        <w:rPr>
          <w:color w:val="000000"/>
          <w:sz w:val="20"/>
          <w:lang w:val="sr-Cyrl-CS"/>
        </w:rPr>
        <w:t xml:space="preserve"> </w:t>
      </w:r>
      <w:r w:rsidRPr="00684E6A">
        <w:rPr>
          <w:color w:val="000000"/>
          <w:sz w:val="20"/>
        </w:rPr>
        <w:t>”</w:t>
      </w:r>
      <w:r w:rsidRPr="00684E6A">
        <w:rPr>
          <w:color w:val="000000"/>
          <w:sz w:val="20"/>
          <w:lang w:val="sr-Cyrl-CS"/>
        </w:rPr>
        <w:t>Смедерево“</w:t>
      </w:r>
      <w:r w:rsidRPr="00684E6A">
        <w:rPr>
          <w:color w:val="000000"/>
          <w:sz w:val="20"/>
        </w:rPr>
        <w:t xml:space="preserve"> Смедерево објављује:</w:t>
      </w:r>
    </w:p>
    <w:p w:rsidR="00D9031B" w:rsidRPr="00684E6A" w:rsidRDefault="00D9031B" w:rsidP="00EA51D9">
      <w:pPr>
        <w:pStyle w:val="BodyText"/>
        <w:jc w:val="both"/>
        <w:rPr>
          <w:b/>
          <w:color w:val="000000"/>
          <w:sz w:val="20"/>
          <w:lang w:val="sr-Cyrl-CS"/>
        </w:rPr>
      </w:pPr>
      <w:r w:rsidRPr="00684E6A">
        <w:rPr>
          <w:b/>
          <w:color w:val="000000"/>
          <w:sz w:val="20"/>
          <w:lang w:val="sr-Cyrl-CS"/>
        </w:rPr>
        <w:t xml:space="preserve"> </w:t>
      </w:r>
    </w:p>
    <w:p w:rsidR="00D9031B" w:rsidRPr="00684E6A" w:rsidRDefault="00D9031B" w:rsidP="00EA51D9">
      <w:pPr>
        <w:pStyle w:val="BodyText"/>
        <w:rPr>
          <w:b/>
          <w:color w:val="000000"/>
          <w:sz w:val="20"/>
          <w:lang w:val="sr-Cyrl-CS"/>
        </w:rPr>
      </w:pPr>
    </w:p>
    <w:p w:rsidR="00D9031B" w:rsidRPr="00684E6A" w:rsidRDefault="00D9031B" w:rsidP="00EA51D9">
      <w:pPr>
        <w:pStyle w:val="BodyText"/>
        <w:rPr>
          <w:b/>
          <w:color w:val="000000"/>
          <w:szCs w:val="24"/>
        </w:rPr>
      </w:pPr>
      <w:r w:rsidRPr="00684E6A">
        <w:rPr>
          <w:b/>
          <w:color w:val="000000"/>
          <w:szCs w:val="24"/>
        </w:rPr>
        <w:t xml:space="preserve">                                     ОБАВЕШТЕЊЕ О ЗАКЉУЧЕН</w:t>
      </w:r>
      <w:r w:rsidRPr="00684E6A">
        <w:rPr>
          <w:b/>
          <w:color w:val="000000"/>
          <w:szCs w:val="24"/>
          <w:lang w:val="sr-Cyrl-CS"/>
        </w:rPr>
        <w:t>О</w:t>
      </w:r>
      <w:r w:rsidRPr="00684E6A">
        <w:rPr>
          <w:b/>
          <w:color w:val="000000"/>
          <w:szCs w:val="24"/>
        </w:rPr>
        <w:t>М УГОВОРУ</w:t>
      </w:r>
    </w:p>
    <w:p w:rsidR="00D9031B" w:rsidRPr="00684E6A" w:rsidRDefault="00D9031B" w:rsidP="00EA51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84E6A">
        <w:rPr>
          <w:rFonts w:ascii="Times New Roman" w:hAnsi="Times New Roman"/>
          <w:b/>
          <w:sz w:val="24"/>
          <w:szCs w:val="24"/>
        </w:rPr>
        <w:t xml:space="preserve">  за јавну набавку </w:t>
      </w:r>
      <w:r w:rsidRPr="00684E6A">
        <w:rPr>
          <w:rFonts w:ascii="Times New Roman" w:hAnsi="Times New Roman"/>
          <w:b/>
          <w:sz w:val="24"/>
          <w:szCs w:val="24"/>
          <w:lang w:val="sr-Cyrl-CS"/>
        </w:rPr>
        <w:t>мале вредности добра</w:t>
      </w:r>
    </w:p>
    <w:p w:rsidR="00D9031B" w:rsidRPr="001334EE" w:rsidRDefault="00D9031B" w:rsidP="00EA51D9">
      <w:pPr>
        <w:jc w:val="center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1334EE">
        <w:rPr>
          <w:rFonts w:ascii="Times New Roman" w:hAnsi="Times New Roman"/>
          <w:b/>
          <w:color w:val="000000"/>
          <w:sz w:val="20"/>
          <w:szCs w:val="20"/>
          <w:lang w:val="sr-Cyrl-CS"/>
        </w:rPr>
        <w:t>НАБАВКА РАДНИХ УНИФОРМИ</w:t>
      </w:r>
    </w:p>
    <w:p w:rsidR="00D9031B" w:rsidRPr="00684E6A" w:rsidRDefault="00D9031B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684E6A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Назив наручиоца: </w:t>
      </w:r>
      <w:r w:rsidRPr="00684E6A">
        <w:rPr>
          <w:rFonts w:ascii="Times New Roman" w:hAnsi="Times New Roman"/>
          <w:color w:val="000000"/>
          <w:sz w:val="20"/>
          <w:szCs w:val="20"/>
          <w:lang w:val="sr-Cyrl-CS"/>
        </w:rPr>
        <w:t>Дом здравља „Смедерево“ Смедерево</w:t>
      </w:r>
    </w:p>
    <w:p w:rsidR="00D9031B" w:rsidRPr="00684E6A" w:rsidRDefault="00D9031B" w:rsidP="00EA51D9">
      <w:pPr>
        <w:pStyle w:val="ListParagraph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684E6A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Адреса: </w:t>
      </w:r>
      <w:r w:rsidRPr="00684E6A">
        <w:rPr>
          <w:rFonts w:ascii="Times New Roman" w:hAnsi="Times New Roman"/>
          <w:color w:val="000000"/>
          <w:sz w:val="20"/>
          <w:szCs w:val="20"/>
          <w:lang w:val="sr-Cyrl-CS"/>
        </w:rPr>
        <w:t>Кнез Михаилова бр. 51</w:t>
      </w:r>
    </w:p>
    <w:p w:rsidR="00D9031B" w:rsidRPr="00684E6A" w:rsidRDefault="00D9031B" w:rsidP="00EA51D9">
      <w:pPr>
        <w:pStyle w:val="ListParagraph"/>
        <w:jc w:val="both"/>
        <w:rPr>
          <w:rFonts w:ascii="Times New Roman" w:hAnsi="Times New Roman"/>
          <w:color w:val="0000CC"/>
          <w:sz w:val="20"/>
          <w:szCs w:val="20"/>
          <w:u w:val="single"/>
        </w:rPr>
      </w:pPr>
      <w:r w:rsidRPr="00684E6A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Интернет страница наручиоца: </w:t>
      </w:r>
      <w:hyperlink r:id="rId5" w:history="1">
        <w:r w:rsidRPr="00684E6A">
          <w:rPr>
            <w:rStyle w:val="Hyperlink"/>
            <w:rFonts w:ascii="Times New Roman" w:hAnsi="Times New Roman"/>
            <w:sz w:val="20"/>
            <w:szCs w:val="20"/>
            <w:lang w:val="sr-Cyrl-CS"/>
          </w:rPr>
          <w:t>www.</w:t>
        </w:r>
        <w:r w:rsidRPr="00684E6A">
          <w:rPr>
            <w:rStyle w:val="Hyperlink"/>
            <w:rFonts w:ascii="Times New Roman" w:hAnsi="Times New Roman"/>
            <w:sz w:val="20"/>
            <w:szCs w:val="20"/>
          </w:rPr>
          <w:t>domzdravljasd.rs</w:t>
        </w:r>
      </w:hyperlink>
    </w:p>
    <w:p w:rsidR="00D9031B" w:rsidRPr="00684E6A" w:rsidRDefault="00D9031B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684E6A">
        <w:rPr>
          <w:rFonts w:ascii="Times New Roman" w:hAnsi="Times New Roman"/>
          <w:b/>
          <w:color w:val="000000"/>
          <w:sz w:val="20"/>
          <w:szCs w:val="20"/>
        </w:rPr>
        <w:t>Врста наручиоца:</w:t>
      </w:r>
      <w:r w:rsidRPr="00684E6A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  <w:r w:rsidRPr="00684E6A">
        <w:rPr>
          <w:rFonts w:ascii="Times New Roman" w:hAnsi="Times New Roman"/>
          <w:color w:val="000000"/>
          <w:sz w:val="20"/>
          <w:szCs w:val="20"/>
          <w:lang w:val="sr-Cyrl-CS"/>
        </w:rPr>
        <w:t>Здравствене установа</w:t>
      </w:r>
    </w:p>
    <w:p w:rsidR="00D9031B" w:rsidRPr="00684E6A" w:rsidRDefault="00D9031B" w:rsidP="002D61EA">
      <w:pPr>
        <w:pStyle w:val="ListParagraph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684E6A">
        <w:rPr>
          <w:rFonts w:ascii="Times New Roman" w:hAnsi="Times New Roman"/>
          <w:b/>
          <w:color w:val="000000"/>
          <w:sz w:val="20"/>
          <w:szCs w:val="20"/>
        </w:rPr>
        <w:t>Опис предмета набавке</w:t>
      </w:r>
      <w:r w:rsidRPr="00684E6A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 w:rsidRPr="00684E6A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Јавна набавка мале вредности – набавка 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>радних униформи</w:t>
      </w:r>
    </w:p>
    <w:p w:rsidR="00D9031B" w:rsidRPr="00684E6A" w:rsidRDefault="00D9031B" w:rsidP="002D61EA">
      <w:pPr>
        <w:spacing w:after="0" w:line="240" w:lineRule="auto"/>
        <w:ind w:left="754"/>
        <w:jc w:val="both"/>
        <w:rPr>
          <w:rFonts w:ascii="Times New Roman" w:hAnsi="Times New Roman"/>
          <w:sz w:val="20"/>
          <w:szCs w:val="20"/>
          <w:lang w:val="sr-Cyrl-CS"/>
        </w:rPr>
      </w:pPr>
      <w:r w:rsidRPr="00684E6A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Назив и ознака из општег речника набавке: </w:t>
      </w:r>
      <w:r w:rsidRPr="00684E6A">
        <w:rPr>
          <w:rFonts w:ascii="Times New Roman" w:hAnsi="Times New Roman"/>
          <w:color w:val="000000"/>
          <w:sz w:val="20"/>
          <w:szCs w:val="20"/>
          <w:lang w:val="sr-Cyrl-CS"/>
        </w:rPr>
        <w:t>ОРН</w:t>
      </w:r>
      <w:r w:rsidRPr="001334EE">
        <w:rPr>
          <w:rFonts w:ascii="Times New Roman" w:hAnsi="Times New Roman"/>
          <w:sz w:val="20"/>
          <w:szCs w:val="20"/>
        </w:rPr>
        <w:t>1</w:t>
      </w:r>
      <w:r w:rsidRPr="001334EE">
        <w:rPr>
          <w:rFonts w:ascii="Times New Roman" w:hAnsi="Times New Roman"/>
          <w:sz w:val="20"/>
          <w:szCs w:val="20"/>
          <w:lang w:val="sr-Cyrl-CS"/>
        </w:rPr>
        <w:t>8110000</w:t>
      </w:r>
      <w:r>
        <w:rPr>
          <w:rFonts w:ascii="Times New Roman" w:hAnsi="Times New Roman"/>
          <w:sz w:val="20"/>
          <w:szCs w:val="20"/>
          <w:lang w:val="sr-Cyrl-CS"/>
        </w:rPr>
        <w:t>-радна униформа</w:t>
      </w:r>
    </w:p>
    <w:p w:rsidR="00D9031B" w:rsidRPr="00684E6A" w:rsidRDefault="00D9031B" w:rsidP="002D61EA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684E6A">
        <w:rPr>
          <w:rFonts w:ascii="Times New Roman" w:hAnsi="Times New Roman"/>
          <w:b/>
          <w:color w:val="000000"/>
          <w:sz w:val="20"/>
          <w:szCs w:val="20"/>
          <w:lang w:val="sr-Cyrl-CS"/>
        </w:rPr>
        <w:t>Уговорена вредност:</w:t>
      </w:r>
    </w:p>
    <w:p w:rsidR="00D9031B" w:rsidRPr="001334EE" w:rsidRDefault="00D9031B" w:rsidP="002D61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684E6A">
        <w:rPr>
          <w:rFonts w:ascii="Times New Roman" w:hAnsi="Times New Roman"/>
          <w:color w:val="000000"/>
          <w:sz w:val="20"/>
          <w:szCs w:val="20"/>
          <w:lang w:val="sr-Cyrl-CS"/>
        </w:rPr>
        <w:t>Уговорена вредност без ПДВ-а:</w:t>
      </w:r>
      <w:r w:rsidRPr="001334EE">
        <w:rPr>
          <w:color w:val="000000"/>
          <w:sz w:val="16"/>
          <w:szCs w:val="16"/>
          <w:lang w:val="sr-Cyrl-CS" w:eastAsia="sr-Latn-CS"/>
        </w:rPr>
        <w:t xml:space="preserve"> </w:t>
      </w:r>
      <w:r w:rsidRPr="001334EE">
        <w:rPr>
          <w:rFonts w:ascii="Times New Roman" w:hAnsi="Times New Roman"/>
          <w:color w:val="000000"/>
          <w:sz w:val="20"/>
          <w:szCs w:val="20"/>
          <w:lang w:val="sr-Cyrl-CS" w:eastAsia="sr-Latn-CS"/>
        </w:rPr>
        <w:t>349.876,00 дин</w:t>
      </w:r>
      <w:r w:rsidRPr="001334EE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</w:p>
    <w:p w:rsidR="00D9031B" w:rsidRPr="001334EE" w:rsidRDefault="00D9031B" w:rsidP="002D61EA">
      <w:pPr>
        <w:pStyle w:val="BodyText"/>
        <w:ind w:firstLine="708"/>
        <w:rPr>
          <w:sz w:val="20"/>
          <w:lang w:val="sr-Cyrl-CS"/>
        </w:rPr>
      </w:pPr>
      <w:r w:rsidRPr="00684E6A">
        <w:rPr>
          <w:color w:val="000000"/>
          <w:sz w:val="20"/>
          <w:lang w:val="sr-Cyrl-CS"/>
        </w:rPr>
        <w:t>Уговорена вредност са ПДВ-ом</w:t>
      </w:r>
      <w:r w:rsidRPr="001334EE">
        <w:rPr>
          <w:color w:val="000000"/>
          <w:sz w:val="20"/>
          <w:lang w:val="sr-Cyrl-CS"/>
        </w:rPr>
        <w:t>:</w:t>
      </w:r>
      <w:r w:rsidRPr="001334EE">
        <w:rPr>
          <w:color w:val="000000"/>
          <w:sz w:val="20"/>
          <w:lang w:val="sr-Cyrl-CS" w:eastAsia="sr-Latn-CS"/>
        </w:rPr>
        <w:t xml:space="preserve"> 419.851,00 дин</w:t>
      </w:r>
      <w:r w:rsidRPr="001334EE">
        <w:rPr>
          <w:color w:val="000000"/>
          <w:sz w:val="20"/>
          <w:lang w:val="sr-Cyrl-CS"/>
        </w:rPr>
        <w:t xml:space="preserve"> </w:t>
      </w:r>
    </w:p>
    <w:p w:rsidR="00D9031B" w:rsidRPr="00684E6A" w:rsidRDefault="00D9031B" w:rsidP="002D61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684E6A">
        <w:rPr>
          <w:rFonts w:ascii="Times New Roman" w:hAnsi="Times New Roman"/>
          <w:b/>
          <w:sz w:val="20"/>
          <w:szCs w:val="20"/>
          <w:lang w:val="sr-Cyrl-CS"/>
        </w:rPr>
        <w:t>Критеријум за доделу уговора:</w:t>
      </w:r>
      <w:r w:rsidRPr="00684E6A">
        <w:rPr>
          <w:rFonts w:ascii="Times New Roman" w:hAnsi="Times New Roman"/>
          <w:sz w:val="20"/>
          <w:szCs w:val="20"/>
          <w:lang w:val="sr-Cyrl-CS"/>
        </w:rPr>
        <w:t xml:space="preserve"> НАЈНИЖА ПОНУЂЕНА ЦЕНА</w:t>
      </w:r>
    </w:p>
    <w:p w:rsidR="00D9031B" w:rsidRPr="00B23F67" w:rsidRDefault="00D9031B" w:rsidP="00B23F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B23F67">
        <w:rPr>
          <w:rFonts w:ascii="Times New Roman" w:hAnsi="Times New Roman"/>
          <w:b/>
          <w:lang w:val="sr-Cyrl-CS"/>
        </w:rPr>
        <w:t>Број примљених понуда</w:t>
      </w:r>
      <w:r w:rsidRPr="00B23F67">
        <w:rPr>
          <w:rFonts w:ascii="Times New Roman" w:hAnsi="Times New Roman"/>
          <w:lang w:val="sr-Cyrl-CS"/>
        </w:rPr>
        <w:t>: 1</w:t>
      </w:r>
      <w:r w:rsidRPr="00B23F67">
        <w:rPr>
          <w:rFonts w:ascii="Times New Roman" w:hAnsi="Times New Roman"/>
          <w:lang w:val="sr-Cyrl-CS"/>
        </w:rPr>
        <w:tab/>
        <w:t xml:space="preserve">        </w:t>
      </w:r>
    </w:p>
    <w:p w:rsidR="00D9031B" w:rsidRPr="00684E6A" w:rsidRDefault="00D9031B" w:rsidP="002D61EA">
      <w:pPr>
        <w:pStyle w:val="ListParagraph"/>
        <w:numPr>
          <w:ilvl w:val="0"/>
          <w:numId w:val="1"/>
        </w:num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684E6A">
        <w:rPr>
          <w:rFonts w:ascii="Times New Roman" w:hAnsi="Times New Roman"/>
          <w:b/>
          <w:sz w:val="20"/>
          <w:szCs w:val="20"/>
          <w:lang w:val="sr-Cyrl-CS"/>
        </w:rPr>
        <w:t>Највиша и на</w:t>
      </w:r>
      <w:r>
        <w:rPr>
          <w:rFonts w:ascii="Times New Roman" w:hAnsi="Times New Roman"/>
          <w:b/>
          <w:sz w:val="20"/>
          <w:szCs w:val="20"/>
          <w:lang w:val="sr-Cyrl-CS"/>
        </w:rPr>
        <w:t>јнижа понуђена цена</w:t>
      </w:r>
      <w:r w:rsidRPr="00684E6A"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D9031B" w:rsidRPr="00684E6A" w:rsidRDefault="00D9031B" w:rsidP="008840C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684E6A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D9031B" w:rsidRPr="00684E6A" w:rsidTr="00CF5BE1">
        <w:tc>
          <w:tcPr>
            <w:tcW w:w="4605" w:type="dxa"/>
          </w:tcPr>
          <w:p w:rsidR="00D9031B" w:rsidRPr="00684E6A" w:rsidRDefault="00D9031B" w:rsidP="00CF5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334EE">
              <w:rPr>
                <w:rFonts w:ascii="Times New Roman" w:hAnsi="Times New Roman"/>
                <w:color w:val="000000"/>
                <w:sz w:val="20"/>
                <w:szCs w:val="20"/>
                <w:lang w:val="sr-Cyrl-CS" w:eastAsia="sr-Latn-CS"/>
              </w:rPr>
              <w:t xml:space="preserve">349.876,00 </w:t>
            </w:r>
            <w:r w:rsidRPr="00684E6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D9031B" w:rsidRPr="00684E6A" w:rsidRDefault="00D9031B" w:rsidP="00CF5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334EE">
              <w:rPr>
                <w:rFonts w:ascii="Times New Roman" w:hAnsi="Times New Roman"/>
                <w:color w:val="000000"/>
                <w:sz w:val="20"/>
                <w:szCs w:val="20"/>
                <w:lang w:val="sr-Cyrl-CS" w:eastAsia="sr-Latn-CS"/>
              </w:rPr>
              <w:t xml:space="preserve">419.851,00 </w:t>
            </w:r>
            <w:r w:rsidRPr="00684E6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D9031B" w:rsidRPr="00684E6A" w:rsidRDefault="00D9031B" w:rsidP="001334EE">
      <w:pPr>
        <w:pStyle w:val="ListParagraph"/>
        <w:tabs>
          <w:tab w:val="left" w:pos="3156"/>
        </w:tabs>
        <w:spacing w:after="0" w:line="240" w:lineRule="auto"/>
        <w:ind w:left="360"/>
        <w:rPr>
          <w:rFonts w:ascii="Times New Roman" w:hAnsi="Times New Roman"/>
          <w:b/>
          <w:sz w:val="20"/>
          <w:szCs w:val="20"/>
          <w:lang w:val="sr-Cyrl-CS"/>
        </w:rPr>
      </w:pPr>
      <w:r w:rsidRPr="00684E6A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                              </w:t>
      </w:r>
    </w:p>
    <w:p w:rsidR="00D9031B" w:rsidRPr="00684E6A" w:rsidRDefault="00D9031B" w:rsidP="00B23F6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684E6A">
        <w:rPr>
          <w:rFonts w:ascii="Times New Roman" w:hAnsi="Times New Roman"/>
          <w:b/>
          <w:sz w:val="20"/>
          <w:szCs w:val="20"/>
          <w:lang w:val="sr-Cyrl-CS"/>
        </w:rPr>
        <w:t xml:space="preserve">Највиша и најнижа понуђена цена код прихватљивих понуда: </w:t>
      </w:r>
    </w:p>
    <w:p w:rsidR="00D9031B" w:rsidRPr="00684E6A" w:rsidRDefault="00D9031B" w:rsidP="008840C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684E6A">
        <w:rPr>
          <w:rFonts w:ascii="Times New Roman" w:hAnsi="Times New Roman"/>
          <w:sz w:val="20"/>
          <w:szCs w:val="20"/>
          <w:lang w:val="sr-Cyrl-CS"/>
        </w:rPr>
        <w:t>Највиша понуђена цена: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D9031B" w:rsidRPr="00684E6A" w:rsidTr="00CF5BE1">
        <w:tc>
          <w:tcPr>
            <w:tcW w:w="4605" w:type="dxa"/>
          </w:tcPr>
          <w:p w:rsidR="00D9031B" w:rsidRPr="00684E6A" w:rsidRDefault="00D9031B" w:rsidP="00CF5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334EE">
              <w:rPr>
                <w:rFonts w:ascii="Times New Roman" w:hAnsi="Times New Roman"/>
                <w:color w:val="000000"/>
                <w:sz w:val="20"/>
                <w:szCs w:val="20"/>
                <w:lang w:val="sr-Cyrl-CS" w:eastAsia="sr-Latn-CS"/>
              </w:rPr>
              <w:t xml:space="preserve">349.876,00 </w:t>
            </w:r>
            <w:r w:rsidRPr="00684E6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D9031B" w:rsidRPr="00684E6A" w:rsidRDefault="00D9031B" w:rsidP="00CF5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334EE">
              <w:rPr>
                <w:rFonts w:ascii="Times New Roman" w:hAnsi="Times New Roman"/>
                <w:color w:val="000000"/>
                <w:sz w:val="20"/>
                <w:szCs w:val="20"/>
                <w:lang w:val="sr-Cyrl-CS" w:eastAsia="sr-Latn-CS"/>
              </w:rPr>
              <w:t xml:space="preserve">419.851,00 </w:t>
            </w:r>
            <w:r w:rsidRPr="00684E6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D9031B" w:rsidRPr="00684E6A" w:rsidRDefault="00D9031B" w:rsidP="007D5B70">
      <w:pPr>
        <w:pStyle w:val="ListParagraph"/>
        <w:ind w:left="0"/>
        <w:rPr>
          <w:rFonts w:ascii="Times New Roman" w:hAnsi="Times New Roman"/>
          <w:b/>
          <w:sz w:val="20"/>
          <w:szCs w:val="20"/>
          <w:lang w:val="sr-Cyrl-CS"/>
        </w:rPr>
      </w:pPr>
    </w:p>
    <w:p w:rsidR="00D9031B" w:rsidRPr="00684E6A" w:rsidRDefault="00D9031B" w:rsidP="00B23F6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684E6A">
        <w:rPr>
          <w:rFonts w:ascii="Times New Roman" w:hAnsi="Times New Roman"/>
          <w:b/>
          <w:sz w:val="20"/>
          <w:szCs w:val="20"/>
          <w:lang w:val="sr-Cyrl-CS"/>
        </w:rPr>
        <w:t xml:space="preserve">Датум доношења одлуке о додели уговора: </w:t>
      </w:r>
      <w:r>
        <w:rPr>
          <w:rFonts w:ascii="Times New Roman" w:hAnsi="Times New Roman"/>
          <w:sz w:val="20"/>
          <w:szCs w:val="20"/>
          <w:lang w:val="sr-Cyrl-CS"/>
        </w:rPr>
        <w:t>25</w:t>
      </w:r>
      <w:r w:rsidRPr="00684E6A">
        <w:rPr>
          <w:rFonts w:ascii="Times New Roman" w:hAnsi="Times New Roman"/>
          <w:sz w:val="20"/>
          <w:szCs w:val="20"/>
          <w:lang w:val="sr-Cyrl-CS"/>
        </w:rPr>
        <w:t>.11.2016. године.</w:t>
      </w:r>
    </w:p>
    <w:p w:rsidR="00D9031B" w:rsidRPr="00684E6A" w:rsidRDefault="00D9031B" w:rsidP="00B23F6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684E6A">
        <w:rPr>
          <w:rFonts w:ascii="Times New Roman" w:hAnsi="Times New Roman"/>
          <w:b/>
          <w:sz w:val="20"/>
          <w:szCs w:val="20"/>
          <w:lang w:val="sr-Cyrl-CS"/>
        </w:rPr>
        <w:t>Датум закључења уговора:</w:t>
      </w:r>
      <w:r w:rsidRPr="00684E6A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 xml:space="preserve"> 28.12</w:t>
      </w:r>
      <w:r w:rsidRPr="00684E6A">
        <w:rPr>
          <w:rFonts w:ascii="Times New Roman" w:hAnsi="Times New Roman"/>
          <w:sz w:val="20"/>
          <w:szCs w:val="20"/>
          <w:lang w:val="sr-Cyrl-CS"/>
        </w:rPr>
        <w:t>.2016. године.</w:t>
      </w:r>
    </w:p>
    <w:p w:rsidR="00D9031B" w:rsidRPr="00684E6A" w:rsidRDefault="00D9031B" w:rsidP="008840CD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sz w:val="20"/>
          <w:szCs w:val="20"/>
          <w:lang w:val="sr-Cyrl-CS"/>
        </w:rPr>
      </w:pPr>
      <w:r w:rsidRPr="00684E6A">
        <w:rPr>
          <w:rFonts w:ascii="Times New Roman" w:hAnsi="Times New Roman"/>
          <w:b/>
          <w:sz w:val="20"/>
          <w:szCs w:val="20"/>
          <w:lang w:val="sr-Cyrl-CS"/>
        </w:rPr>
        <w:t>Основни</w:t>
      </w:r>
      <w:r>
        <w:rPr>
          <w:rFonts w:ascii="Times New Roman" w:hAnsi="Times New Roman"/>
          <w:b/>
          <w:sz w:val="20"/>
          <w:szCs w:val="20"/>
          <w:lang w:val="sr-Cyrl-CS"/>
        </w:rPr>
        <w:t xml:space="preserve"> подаци о добављачу</w:t>
      </w:r>
      <w:r w:rsidRPr="00684E6A"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D9031B" w:rsidRPr="00B23F67" w:rsidRDefault="00D9031B" w:rsidP="008840C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B23F67">
        <w:rPr>
          <w:rFonts w:ascii="Times New Roman" w:hAnsi="Times New Roman"/>
          <w:sz w:val="20"/>
          <w:szCs w:val="20"/>
          <w:lang w:val="sr-Cyrl-CS"/>
        </w:rPr>
        <w:t>Добављач: „ТМБ ДИАМОНД“</w:t>
      </w:r>
    </w:p>
    <w:p w:rsidR="00D9031B" w:rsidRPr="00B23F67" w:rsidRDefault="00D9031B" w:rsidP="008840C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B23F67">
        <w:rPr>
          <w:rFonts w:ascii="Times New Roman" w:hAnsi="Times New Roman"/>
          <w:sz w:val="20"/>
          <w:szCs w:val="20"/>
          <w:lang w:val="sr-Cyrl-CS"/>
        </w:rPr>
        <w:t xml:space="preserve">Адреса: </w:t>
      </w:r>
      <w:r w:rsidRPr="00B23F67">
        <w:rPr>
          <w:rFonts w:ascii="Times New Roman" w:hAnsi="Times New Roman"/>
          <w:color w:val="000000"/>
          <w:sz w:val="20"/>
          <w:szCs w:val="20"/>
          <w:lang w:val="sr-Cyrl-CS" w:eastAsia="sr-Latn-CS"/>
        </w:rPr>
        <w:t>Николе Тесле 2,Панчево</w:t>
      </w:r>
    </w:p>
    <w:p w:rsidR="00D9031B" w:rsidRPr="00B23F67" w:rsidRDefault="00D9031B" w:rsidP="008840C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B23F67">
        <w:rPr>
          <w:rFonts w:ascii="Times New Roman" w:hAnsi="Times New Roman"/>
          <w:sz w:val="20"/>
          <w:szCs w:val="20"/>
          <w:lang w:val="sr-Cyrl-CS"/>
        </w:rPr>
        <w:t xml:space="preserve">ПИБ: </w:t>
      </w:r>
      <w:r w:rsidRPr="00B23F67">
        <w:rPr>
          <w:rFonts w:ascii="Times New Roman" w:hAnsi="Times New Roman"/>
          <w:color w:val="000000"/>
          <w:sz w:val="20"/>
          <w:szCs w:val="20"/>
          <w:lang w:val="sr-Cyrl-CS" w:eastAsia="sr-Latn-CS"/>
        </w:rPr>
        <w:t>100592102</w:t>
      </w:r>
    </w:p>
    <w:p w:rsidR="00D9031B" w:rsidRPr="00B23F67" w:rsidRDefault="00D9031B" w:rsidP="008840C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B23F67">
        <w:rPr>
          <w:rFonts w:ascii="Times New Roman" w:hAnsi="Times New Roman"/>
          <w:sz w:val="20"/>
          <w:szCs w:val="20"/>
          <w:lang w:val="sr-Cyrl-CS"/>
        </w:rPr>
        <w:t xml:space="preserve">Матични број: </w:t>
      </w:r>
      <w:r w:rsidRPr="00B23F67">
        <w:rPr>
          <w:rFonts w:ascii="Times New Roman" w:hAnsi="Times New Roman"/>
          <w:color w:val="000000"/>
          <w:sz w:val="20"/>
          <w:szCs w:val="20"/>
          <w:lang w:val="sr-Cyrl-CS" w:eastAsia="sr-Latn-CS"/>
        </w:rPr>
        <w:t>08613770</w:t>
      </w:r>
    </w:p>
    <w:p w:rsidR="00D9031B" w:rsidRPr="00684E6A" w:rsidRDefault="00D9031B" w:rsidP="008840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684E6A">
        <w:rPr>
          <w:rFonts w:ascii="Times New Roman" w:hAnsi="Times New Roman"/>
          <w:b/>
          <w:sz w:val="20"/>
          <w:szCs w:val="20"/>
          <w:lang w:val="sr-Cyrl-CS"/>
        </w:rPr>
        <w:t>Период важења уговора:</w:t>
      </w:r>
      <w:r w:rsidRPr="00684E6A">
        <w:rPr>
          <w:rFonts w:ascii="Times New Roman" w:hAnsi="Times New Roman"/>
          <w:sz w:val="20"/>
          <w:szCs w:val="20"/>
          <w:lang w:val="sr-Cyrl-CS"/>
        </w:rPr>
        <w:t xml:space="preserve"> Уговор се закључује до </w:t>
      </w:r>
      <w:r>
        <w:rPr>
          <w:rFonts w:ascii="Times New Roman" w:hAnsi="Times New Roman"/>
          <w:sz w:val="20"/>
          <w:szCs w:val="20"/>
          <w:lang w:val="sr-Cyrl-CS"/>
        </w:rPr>
        <w:t>обостраног измирења уговорних обавеза.</w:t>
      </w:r>
    </w:p>
    <w:p w:rsidR="00D9031B" w:rsidRPr="00684E6A" w:rsidRDefault="00D9031B" w:rsidP="002F3A1D">
      <w:pPr>
        <w:pStyle w:val="BodyText"/>
        <w:numPr>
          <w:ilvl w:val="0"/>
          <w:numId w:val="1"/>
        </w:numPr>
        <w:rPr>
          <w:color w:val="000000"/>
          <w:sz w:val="20"/>
          <w:lang w:val="sr-Cyrl-CS"/>
        </w:rPr>
      </w:pPr>
      <w:r w:rsidRPr="00684E6A">
        <w:rPr>
          <w:b/>
          <w:color w:val="000000"/>
          <w:sz w:val="20"/>
        </w:rPr>
        <w:t>Околности које представљају основ за измену уговора:</w:t>
      </w:r>
      <w:r w:rsidRPr="00684E6A">
        <w:rPr>
          <w:color w:val="000000"/>
          <w:sz w:val="20"/>
        </w:rPr>
        <w:t xml:space="preserve"> </w:t>
      </w:r>
      <w:r w:rsidRPr="00684E6A">
        <w:rPr>
          <w:color w:val="000000"/>
          <w:sz w:val="20"/>
          <w:lang w:val="sr-Cyrl-CS"/>
        </w:rPr>
        <w:t>Нису п</w:t>
      </w:r>
      <w:r w:rsidRPr="00684E6A">
        <w:rPr>
          <w:color w:val="000000"/>
          <w:sz w:val="20"/>
        </w:rPr>
        <w:t>редвиђене</w:t>
      </w:r>
      <w:r w:rsidRPr="00684E6A">
        <w:rPr>
          <w:color w:val="000000"/>
          <w:sz w:val="20"/>
          <w:lang w:val="sr-Cyrl-CS"/>
        </w:rPr>
        <w:t xml:space="preserve">. </w:t>
      </w:r>
    </w:p>
    <w:p w:rsidR="00D9031B" w:rsidRPr="00684E6A" w:rsidRDefault="00D9031B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D9031B" w:rsidRPr="00684E6A" w:rsidRDefault="00D9031B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D9031B" w:rsidRPr="00684E6A" w:rsidRDefault="00D9031B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D9031B" w:rsidRPr="00684E6A" w:rsidRDefault="00D9031B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D9031B" w:rsidRPr="00684E6A" w:rsidRDefault="00D9031B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D9031B" w:rsidRDefault="00D9031B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D9031B" w:rsidRDefault="00D9031B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D9031B" w:rsidRPr="00684E6A" w:rsidRDefault="00D9031B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</w:t>
      </w:r>
      <w:r w:rsidRPr="00684E6A">
        <w:rPr>
          <w:rFonts w:ascii="Times New Roman" w:hAnsi="Times New Roman"/>
          <w:sz w:val="20"/>
          <w:szCs w:val="20"/>
          <w:lang w:val="sr-Cyrl-CS"/>
        </w:rPr>
        <w:t xml:space="preserve">  В.Д. ДИРЕКТОР</w:t>
      </w:r>
    </w:p>
    <w:p w:rsidR="00D9031B" w:rsidRPr="00684E6A" w:rsidRDefault="00D9031B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</w:t>
      </w:r>
      <w:r w:rsidRPr="00684E6A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Дом здравља „Смедерево“</w:t>
      </w:r>
    </w:p>
    <w:p w:rsidR="00D9031B" w:rsidRPr="00684E6A" w:rsidRDefault="00D9031B" w:rsidP="002F3A1D">
      <w:pPr>
        <w:tabs>
          <w:tab w:val="left" w:pos="6357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684E6A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________________________</w:t>
      </w:r>
    </w:p>
    <w:p w:rsidR="00D9031B" w:rsidRPr="00684E6A" w:rsidRDefault="00D9031B" w:rsidP="002F3A1D">
      <w:pPr>
        <w:tabs>
          <w:tab w:val="left" w:pos="6357"/>
        </w:tabs>
        <w:rPr>
          <w:rFonts w:ascii="Times New Roman" w:hAnsi="Times New Roman"/>
          <w:sz w:val="20"/>
          <w:szCs w:val="20"/>
          <w:lang w:val="sr-Cyrl-CS"/>
        </w:rPr>
      </w:pPr>
      <w:r w:rsidRPr="00684E6A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</w:t>
      </w:r>
      <w:r w:rsidRPr="00684E6A">
        <w:rPr>
          <w:rFonts w:ascii="Times New Roman" w:hAnsi="Times New Roman"/>
          <w:sz w:val="20"/>
          <w:szCs w:val="20"/>
          <w:lang w:val="sr-Cyrl-CS"/>
        </w:rPr>
        <w:t xml:space="preserve"> Др стом. Светлана Михић Јовановић</w:t>
      </w:r>
      <w:r>
        <w:rPr>
          <w:rFonts w:ascii="Times New Roman" w:hAnsi="Times New Roman"/>
          <w:sz w:val="20"/>
          <w:szCs w:val="20"/>
          <w:lang w:val="sr-Cyrl-CS"/>
        </w:rPr>
        <w:t xml:space="preserve"> с.р.</w:t>
      </w:r>
    </w:p>
    <w:sectPr w:rsidR="00D9031B" w:rsidRPr="00684E6A" w:rsidSect="00684E6A">
      <w:pgSz w:w="11906" w:h="16838"/>
      <w:pgMar w:top="1258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61836"/>
    <w:multiLevelType w:val="hybridMultilevel"/>
    <w:tmpl w:val="B93EEE5C"/>
    <w:lvl w:ilvl="0" w:tplc="024EA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16D0F"/>
    <w:rsid w:val="00091D14"/>
    <w:rsid w:val="000A1D5B"/>
    <w:rsid w:val="00103874"/>
    <w:rsid w:val="001334EE"/>
    <w:rsid w:val="00147923"/>
    <w:rsid w:val="00263F2C"/>
    <w:rsid w:val="00295293"/>
    <w:rsid w:val="002D61EA"/>
    <w:rsid w:val="002E5179"/>
    <w:rsid w:val="002F04AF"/>
    <w:rsid w:val="002F3A1D"/>
    <w:rsid w:val="00344D49"/>
    <w:rsid w:val="00390724"/>
    <w:rsid w:val="00404129"/>
    <w:rsid w:val="004572C0"/>
    <w:rsid w:val="004C5983"/>
    <w:rsid w:val="004D414B"/>
    <w:rsid w:val="00546FB3"/>
    <w:rsid w:val="00576BA3"/>
    <w:rsid w:val="005C1A83"/>
    <w:rsid w:val="00684E6A"/>
    <w:rsid w:val="007D5B70"/>
    <w:rsid w:val="008407D7"/>
    <w:rsid w:val="00865303"/>
    <w:rsid w:val="00870AF0"/>
    <w:rsid w:val="008840CD"/>
    <w:rsid w:val="008B73FD"/>
    <w:rsid w:val="0091190D"/>
    <w:rsid w:val="00932159"/>
    <w:rsid w:val="00A00E3B"/>
    <w:rsid w:val="00AA4402"/>
    <w:rsid w:val="00B157C1"/>
    <w:rsid w:val="00B23F67"/>
    <w:rsid w:val="00B370CD"/>
    <w:rsid w:val="00C24AA7"/>
    <w:rsid w:val="00C83BE4"/>
    <w:rsid w:val="00C874A8"/>
    <w:rsid w:val="00CF5BE1"/>
    <w:rsid w:val="00D9031B"/>
    <w:rsid w:val="00E32304"/>
    <w:rsid w:val="00EA51D9"/>
    <w:rsid w:val="00ED01B9"/>
    <w:rsid w:val="00F8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zdravljas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348</Words>
  <Characters>1990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violeta</cp:lastModifiedBy>
  <cp:revision>3</cp:revision>
  <cp:lastPrinted>2014-10-15T09:51:00Z</cp:lastPrinted>
  <dcterms:created xsi:type="dcterms:W3CDTF">2016-12-29T10:26:00Z</dcterms:created>
  <dcterms:modified xsi:type="dcterms:W3CDTF">2016-12-29T11:40:00Z</dcterms:modified>
</cp:coreProperties>
</file>