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8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953D8" w:rsidRPr="00734BDA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5953D8" w:rsidRPr="00734BDA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734BDA">
        <w:rPr>
          <w:rFonts w:ascii="Times New Roman" w:hAnsi="Times New Roman" w:cs="Times New Roman"/>
          <w:color w:val="222222"/>
          <w:lang w:val="sr-Latn-CS"/>
        </w:rPr>
        <w:t>36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5953D8" w:rsidRPr="00734BDA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30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  <w:lang w:val="sr-Latn-CS"/>
        </w:rPr>
        <w:t>11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5953D8" w:rsidRPr="00734BDA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953D8" w:rsidRPr="003854A1" w:rsidRDefault="005953D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5953D8" w:rsidRDefault="005953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953D8" w:rsidRPr="00734BDA" w:rsidRDefault="005953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5953D8" w:rsidRPr="00734BDA" w:rsidRDefault="005953D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5953D8" w:rsidRPr="003854A1" w:rsidRDefault="005953D8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ЗУБАРСКИ МАТЕРИЈАЛ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5953D8" w:rsidRPr="00734BDA" w:rsidRDefault="005953D8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734BDA">
        <w:rPr>
          <w:rFonts w:ascii="Times New Roman" w:hAnsi="Times New Roman" w:cs="Times New Roman"/>
          <w:color w:val="222222"/>
        </w:rPr>
        <w:t>зубарски материјал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5953D8" w:rsidRPr="00734BDA" w:rsidRDefault="005953D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734BDA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5953D8" w:rsidRPr="00734BDA" w:rsidRDefault="005953D8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734BDA">
        <w:rPr>
          <w:rFonts w:ascii="Times New Roman" w:hAnsi="Times New Roman" w:cs="Times New Roman"/>
        </w:rPr>
        <w:t>ОРН 33141800 зубарски материјал</w:t>
      </w:r>
    </w:p>
    <w:p w:rsidR="005953D8" w:rsidRPr="00734BDA" w:rsidRDefault="005953D8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5953D8" w:rsidRPr="00734BDA" w:rsidRDefault="005953D8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5953D8" w:rsidRPr="00734BDA" w:rsidRDefault="005953D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5953D8" w:rsidRPr="00734BDA" w:rsidRDefault="005953D8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5953D8" w:rsidRPr="00734BDA" w:rsidRDefault="005953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5953D8" w:rsidRPr="00734BDA" w:rsidRDefault="005953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953D8" w:rsidRPr="00734BDA" w:rsidRDefault="005953D8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ЗУБАРСКОГ МАТЕРИЈАЛА, БР.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36 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5953D8" w:rsidRPr="00734BDA" w:rsidRDefault="005953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953D8" w:rsidRPr="00734BDA" w:rsidRDefault="005953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953D8" w:rsidRPr="00734BDA" w:rsidRDefault="005953D8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5953D8" w:rsidRPr="00734BDA" w:rsidRDefault="005953D8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Pr="00734BDA">
        <w:rPr>
          <w:rFonts w:ascii="Times New Roman" w:hAnsi="Times New Roman" w:cs="Times New Roman"/>
          <w:color w:val="222222"/>
          <w:lang w:val="sr-Latn-CS"/>
        </w:rPr>
        <w:t>6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 w:rsidRPr="00734BDA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953D8" w:rsidRPr="00734BDA" w:rsidRDefault="005953D8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953D8" w:rsidRPr="00734BDA" w:rsidRDefault="005953D8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953D8" w:rsidRPr="00734BDA" w:rsidRDefault="005953D8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5953D8" w:rsidRPr="00734BDA" w:rsidRDefault="005953D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5953D8" w:rsidRPr="00734BDA" w:rsidRDefault="005953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5953D8" w:rsidRPr="00734BDA" w:rsidRDefault="005953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5953D8" w:rsidRPr="00734BDA" w:rsidRDefault="005953D8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5953D8" w:rsidRPr="00734BDA" w:rsidRDefault="005953D8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5953D8" w:rsidRPr="00734BDA" w:rsidRDefault="005953D8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5953D8" w:rsidRDefault="005953D8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5953D8" w:rsidRPr="00734BDA" w:rsidRDefault="005953D8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5953D8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E1B94"/>
    <w:rsid w:val="001379BC"/>
    <w:rsid w:val="00155847"/>
    <w:rsid w:val="00167DF2"/>
    <w:rsid w:val="001F657D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B1A23"/>
    <w:rsid w:val="004C694B"/>
    <w:rsid w:val="005057B5"/>
    <w:rsid w:val="00575FB8"/>
    <w:rsid w:val="00581A0E"/>
    <w:rsid w:val="005953D8"/>
    <w:rsid w:val="005F67C2"/>
    <w:rsid w:val="006424CC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D59E5"/>
    <w:rsid w:val="007F2B7F"/>
    <w:rsid w:val="0086013D"/>
    <w:rsid w:val="00862EB9"/>
    <w:rsid w:val="008745FA"/>
    <w:rsid w:val="00886FED"/>
    <w:rsid w:val="008A255B"/>
    <w:rsid w:val="009009F9"/>
    <w:rsid w:val="009A43F4"/>
    <w:rsid w:val="009A4D13"/>
    <w:rsid w:val="009C55B4"/>
    <w:rsid w:val="009E0362"/>
    <w:rsid w:val="00A0340A"/>
    <w:rsid w:val="00A35809"/>
    <w:rsid w:val="00A50F54"/>
    <w:rsid w:val="00A52E47"/>
    <w:rsid w:val="00B0532D"/>
    <w:rsid w:val="00B4667C"/>
    <w:rsid w:val="00B832B9"/>
    <w:rsid w:val="00BC7D4E"/>
    <w:rsid w:val="00CC451A"/>
    <w:rsid w:val="00CC4EA1"/>
    <w:rsid w:val="00CD52E6"/>
    <w:rsid w:val="00D03195"/>
    <w:rsid w:val="00D5141E"/>
    <w:rsid w:val="00D863E4"/>
    <w:rsid w:val="00DB1AC4"/>
    <w:rsid w:val="00E65587"/>
    <w:rsid w:val="00E743F7"/>
    <w:rsid w:val="00E8759C"/>
    <w:rsid w:val="00EA7785"/>
    <w:rsid w:val="00EA7846"/>
    <w:rsid w:val="00F12B7A"/>
    <w:rsid w:val="00F12EBE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620</Words>
  <Characters>3535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9</cp:revision>
  <cp:lastPrinted>2016-11-16T09:07:00Z</cp:lastPrinted>
  <dcterms:created xsi:type="dcterms:W3CDTF">2015-09-25T10:22:00Z</dcterms:created>
  <dcterms:modified xsi:type="dcterms:W3CDTF">2016-11-30T11:13:00Z</dcterms:modified>
</cp:coreProperties>
</file>