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06" w:rsidRPr="004C3EA1" w:rsidRDefault="00DB630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DB6306" w:rsidRPr="004C3EA1" w:rsidRDefault="00DB630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Број: 34 ЈНМВ-3</w:t>
      </w:r>
    </w:p>
    <w:p w:rsidR="00DB6306" w:rsidRPr="004C3EA1" w:rsidRDefault="00DB630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Датум: 21.10.2016.</w:t>
      </w:r>
    </w:p>
    <w:p w:rsidR="00DB6306" w:rsidRPr="004C3EA1" w:rsidRDefault="00DB630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B6306" w:rsidRPr="004C3EA1" w:rsidRDefault="00DB630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4C3EA1">
        <w:rPr>
          <w:rFonts w:ascii="Times New Roman" w:hAnsi="Times New Roman" w:cs="Times New Roman"/>
          <w:color w:val="222222"/>
          <w:lang w:val="sr-Cyrl-CS"/>
        </w:rPr>
        <w:t>:</w:t>
      </w:r>
    </w:p>
    <w:p w:rsidR="00DB6306" w:rsidRPr="004C3EA1" w:rsidRDefault="00DB630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B6306" w:rsidRPr="004C3EA1" w:rsidRDefault="00DB630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B6306" w:rsidRPr="004C3EA1" w:rsidRDefault="00DB6306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DB6306" w:rsidRPr="004C3EA1" w:rsidRDefault="00DB6306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DB6306" w:rsidRPr="004C3EA1" w:rsidRDefault="00DB6306" w:rsidP="00C774C1">
      <w:pPr>
        <w:ind w:right="-230"/>
        <w:jc w:val="center"/>
        <w:rPr>
          <w:rFonts w:ascii="Times New Roman" w:hAnsi="Times New Roman" w:cs="Times New Roman"/>
          <w:b/>
          <w:i/>
          <w:lang w:val="sr-Latn-CS"/>
        </w:rPr>
      </w:pPr>
      <w:r w:rsidRPr="004C3EA1">
        <w:rPr>
          <w:rFonts w:ascii="Times New Roman" w:hAnsi="Times New Roman" w:cs="Times New Roman"/>
          <w:b/>
          <w:i/>
          <w:lang w:val="sr-Cyrl-CS"/>
        </w:rPr>
        <w:t>-зимски пнеуматици за возни парк-</w:t>
      </w:r>
    </w:p>
    <w:p w:rsidR="00DB6306" w:rsidRPr="004C3EA1" w:rsidRDefault="00DB6306" w:rsidP="004C3EA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C3EA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C3EA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C3EA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C3EA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DB6306" w:rsidRPr="004C3EA1" w:rsidRDefault="00DB6306" w:rsidP="004C3EA1">
      <w:pPr>
        <w:ind w:right="-230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lang w:val="sr-Latn-CS"/>
        </w:rPr>
        <w:t xml:space="preserve">– </w:t>
      </w:r>
      <w:r w:rsidRPr="004C3EA1">
        <w:rPr>
          <w:rFonts w:ascii="Times New Roman" w:hAnsi="Times New Roman" w:cs="Times New Roman"/>
          <w:lang w:val="sr-Cyrl-CS"/>
        </w:rPr>
        <w:t>зимски пнеуматици за возни парк.</w:t>
      </w:r>
    </w:p>
    <w:p w:rsidR="00DB6306" w:rsidRPr="004C3EA1" w:rsidRDefault="00DB6306" w:rsidP="004C3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>Доминантни назив и ознака из орн-а: ОРН</w:t>
      </w:r>
      <w:r w:rsidRPr="004C3EA1">
        <w:rPr>
          <w:rFonts w:ascii="Times New Roman" w:hAnsi="Times New Roman" w:cs="Times New Roman"/>
          <w:lang w:val="sr-Latn-CS"/>
        </w:rPr>
        <w:t xml:space="preserve"> 34351100 </w:t>
      </w:r>
      <w:r w:rsidRPr="004C3EA1">
        <w:rPr>
          <w:rFonts w:ascii="Times New Roman" w:hAnsi="Times New Roman" w:cs="Times New Roman"/>
          <w:lang w:val="sr-Cyrl-CS"/>
        </w:rPr>
        <w:t>Гуме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аутомобиле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color w:val="222222"/>
          <w:lang w:val="sr-Cyrl-CS"/>
        </w:rPr>
        <w:t>није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4C3EA1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C3EA1">
        <w:rPr>
          <w:rFonts w:ascii="Times New Roman" w:hAnsi="Times New Roman" w:cs="Times New Roman"/>
          <w:lang w:val="sr-Cyrl-CS"/>
        </w:rPr>
        <w:t>Уговор ће трајати до обостраног измирења уговорне обавезе.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DB6306" w:rsidRPr="004C3EA1" w:rsidRDefault="00DB6306" w:rsidP="004C3EA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4C3EA1">
        <w:rPr>
          <w:rFonts w:ascii="Times New Roman" w:hAnsi="Times New Roman" w:cs="Times New Roman"/>
          <w:lang w:val="sr-Cyrl-CS"/>
        </w:rPr>
        <w:t xml:space="preserve"> је</w:t>
      </w:r>
      <w:r w:rsidRPr="004C3EA1">
        <w:rPr>
          <w:rFonts w:ascii="Times New Roman" w:hAnsi="Times New Roman" w:cs="Times New Roman"/>
        </w:rPr>
        <w:t xml:space="preserve"> преузети </w:t>
      </w:r>
      <w:r w:rsidRPr="004C3EA1">
        <w:rPr>
          <w:rFonts w:ascii="Times New Roman" w:hAnsi="Times New Roman" w:cs="Times New Roman"/>
          <w:lang w:val="sr-Cyrl-CS"/>
        </w:rPr>
        <w:t>са</w:t>
      </w:r>
      <w:r w:rsidRPr="004C3EA1">
        <w:rPr>
          <w:rFonts w:ascii="Times New Roman" w:hAnsi="Times New Roman" w:cs="Times New Roman"/>
        </w:rPr>
        <w:t xml:space="preserve"> Портал</w:t>
      </w:r>
      <w:r w:rsidRPr="004C3EA1">
        <w:rPr>
          <w:rFonts w:ascii="Times New Roman" w:hAnsi="Times New Roman" w:cs="Times New Roman"/>
          <w:lang w:val="sr-Cyrl-CS"/>
        </w:rPr>
        <w:t>а</w:t>
      </w:r>
      <w:r w:rsidRPr="004C3EA1">
        <w:rPr>
          <w:rFonts w:ascii="Times New Roman" w:hAnsi="Times New Roman" w:cs="Times New Roman"/>
        </w:rPr>
        <w:t xml:space="preserve"> јавних набавки и интернет страниц</w:t>
      </w:r>
      <w:r w:rsidRPr="004C3EA1">
        <w:rPr>
          <w:rFonts w:ascii="Times New Roman" w:hAnsi="Times New Roman" w:cs="Times New Roman"/>
          <w:lang w:val="sr-Cyrl-CS"/>
        </w:rPr>
        <w:t>е</w:t>
      </w:r>
      <w:r w:rsidRPr="004C3EA1">
        <w:rPr>
          <w:rFonts w:ascii="Times New Roman" w:hAnsi="Times New Roman" w:cs="Times New Roman"/>
        </w:rPr>
        <w:t xml:space="preserve"> наручиоца </w:t>
      </w:r>
      <w:r w:rsidRPr="004C3EA1">
        <w:rPr>
          <w:rFonts w:ascii="Times New Roman" w:hAnsi="Times New Roman" w:cs="Times New Roman"/>
          <w:color w:val="0000FF"/>
          <w:u w:val="single"/>
        </w:rPr>
        <w:t>www.</w:t>
      </w:r>
      <w:r w:rsidRPr="004C3EA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C3EA1">
        <w:rPr>
          <w:rFonts w:ascii="Times New Roman" w:hAnsi="Times New Roman" w:cs="Times New Roman"/>
          <w:color w:val="0000FF"/>
        </w:rPr>
        <w:t>.</w:t>
      </w:r>
      <w:r w:rsidRPr="004C3EA1">
        <w:rPr>
          <w:rFonts w:ascii="Times New Roman" w:hAnsi="Times New Roman" w:cs="Times New Roman"/>
          <w:lang w:val="sr-Cyrl-CS"/>
        </w:rPr>
        <w:t xml:space="preserve"> 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DB6306" w:rsidRPr="004C3EA1" w:rsidRDefault="00DB6306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DB6306" w:rsidRPr="004C3EA1" w:rsidRDefault="00DB6306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C3EA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DB6306" w:rsidRPr="004C3EA1" w:rsidRDefault="00DB6306" w:rsidP="004C3EA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ЗИМСКИХ ПНЕУМАТИКА ЗА ВОЗНИ ПАРК, БР.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34 </w:t>
      </w:r>
      <w:r w:rsidRPr="004C3EA1">
        <w:rPr>
          <w:rFonts w:ascii="Times New Roman" w:hAnsi="Times New Roman" w:cs="Times New Roman"/>
          <w:b/>
          <w:color w:val="222222"/>
        </w:rPr>
        <w:t>ЈНМВ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DB6306" w:rsidRPr="004C3EA1" w:rsidRDefault="00DB6306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DB6306" w:rsidRPr="004C3EA1" w:rsidRDefault="00DB6306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C3EA1">
        <w:rPr>
          <w:rFonts w:ascii="Times New Roman" w:hAnsi="Times New Roman" w:cs="Times New Roman"/>
          <w:color w:val="222222"/>
        </w:rPr>
        <w:t>Дом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здравља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C3EA1">
        <w:rPr>
          <w:rFonts w:ascii="Times New Roman" w:hAnsi="Times New Roman" w:cs="Times New Roman"/>
          <w:color w:val="222222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>. 51, 11300 С</w:t>
      </w:r>
      <w:r w:rsidRPr="004C3EA1">
        <w:rPr>
          <w:rFonts w:ascii="Times New Roman" w:hAnsi="Times New Roman" w:cs="Times New Roman"/>
          <w:color w:val="222222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</w:rPr>
        <w:t>архива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трећем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4C3EA1">
        <w:rPr>
          <w:rFonts w:ascii="Times New Roman" w:hAnsi="Times New Roman" w:cs="Times New Roman"/>
          <w:color w:val="222222"/>
        </w:rPr>
        <w:t>до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4C3EA1">
        <w:rPr>
          <w:rFonts w:ascii="Times New Roman" w:hAnsi="Times New Roman" w:cs="Times New Roman"/>
          <w:color w:val="222222"/>
          <w:lang w:val="sr-Cyrl-CS"/>
        </w:rPr>
        <w:t>5</w:t>
      </w:r>
      <w:r w:rsidRPr="004C3EA1">
        <w:rPr>
          <w:rFonts w:ascii="Times New Roman" w:hAnsi="Times New Roman" w:cs="Times New Roman"/>
          <w:color w:val="222222"/>
          <w:lang w:val="sr-Latn-CS"/>
        </w:rPr>
        <w:t>:</w:t>
      </w:r>
      <w:r w:rsidRPr="004C3EA1">
        <w:rPr>
          <w:rFonts w:ascii="Times New Roman" w:hAnsi="Times New Roman" w:cs="Times New Roman"/>
          <w:color w:val="222222"/>
          <w:lang w:val="sr-Cyrl-CS"/>
        </w:rPr>
        <w:t>00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DB6306" w:rsidRPr="004C3EA1" w:rsidRDefault="00DB6306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4C3EA1">
        <w:rPr>
          <w:rFonts w:ascii="Times New Roman" w:hAnsi="Times New Roman" w:cs="Times New Roman"/>
          <w:color w:val="222222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архиву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31.10.2016. </w:t>
      </w:r>
      <w:r w:rsidRPr="004C3EA1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11:00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DB6306" w:rsidRPr="004C3EA1" w:rsidRDefault="00DB6306" w:rsidP="004C3EA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комерцијалној служби Дома здравља „Смедерево“ Смедерво на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4C3EA1">
        <w:rPr>
          <w:rFonts w:ascii="Times New Roman" w:hAnsi="Times New Roman" w:cs="Times New Roman"/>
          <w:color w:val="222222"/>
          <w:lang w:val="sr-Cyrl-CS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31.10.2016.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 w:rsidRPr="004C3EA1">
        <w:rPr>
          <w:rFonts w:ascii="Times New Roman" w:hAnsi="Times New Roman" w:cs="Times New Roman"/>
          <w:color w:val="222222"/>
          <w:lang w:val="sr-Cyrl-CS"/>
        </w:rPr>
        <w:t>у 11:15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C3EA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DB6306" w:rsidRPr="004C3EA1" w:rsidRDefault="00DB6306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DB6306" w:rsidRPr="004C3EA1" w:rsidRDefault="00DB6306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C3EA1">
        <w:rPr>
          <w:rFonts w:ascii="Times New Roman" w:hAnsi="Times New Roman" w:cs="Times New Roman"/>
        </w:rPr>
        <w:t>Уговор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о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јавној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набавци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закључује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се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року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осам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дана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протека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рока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подношење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захтева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заштиту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права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из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члана</w:t>
      </w:r>
      <w:r w:rsidRPr="004C3EA1">
        <w:rPr>
          <w:rFonts w:ascii="Times New Roman" w:hAnsi="Times New Roman" w:cs="Times New Roman"/>
          <w:lang w:val="sr-Latn-CS"/>
        </w:rPr>
        <w:t xml:space="preserve"> 149. </w:t>
      </w:r>
      <w:r w:rsidRPr="004C3EA1">
        <w:rPr>
          <w:rFonts w:ascii="Times New Roman" w:hAnsi="Times New Roman" w:cs="Times New Roman"/>
        </w:rPr>
        <w:t>Закона</w:t>
      </w:r>
      <w:r w:rsidRPr="004C3EA1">
        <w:rPr>
          <w:rFonts w:ascii="Times New Roman" w:hAnsi="Times New Roman" w:cs="Times New Roman"/>
          <w:lang w:val="sr-Latn-CS"/>
        </w:rPr>
        <w:t>.</w:t>
      </w:r>
    </w:p>
    <w:p w:rsidR="00DB6306" w:rsidRPr="004C3EA1" w:rsidRDefault="00DB630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4C3EA1">
        <w:rPr>
          <w:rFonts w:ascii="Times New Roman" w:hAnsi="Times New Roman" w:cs="Times New Roman"/>
          <w:color w:val="222222"/>
          <w:lang w:val="sr-Cyrl-CS"/>
        </w:rPr>
        <w:t>Предраг Леповић</w:t>
      </w:r>
    </w:p>
    <w:p w:rsidR="00DB6306" w:rsidRPr="004C3EA1" w:rsidRDefault="00DB6306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C3EA1">
        <w:rPr>
          <w:rFonts w:ascii="Times New Roman" w:hAnsi="Times New Roman" w:cs="Times New Roman"/>
          <w:color w:val="222222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4C3EA1">
        <w:rPr>
          <w:rFonts w:ascii="Times New Roman" w:hAnsi="Times New Roman" w:cs="Times New Roman"/>
          <w:color w:val="222222"/>
        </w:rPr>
        <w:t>Смедер</w:t>
      </w:r>
      <w:r w:rsidRPr="004C3EA1">
        <w:rPr>
          <w:rFonts w:ascii="Times New Roman" w:hAnsi="Times New Roman" w:cs="Times New Roman"/>
          <w:color w:val="222222"/>
          <w:lang w:val="sr-Cyrl-CS"/>
        </w:rPr>
        <w:t>ево</w:t>
      </w:r>
    </w:p>
    <w:p w:rsidR="00DB6306" w:rsidRPr="004C3EA1" w:rsidRDefault="00DB6306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C3EA1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DB6306" w:rsidRDefault="00DB6306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DB6306" w:rsidRPr="004C3EA1" w:rsidRDefault="00DB6306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В.Д. ДИРЕКТОР</w:t>
      </w:r>
    </w:p>
    <w:p w:rsidR="00DB6306" w:rsidRPr="004C3EA1" w:rsidRDefault="00DB6306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DB6306" w:rsidRDefault="00DB6306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______________________________</w:t>
      </w:r>
    </w:p>
    <w:p w:rsidR="00DB6306" w:rsidRPr="004C3EA1" w:rsidRDefault="00DB6306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Др стом. Светлана Михић Јовановић</w:t>
      </w:r>
    </w:p>
    <w:sectPr w:rsidR="00DB6306" w:rsidRPr="004C3EA1" w:rsidSect="004C3EA1">
      <w:pgSz w:w="12240" w:h="15840" w:code="1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DE3E9236"/>
    <w:lvl w:ilvl="0" w:tplc="B3AE9282">
      <w:start w:val="1"/>
      <w:numFmt w:val="decimal"/>
      <w:lvlText w:val="%1)"/>
      <w:lvlJc w:val="left"/>
      <w:pPr>
        <w:ind w:left="6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A6C61"/>
    <w:rsid w:val="000D515B"/>
    <w:rsid w:val="000F36C6"/>
    <w:rsid w:val="000F4E92"/>
    <w:rsid w:val="0011183B"/>
    <w:rsid w:val="00112502"/>
    <w:rsid w:val="001379BC"/>
    <w:rsid w:val="001A057A"/>
    <w:rsid w:val="001A0D81"/>
    <w:rsid w:val="001A47D0"/>
    <w:rsid w:val="001B5566"/>
    <w:rsid w:val="001B5C00"/>
    <w:rsid w:val="001D3C75"/>
    <w:rsid w:val="001F6CF9"/>
    <w:rsid w:val="0021272A"/>
    <w:rsid w:val="00216694"/>
    <w:rsid w:val="00231D97"/>
    <w:rsid w:val="00253320"/>
    <w:rsid w:val="002B4FBD"/>
    <w:rsid w:val="002F4FAC"/>
    <w:rsid w:val="002F5521"/>
    <w:rsid w:val="00322CCF"/>
    <w:rsid w:val="003421E3"/>
    <w:rsid w:val="003A3755"/>
    <w:rsid w:val="003B4092"/>
    <w:rsid w:val="0041043F"/>
    <w:rsid w:val="004270D0"/>
    <w:rsid w:val="00464275"/>
    <w:rsid w:val="0046518D"/>
    <w:rsid w:val="00473B4D"/>
    <w:rsid w:val="00497887"/>
    <w:rsid w:val="004A56B1"/>
    <w:rsid w:val="004C3EA1"/>
    <w:rsid w:val="004C694B"/>
    <w:rsid w:val="005331A7"/>
    <w:rsid w:val="0053786B"/>
    <w:rsid w:val="0056449F"/>
    <w:rsid w:val="005928EB"/>
    <w:rsid w:val="005A6ED0"/>
    <w:rsid w:val="005C0321"/>
    <w:rsid w:val="005D146A"/>
    <w:rsid w:val="005D2376"/>
    <w:rsid w:val="00642D44"/>
    <w:rsid w:val="006524BF"/>
    <w:rsid w:val="006942DB"/>
    <w:rsid w:val="006A02A2"/>
    <w:rsid w:val="006B39C5"/>
    <w:rsid w:val="00701053"/>
    <w:rsid w:val="00702EFE"/>
    <w:rsid w:val="00702FC3"/>
    <w:rsid w:val="00713589"/>
    <w:rsid w:val="00725CD4"/>
    <w:rsid w:val="007272B4"/>
    <w:rsid w:val="00777803"/>
    <w:rsid w:val="00780675"/>
    <w:rsid w:val="007C681D"/>
    <w:rsid w:val="007E1039"/>
    <w:rsid w:val="00807A42"/>
    <w:rsid w:val="00831051"/>
    <w:rsid w:val="008364A1"/>
    <w:rsid w:val="0086013D"/>
    <w:rsid w:val="008862DB"/>
    <w:rsid w:val="008B17E6"/>
    <w:rsid w:val="008D3983"/>
    <w:rsid w:val="00912B0A"/>
    <w:rsid w:val="0092696C"/>
    <w:rsid w:val="0092704E"/>
    <w:rsid w:val="00952A53"/>
    <w:rsid w:val="00955726"/>
    <w:rsid w:val="00972625"/>
    <w:rsid w:val="00983EA3"/>
    <w:rsid w:val="009E2CF5"/>
    <w:rsid w:val="009E750E"/>
    <w:rsid w:val="00A0360F"/>
    <w:rsid w:val="00A105F6"/>
    <w:rsid w:val="00A6733B"/>
    <w:rsid w:val="00A70F20"/>
    <w:rsid w:val="00AB5D15"/>
    <w:rsid w:val="00AC3781"/>
    <w:rsid w:val="00AC51B4"/>
    <w:rsid w:val="00AD51EE"/>
    <w:rsid w:val="00B004EC"/>
    <w:rsid w:val="00B224B0"/>
    <w:rsid w:val="00B37E6D"/>
    <w:rsid w:val="00B4667C"/>
    <w:rsid w:val="00B66F5C"/>
    <w:rsid w:val="00B92EFB"/>
    <w:rsid w:val="00B93C4E"/>
    <w:rsid w:val="00BC136F"/>
    <w:rsid w:val="00BE0377"/>
    <w:rsid w:val="00C04627"/>
    <w:rsid w:val="00C72B0C"/>
    <w:rsid w:val="00C774C1"/>
    <w:rsid w:val="00CE6B3A"/>
    <w:rsid w:val="00D03195"/>
    <w:rsid w:val="00D43E35"/>
    <w:rsid w:val="00D624BD"/>
    <w:rsid w:val="00D65FB9"/>
    <w:rsid w:val="00D72C3F"/>
    <w:rsid w:val="00D77A8C"/>
    <w:rsid w:val="00D95F76"/>
    <w:rsid w:val="00DA3609"/>
    <w:rsid w:val="00DA3CAA"/>
    <w:rsid w:val="00DB6306"/>
    <w:rsid w:val="00DC111A"/>
    <w:rsid w:val="00DE77D6"/>
    <w:rsid w:val="00DF32E8"/>
    <w:rsid w:val="00E0441D"/>
    <w:rsid w:val="00E14DF1"/>
    <w:rsid w:val="00E26680"/>
    <w:rsid w:val="00E57342"/>
    <w:rsid w:val="00E63161"/>
    <w:rsid w:val="00E73BC3"/>
    <w:rsid w:val="00EB2580"/>
    <w:rsid w:val="00EF1471"/>
    <w:rsid w:val="00F22338"/>
    <w:rsid w:val="00F478B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583</Words>
  <Characters>3328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violeta</cp:lastModifiedBy>
  <cp:revision>3</cp:revision>
  <cp:lastPrinted>2015-10-15T09:47:00Z</cp:lastPrinted>
  <dcterms:created xsi:type="dcterms:W3CDTF">2016-10-18T10:23:00Z</dcterms:created>
  <dcterms:modified xsi:type="dcterms:W3CDTF">2016-10-22T09:51:00Z</dcterms:modified>
</cp:coreProperties>
</file>