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2" w:rsidRDefault="00C270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032" w:rsidRDefault="00C270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032" w:rsidRPr="008A51A5" w:rsidRDefault="00C270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C27032" w:rsidRPr="008A51A5" w:rsidRDefault="00C270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3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C27032" w:rsidRPr="008A51A5" w:rsidRDefault="00C270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 w:rsidRPr="008A51A5">
        <w:rPr>
          <w:rFonts w:ascii="Times New Roman" w:hAnsi="Times New Roman" w:cs="Times New Roman"/>
          <w:color w:val="222222"/>
          <w:lang w:val="sr-Cyrl-CS"/>
        </w:rPr>
        <w:t>.10.2016.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C27032" w:rsidRPr="008A51A5" w:rsidRDefault="00C270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7032" w:rsidRPr="008A51A5" w:rsidRDefault="00C270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C27032" w:rsidRPr="008A51A5" w:rsidRDefault="00C270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7032" w:rsidRPr="008A51A5" w:rsidRDefault="00C270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C27032" w:rsidRPr="00E22D54" w:rsidRDefault="00C27032" w:rsidP="0078253B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7032" w:rsidRPr="008A51A5" w:rsidRDefault="00C27032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Latn-CS"/>
        </w:rPr>
        <w:t>два половна возила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C27032" w:rsidRPr="008A51A5" w:rsidRDefault="00C27032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27032" w:rsidRPr="008A51A5" w:rsidRDefault="00C27032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27032" w:rsidRPr="008A51A5" w:rsidRDefault="00C27032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A51A5">
        <w:rPr>
          <w:rFonts w:ascii="Times New Roman" w:hAnsi="Times New Roman" w:cs="Times New Roman"/>
          <w:color w:val="222222"/>
          <w:lang w:val="sr-Cyrl-CS"/>
        </w:rPr>
        <w:t>је набавка техничког материјал.</w:t>
      </w:r>
    </w:p>
    <w:p w:rsidR="00C27032" w:rsidRPr="008A51A5" w:rsidRDefault="00C27032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34100000- моторна возила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</w:t>
      </w:r>
      <w:r>
        <w:rPr>
          <w:rFonts w:ascii="Times New Roman" w:hAnsi="Times New Roman" w:cs="Times New Roman"/>
          <w:color w:val="222222"/>
          <w:lang w:val="sr-Latn-CS"/>
        </w:rPr>
        <w:t>абавке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 xml:space="preserve">је </w:t>
      </w:r>
      <w:r w:rsidRPr="008A51A5">
        <w:rPr>
          <w:rFonts w:ascii="Times New Roman" w:hAnsi="Times New Roman" w:cs="Times New Roman"/>
          <w:color w:val="222222"/>
          <w:lang w:val="sr-Cyrl-CS"/>
        </w:rPr>
        <w:t>у две партије.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 xml:space="preserve">Уговор се закључује до 31.12.2016. године, у складу са опредељеним средствима за 2016.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97675">
        <w:rPr>
          <w:rFonts w:ascii="Times New Roman" w:hAnsi="Times New Roman" w:cs="Times New Roman"/>
          <w:color w:val="222222"/>
          <w:lang w:val="sr-Latn-CS"/>
        </w:rPr>
        <w:t>ЕКОНОМСКИ НАЈПОВОЉНИЈА ПОНУДА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7032" w:rsidRPr="008A51A5" w:rsidRDefault="00C2703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C27032" w:rsidRPr="008A51A5" w:rsidRDefault="00C27032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27032" w:rsidRPr="008A51A5" w:rsidRDefault="00C270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27032" w:rsidRPr="008A51A5" w:rsidRDefault="00C2703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7032" w:rsidRPr="008A51A5" w:rsidRDefault="00C2703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27032" w:rsidRPr="008A51A5" w:rsidRDefault="00C27032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ДВА ПОЛОВНА ВОЗИЛА-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32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</w:rPr>
        <w:t>партија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27032" w:rsidRPr="008A51A5" w:rsidRDefault="00C2703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27032" w:rsidRPr="008A51A5" w:rsidRDefault="00C2703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C27032" w:rsidRPr="008A51A5" w:rsidRDefault="00C2703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21</w:t>
      </w:r>
      <w:r w:rsidRPr="008A51A5">
        <w:rPr>
          <w:rFonts w:ascii="Times New Roman" w:hAnsi="Times New Roman" w:cs="Times New Roman"/>
          <w:color w:val="222222"/>
          <w:lang w:val="sr-Latn-CS"/>
        </w:rPr>
        <w:t>.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10.2016.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C27032" w:rsidRPr="008A51A5" w:rsidRDefault="00C27032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27032" w:rsidRPr="008A51A5" w:rsidRDefault="00C27032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21</w:t>
      </w:r>
      <w:r w:rsidRPr="008A51A5">
        <w:rPr>
          <w:rFonts w:ascii="Times New Roman" w:hAnsi="Times New Roman" w:cs="Times New Roman"/>
          <w:color w:val="222222"/>
          <w:lang w:val="sr-Latn-CS"/>
        </w:rPr>
        <w:t>.</w:t>
      </w:r>
      <w:r w:rsidRPr="008A51A5">
        <w:rPr>
          <w:rFonts w:ascii="Times New Roman" w:hAnsi="Times New Roman" w:cs="Times New Roman"/>
          <w:color w:val="222222"/>
          <w:lang w:val="sr-Cyrl-CS"/>
        </w:rPr>
        <w:t>10.2016.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27032" w:rsidRPr="008A51A5" w:rsidRDefault="00C27032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27032" w:rsidRPr="008A51A5" w:rsidRDefault="00C27032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27032" w:rsidRPr="008A51A5" w:rsidRDefault="00C27032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27032" w:rsidRPr="008A51A5" w:rsidRDefault="00C2703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C27032" w:rsidRPr="008A51A5" w:rsidRDefault="00C270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8A51A5">
        <w:rPr>
          <w:rFonts w:ascii="Times New Roman" w:hAnsi="Times New Roman" w:cs="Times New Roman"/>
          <w:color w:val="222222"/>
          <w:lang w:val="sr-Cyrl-CS"/>
        </w:rPr>
        <w:t>Предраг Леповић</w:t>
      </w:r>
      <w:r w:rsidRPr="008A51A5">
        <w:rPr>
          <w:rFonts w:ascii="Times New Roman" w:hAnsi="Times New Roman" w:cs="Times New Roman"/>
          <w:color w:val="222222"/>
          <w:lang w:val="sr-Latn-CS"/>
        </w:rPr>
        <w:t>, 026</w:t>
      </w:r>
      <w:r w:rsidRPr="008A51A5">
        <w:rPr>
          <w:rFonts w:ascii="Times New Roman" w:hAnsi="Times New Roman" w:cs="Times New Roman"/>
          <w:color w:val="222222"/>
          <w:lang w:val="sr-Cyrl-CS"/>
        </w:rPr>
        <w:t>/</w:t>
      </w:r>
      <w:r w:rsidRPr="008A51A5">
        <w:rPr>
          <w:rFonts w:ascii="Times New Roman" w:hAnsi="Times New Roman" w:cs="Times New Roman"/>
          <w:color w:val="222222"/>
          <w:lang w:val="sr-Latn-CS"/>
        </w:rPr>
        <w:t>240</w:t>
      </w:r>
      <w:r w:rsidRPr="008A51A5">
        <w:rPr>
          <w:rFonts w:ascii="Times New Roman" w:hAnsi="Times New Roman" w:cs="Times New Roman"/>
          <w:color w:val="222222"/>
          <w:lang w:val="sr-Cyrl-CS"/>
        </w:rPr>
        <w:t>-</w:t>
      </w:r>
      <w:r w:rsidRPr="008A51A5">
        <w:rPr>
          <w:rFonts w:ascii="Times New Roman" w:hAnsi="Times New Roman" w:cs="Times New Roman"/>
          <w:color w:val="222222"/>
          <w:lang w:val="sr-Latn-CS"/>
        </w:rPr>
        <w:t>522</w:t>
      </w:r>
    </w:p>
    <w:p w:rsidR="00C27032" w:rsidRPr="008A51A5" w:rsidRDefault="00C27032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C27032" w:rsidRPr="008A51A5" w:rsidRDefault="00C27032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7032" w:rsidRPr="008A51A5" w:rsidRDefault="00C27032" w:rsidP="0078253B">
      <w:pPr>
        <w:rPr>
          <w:rFonts w:ascii="Times New Roman" w:hAnsi="Times New Roman" w:cs="Times New Roman"/>
          <w:lang w:val="sr-Cyrl-CS"/>
        </w:rPr>
      </w:pPr>
    </w:p>
    <w:p w:rsidR="00C27032" w:rsidRPr="008A51A5" w:rsidRDefault="00C2703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C27032" w:rsidRPr="008A51A5" w:rsidRDefault="00C2703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C27032" w:rsidRPr="008A51A5" w:rsidRDefault="00C2703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C27032" w:rsidRPr="008A51A5" w:rsidRDefault="00C2703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C27032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70508"/>
    <w:rsid w:val="00080725"/>
    <w:rsid w:val="00082123"/>
    <w:rsid w:val="000C00B7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405E"/>
    <w:rsid w:val="003C5854"/>
    <w:rsid w:val="003D7F8F"/>
    <w:rsid w:val="003E4673"/>
    <w:rsid w:val="004534AB"/>
    <w:rsid w:val="004B0437"/>
    <w:rsid w:val="004B7A31"/>
    <w:rsid w:val="004C694B"/>
    <w:rsid w:val="004D1887"/>
    <w:rsid w:val="004E5EC4"/>
    <w:rsid w:val="00524F60"/>
    <w:rsid w:val="00554E40"/>
    <w:rsid w:val="00555A03"/>
    <w:rsid w:val="00575156"/>
    <w:rsid w:val="00575FB8"/>
    <w:rsid w:val="00581A0E"/>
    <w:rsid w:val="005B4336"/>
    <w:rsid w:val="005B61BC"/>
    <w:rsid w:val="005C0A60"/>
    <w:rsid w:val="005D4117"/>
    <w:rsid w:val="006424CC"/>
    <w:rsid w:val="00645959"/>
    <w:rsid w:val="006528E7"/>
    <w:rsid w:val="00687653"/>
    <w:rsid w:val="006E0EA8"/>
    <w:rsid w:val="00701053"/>
    <w:rsid w:val="00705959"/>
    <w:rsid w:val="00712F96"/>
    <w:rsid w:val="00777803"/>
    <w:rsid w:val="0078253B"/>
    <w:rsid w:val="007C7DF8"/>
    <w:rsid w:val="00820B80"/>
    <w:rsid w:val="0083467B"/>
    <w:rsid w:val="0086013D"/>
    <w:rsid w:val="00897675"/>
    <w:rsid w:val="008A51A5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E7C54"/>
    <w:rsid w:val="00B4667C"/>
    <w:rsid w:val="00BC7D4E"/>
    <w:rsid w:val="00BD6C4F"/>
    <w:rsid w:val="00C00967"/>
    <w:rsid w:val="00C12CFA"/>
    <w:rsid w:val="00C27032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DF1934"/>
    <w:rsid w:val="00E21F2B"/>
    <w:rsid w:val="00E22D54"/>
    <w:rsid w:val="00E233F0"/>
    <w:rsid w:val="00E37856"/>
    <w:rsid w:val="00E65587"/>
    <w:rsid w:val="00E743F7"/>
    <w:rsid w:val="00E91889"/>
    <w:rsid w:val="00E92480"/>
    <w:rsid w:val="00EC5A45"/>
    <w:rsid w:val="00EC6862"/>
    <w:rsid w:val="00EE3CCF"/>
    <w:rsid w:val="00EE4964"/>
    <w:rsid w:val="00F40F77"/>
    <w:rsid w:val="00F41E45"/>
    <w:rsid w:val="00F464CA"/>
    <w:rsid w:val="00F47E5C"/>
    <w:rsid w:val="00F534E7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598</Words>
  <Characters>3415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3</cp:revision>
  <cp:lastPrinted>2016-10-06T07:07:00Z</cp:lastPrinted>
  <dcterms:created xsi:type="dcterms:W3CDTF">2016-10-12T06:19:00Z</dcterms:created>
  <dcterms:modified xsi:type="dcterms:W3CDTF">2016-10-12T08:25:00Z</dcterms:modified>
</cp:coreProperties>
</file>