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4C" w:rsidRPr="009300CD" w:rsidRDefault="002C6C4C" w:rsidP="006E0F5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Република Србија</w:t>
      </w:r>
    </w:p>
    <w:p w:rsidR="002C6C4C" w:rsidRPr="009300CD" w:rsidRDefault="002C6C4C" w:rsidP="006E0F5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ДЗ „СМЕДЕРЕВО“ СМЕДЕРЕВО</w:t>
      </w:r>
    </w:p>
    <w:p w:rsidR="002C6C4C" w:rsidRPr="009300CD" w:rsidRDefault="002C6C4C" w:rsidP="009300CD">
      <w:pPr>
        <w:tabs>
          <w:tab w:val="left" w:pos="2085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Број: 3 ЈНМВ - 10</w:t>
      </w:r>
      <w:r w:rsidRPr="009300CD">
        <w:rPr>
          <w:rFonts w:ascii="Times New Roman" w:hAnsi="Times New Roman"/>
          <w:b/>
          <w:lang w:val="sr-Cyrl-CS"/>
        </w:rPr>
        <w:tab/>
      </w:r>
    </w:p>
    <w:p w:rsidR="002C6C4C" w:rsidRPr="009300CD" w:rsidRDefault="002C6C4C" w:rsidP="006E0F5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Дана:  18.03.2016. године</w:t>
      </w:r>
    </w:p>
    <w:p w:rsidR="002C6C4C" w:rsidRPr="009300CD" w:rsidRDefault="002C6C4C" w:rsidP="006E0F5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С м е д е р е в о</w:t>
      </w:r>
    </w:p>
    <w:p w:rsidR="002C6C4C" w:rsidRPr="00555514" w:rsidRDefault="002C6C4C" w:rsidP="00626ED3">
      <w:pPr>
        <w:jc w:val="center"/>
        <w:rPr>
          <w:rFonts w:ascii="Times New Roman" w:hAnsi="Times New Roman"/>
          <w:lang w:val="sr-Cyrl-CS"/>
        </w:rPr>
      </w:pPr>
    </w:p>
    <w:p w:rsidR="002C6C4C" w:rsidRPr="009300CD" w:rsidRDefault="002C6C4C" w:rsidP="00626E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300CD">
        <w:rPr>
          <w:rFonts w:ascii="Times New Roman" w:hAnsi="Times New Roman"/>
          <w:b/>
          <w:sz w:val="20"/>
          <w:szCs w:val="20"/>
          <w:lang w:val="sr-Cyrl-CS"/>
        </w:rPr>
        <w:t>ОБАВЕШТЕЊЕ</w:t>
      </w:r>
    </w:p>
    <w:p w:rsidR="002C6C4C" w:rsidRPr="009300CD" w:rsidRDefault="002C6C4C" w:rsidP="0055551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sr-Cyrl-CS"/>
        </w:rPr>
      </w:pPr>
      <w:r w:rsidRPr="009300CD">
        <w:rPr>
          <w:rFonts w:ascii="Times New Roman" w:hAnsi="Times New Roman"/>
          <w:b/>
          <w:sz w:val="20"/>
          <w:szCs w:val="20"/>
          <w:lang w:val="sr-Cyrl-CS"/>
        </w:rPr>
        <w:t>О ОБУСТАВИ ПОСТУПКА ЈАВНЕ НАБАВКЕ</w:t>
      </w:r>
    </w:p>
    <w:p w:rsidR="002C6C4C" w:rsidRPr="00555514" w:rsidRDefault="002C6C4C" w:rsidP="00555514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2C6C4C" w:rsidRPr="00555514" w:rsidRDefault="002C6C4C" w:rsidP="00555514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Назив наручиоца:</w:t>
      </w:r>
      <w:r w:rsidRPr="00555514">
        <w:rPr>
          <w:rFonts w:ascii="Times New Roman" w:hAnsi="Times New Roman"/>
          <w:lang w:val="sr-Cyrl-CS"/>
        </w:rPr>
        <w:t xml:space="preserve"> ДЗ „Смедерево“ Смедерево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Адреса наручиоца:</w:t>
      </w:r>
      <w:r w:rsidRPr="00555514">
        <w:rPr>
          <w:rFonts w:ascii="Times New Roman" w:hAnsi="Times New Roman"/>
          <w:lang w:val="sr-Cyrl-CS"/>
        </w:rPr>
        <w:t xml:space="preserve"> Кнез Михаилова број</w:t>
      </w:r>
      <w:r>
        <w:rPr>
          <w:rFonts w:ascii="Times New Roman" w:hAnsi="Times New Roman"/>
          <w:lang w:val="sr-Cyrl-CS"/>
        </w:rPr>
        <w:t>:</w:t>
      </w:r>
      <w:r w:rsidRPr="00555514">
        <w:rPr>
          <w:rFonts w:ascii="Times New Roman" w:hAnsi="Times New Roman"/>
          <w:lang w:val="sr-Cyrl-CS"/>
        </w:rPr>
        <w:t xml:space="preserve"> 51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Интернет страница наручиоца:</w:t>
      </w:r>
      <w:r w:rsidRPr="00555514">
        <w:rPr>
          <w:rFonts w:ascii="Times New Roman" w:hAnsi="Times New Roman"/>
          <w:lang w:val="sr-Cyrl-CS"/>
        </w:rPr>
        <w:t xml:space="preserve"> www.domzdravljasd.rs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Врста наручиоца:</w:t>
      </w:r>
      <w:r w:rsidRPr="00555514">
        <w:rPr>
          <w:rFonts w:ascii="Times New Roman" w:hAnsi="Times New Roman"/>
          <w:lang w:val="sr-Cyrl-CS"/>
        </w:rPr>
        <w:t xml:space="preserve"> здравствена установа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Врста поступка јавне набавке:</w:t>
      </w:r>
      <w:r w:rsidRPr="00555514">
        <w:rPr>
          <w:rFonts w:ascii="Times New Roman" w:hAnsi="Times New Roman"/>
          <w:lang w:val="sr-Cyrl-CS"/>
        </w:rPr>
        <w:t xml:space="preserve"> јавна набавка мале вредности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Врста предмета:</w:t>
      </w:r>
      <w:r w:rsidRPr="00555514">
        <w:rPr>
          <w:rFonts w:ascii="Times New Roman" w:hAnsi="Times New Roman"/>
          <w:lang w:val="sr-Cyrl-CS"/>
        </w:rPr>
        <w:t xml:space="preserve"> добро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Ознака и назив из општег речника:</w:t>
      </w:r>
      <w:r>
        <w:rPr>
          <w:rFonts w:ascii="Times New Roman" w:hAnsi="Times New Roman"/>
          <w:lang w:val="sr-Cyrl-CS"/>
        </w:rPr>
        <w:t xml:space="preserve"> 30232100 </w:t>
      </w:r>
      <w:r w:rsidRPr="00555514">
        <w:rPr>
          <w:rFonts w:ascii="Times New Roman" w:hAnsi="Times New Roman"/>
          <w:lang w:val="sr-Cyrl-CS"/>
        </w:rPr>
        <w:t>-</w:t>
      </w:r>
      <w:r>
        <w:rPr>
          <w:rFonts w:ascii="Times New Roman" w:hAnsi="Times New Roman"/>
          <w:lang w:val="sr-Cyrl-CS"/>
        </w:rPr>
        <w:t xml:space="preserve"> штампачи</w:t>
      </w:r>
    </w:p>
    <w:p w:rsidR="002C6C4C" w:rsidRPr="00555514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 xml:space="preserve">Процењена вредност јавне набавке: </w:t>
      </w:r>
      <w:r>
        <w:rPr>
          <w:rFonts w:ascii="Times New Roman" w:hAnsi="Times New Roman"/>
          <w:lang w:val="sr-Cyrl-CS"/>
        </w:rPr>
        <w:t>170</w:t>
      </w:r>
      <w:r w:rsidRPr="00555514">
        <w:rPr>
          <w:rFonts w:ascii="Times New Roman" w:hAnsi="Times New Roman"/>
          <w:lang w:val="sr-Cyrl-CS"/>
        </w:rPr>
        <w:t>.000 динара без ПДВ-а</w:t>
      </w:r>
    </w:p>
    <w:p w:rsidR="002C6C4C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Број примљених понуда и подаци о понуђачу:</w:t>
      </w:r>
      <w:r w:rsidRPr="00555514">
        <w:rPr>
          <w:rFonts w:ascii="Times New Roman" w:hAnsi="Times New Roman"/>
          <w:lang w:val="sr-Cyrl-CS"/>
        </w:rPr>
        <w:t xml:space="preserve"> две понуде</w:t>
      </w:r>
    </w:p>
    <w:p w:rsidR="002C6C4C" w:rsidRPr="009300CD" w:rsidRDefault="002C6C4C" w:rsidP="00D46E49">
      <w:pPr>
        <w:spacing w:after="0" w:line="360" w:lineRule="auto"/>
        <w:rPr>
          <w:rFonts w:ascii="Times New Roman" w:hAnsi="Times New Roman"/>
          <w:b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Табеларни приказ понуда:</w:t>
      </w:r>
    </w:p>
    <w:tbl>
      <w:tblPr>
        <w:tblW w:w="9002" w:type="dxa"/>
        <w:jc w:val="center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2"/>
        <w:gridCol w:w="2768"/>
        <w:gridCol w:w="2899"/>
        <w:gridCol w:w="1503"/>
        <w:gridCol w:w="1260"/>
      </w:tblGrid>
      <w:tr w:rsidR="002C6C4C" w:rsidRPr="006F0F5A" w:rsidTr="006F0F5A">
        <w:trPr>
          <w:jc w:val="center"/>
        </w:trPr>
        <w:tc>
          <w:tcPr>
            <w:tcW w:w="572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Ред.бр.</w:t>
            </w:r>
          </w:p>
        </w:tc>
        <w:tc>
          <w:tcPr>
            <w:tcW w:w="2768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2899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Адреса понуђача</w:t>
            </w:r>
          </w:p>
        </w:tc>
        <w:tc>
          <w:tcPr>
            <w:tcW w:w="1503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Матични број</w:t>
            </w:r>
          </w:p>
        </w:tc>
        <w:tc>
          <w:tcPr>
            <w:tcW w:w="1260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ПИБ</w:t>
            </w:r>
          </w:p>
        </w:tc>
      </w:tr>
      <w:tr w:rsidR="002C6C4C" w:rsidRPr="006F0F5A" w:rsidTr="006F0F5A">
        <w:trPr>
          <w:trHeight w:val="421"/>
          <w:jc w:val="center"/>
        </w:trPr>
        <w:tc>
          <w:tcPr>
            <w:tcW w:w="572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768" w:type="dxa"/>
          </w:tcPr>
          <w:p w:rsidR="002C6C4C" w:rsidRPr="006F0F5A" w:rsidRDefault="002C6C4C" w:rsidP="0049040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„Успон“ д.о.о., Чачак</w:t>
            </w:r>
          </w:p>
        </w:tc>
        <w:tc>
          <w:tcPr>
            <w:tcW w:w="2899" w:type="dxa"/>
          </w:tcPr>
          <w:p w:rsidR="002C6C4C" w:rsidRPr="006F0F5A" w:rsidRDefault="002C6C4C" w:rsidP="0049040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Градско шеталиште 57, Чачак</w:t>
            </w:r>
          </w:p>
        </w:tc>
        <w:tc>
          <w:tcPr>
            <w:tcW w:w="1503" w:type="dxa"/>
          </w:tcPr>
          <w:p w:rsidR="002C6C4C" w:rsidRPr="006F0F5A" w:rsidRDefault="002C6C4C" w:rsidP="0049040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06084613</w:t>
            </w:r>
          </w:p>
        </w:tc>
        <w:tc>
          <w:tcPr>
            <w:tcW w:w="1260" w:type="dxa"/>
          </w:tcPr>
          <w:p w:rsidR="002C6C4C" w:rsidRPr="006F0F5A" w:rsidRDefault="002C6C4C" w:rsidP="0049040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101289775</w:t>
            </w:r>
          </w:p>
        </w:tc>
      </w:tr>
      <w:tr w:rsidR="002C6C4C" w:rsidRPr="006F0F5A" w:rsidTr="006F0F5A">
        <w:trPr>
          <w:trHeight w:val="548"/>
          <w:jc w:val="center"/>
        </w:trPr>
        <w:tc>
          <w:tcPr>
            <w:tcW w:w="572" w:type="dxa"/>
            <w:vAlign w:val="center"/>
          </w:tcPr>
          <w:p w:rsidR="002C6C4C" w:rsidRPr="006F0F5A" w:rsidRDefault="002C6C4C" w:rsidP="0049040A">
            <w:pPr>
              <w:tabs>
                <w:tab w:val="left" w:pos="446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768" w:type="dxa"/>
          </w:tcPr>
          <w:p w:rsidR="002C6C4C" w:rsidRPr="006F0F5A" w:rsidRDefault="002C6C4C" w:rsidP="006F0F5A">
            <w:pPr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    </w:t>
            </w:r>
            <w:r w:rsidRPr="006F0F5A">
              <w:rPr>
                <w:rFonts w:ascii="Times New Roman" w:hAnsi="Times New Roman"/>
                <w:sz w:val="20"/>
                <w:szCs w:val="20"/>
              </w:rPr>
              <w:t xml:space="preserve">„Aigo“ </w:t>
            </w: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д.о.о., Београд</w:t>
            </w:r>
          </w:p>
        </w:tc>
        <w:tc>
          <w:tcPr>
            <w:tcW w:w="2899" w:type="dxa"/>
          </w:tcPr>
          <w:p w:rsidR="002C6C4C" w:rsidRPr="006F0F5A" w:rsidRDefault="002C6C4C" w:rsidP="0049040A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Кнегиње Зорке 25-27, Београд</w:t>
            </w:r>
          </w:p>
        </w:tc>
        <w:tc>
          <w:tcPr>
            <w:tcW w:w="1503" w:type="dxa"/>
          </w:tcPr>
          <w:p w:rsidR="002C6C4C" w:rsidRPr="006F0F5A" w:rsidRDefault="002C6C4C" w:rsidP="0049040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20362472</w:t>
            </w:r>
          </w:p>
        </w:tc>
        <w:tc>
          <w:tcPr>
            <w:tcW w:w="1260" w:type="dxa"/>
          </w:tcPr>
          <w:p w:rsidR="002C6C4C" w:rsidRPr="006F0F5A" w:rsidRDefault="002C6C4C" w:rsidP="0049040A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6F0F5A">
              <w:rPr>
                <w:rFonts w:ascii="Times New Roman" w:hAnsi="Times New Roman"/>
                <w:sz w:val="20"/>
                <w:szCs w:val="20"/>
                <w:lang w:val="sr-Cyrl-CS"/>
              </w:rPr>
              <w:t>105362637</w:t>
            </w:r>
          </w:p>
        </w:tc>
      </w:tr>
    </w:tbl>
    <w:p w:rsidR="002C6C4C" w:rsidRDefault="002C6C4C" w:rsidP="00D46E49">
      <w:pPr>
        <w:spacing w:after="0" w:line="360" w:lineRule="auto"/>
        <w:rPr>
          <w:rFonts w:ascii="Times New Roman" w:hAnsi="Times New Roman"/>
          <w:lang w:val="sr-Cyrl-CS"/>
        </w:rPr>
      </w:pPr>
    </w:p>
    <w:p w:rsidR="002C6C4C" w:rsidRPr="009300CD" w:rsidRDefault="002C6C4C" w:rsidP="00D46E49">
      <w:pPr>
        <w:spacing w:after="0" w:line="360" w:lineRule="auto"/>
        <w:jc w:val="both"/>
        <w:rPr>
          <w:rFonts w:ascii="Times New Roman" w:hAnsi="Times New Roman"/>
          <w:b/>
        </w:rPr>
      </w:pPr>
      <w:r w:rsidRPr="009300CD">
        <w:rPr>
          <w:rFonts w:ascii="Times New Roman" w:hAnsi="Times New Roman"/>
          <w:b/>
          <w:lang w:val="sr-Cyrl-CS"/>
        </w:rPr>
        <w:t xml:space="preserve">Разлог за обуставу поступка: </w:t>
      </w:r>
    </w:p>
    <w:p w:rsidR="002C6C4C" w:rsidRDefault="002C6C4C" w:rsidP="00D46E49">
      <w:pPr>
        <w:spacing w:after="0" w:line="36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Понуђачи који су доставили понуде су превазишли процењену вредност јавне набавке.</w:t>
      </w:r>
    </w:p>
    <w:p w:rsidR="002C6C4C" w:rsidRPr="00D46E49" w:rsidRDefault="002C6C4C" w:rsidP="00D46E49">
      <w:pPr>
        <w:spacing w:line="360" w:lineRule="auto"/>
        <w:jc w:val="both"/>
        <w:rPr>
          <w:rFonts w:ascii="Times New Roman" w:hAnsi="Times New Roman"/>
          <w:lang w:val="sr-Cyrl-CS"/>
        </w:rPr>
      </w:pPr>
      <w:r w:rsidRPr="00555514">
        <w:rPr>
          <w:rFonts w:ascii="Times New Roman" w:hAnsi="Times New Roman"/>
          <w:lang w:val="sr-Cyrl-CS"/>
        </w:rPr>
        <w:t>Сход</w:t>
      </w:r>
      <w:r>
        <w:rPr>
          <w:rFonts w:ascii="Times New Roman" w:hAnsi="Times New Roman"/>
          <w:lang w:val="sr-Cyrl-CS"/>
        </w:rPr>
        <w:t>но наведеном,</w:t>
      </w:r>
      <w:r w:rsidRPr="00555514">
        <w:rPr>
          <w:rFonts w:ascii="Times New Roman" w:hAnsi="Times New Roman"/>
          <w:lang w:val="sr-Cyrl-CS"/>
        </w:rPr>
        <w:t xml:space="preserve">  комисија је дала предлог да се поступак обустави.</w:t>
      </w:r>
    </w:p>
    <w:p w:rsidR="002C6C4C" w:rsidRDefault="002C6C4C" w:rsidP="00D46E49">
      <w:pPr>
        <w:spacing w:line="360" w:lineRule="auto"/>
        <w:rPr>
          <w:rFonts w:ascii="Times New Roman" w:hAnsi="Times New Roman"/>
          <w:lang w:val="sr-Cyrl-CS"/>
        </w:rPr>
      </w:pPr>
      <w:r w:rsidRPr="009300CD">
        <w:rPr>
          <w:rFonts w:ascii="Times New Roman" w:hAnsi="Times New Roman"/>
          <w:b/>
          <w:lang w:val="sr-Cyrl-CS"/>
        </w:rPr>
        <w:t>Када ће поступак бити поново спроведен:</w:t>
      </w:r>
      <w:r w:rsidRPr="0055551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Поступак ће се поново покренути у складу са Планом набавки за 2016. годину.</w:t>
      </w:r>
      <w:r w:rsidRPr="00555514">
        <w:rPr>
          <w:rFonts w:ascii="Times New Roman" w:hAnsi="Times New Roman"/>
          <w:lang w:val="sr-Cyrl-CS"/>
        </w:rPr>
        <w:tab/>
      </w:r>
    </w:p>
    <w:p w:rsidR="002C6C4C" w:rsidRDefault="002C6C4C" w:rsidP="00D46E49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За комисију:</w:t>
      </w:r>
    </w:p>
    <w:p w:rsidR="002C6C4C" w:rsidRDefault="002C6C4C" w:rsidP="00D46E49">
      <w:pPr>
        <w:spacing w:line="36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</w:t>
      </w:r>
    </w:p>
    <w:p w:rsidR="002C6C4C" w:rsidRDefault="002C6C4C" w:rsidP="009300CD">
      <w:pPr>
        <w:spacing w:line="36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В.Д.ДИРЕКТОР</w:t>
      </w:r>
    </w:p>
    <w:p w:rsidR="002C6C4C" w:rsidRDefault="002C6C4C" w:rsidP="009300CD">
      <w:pPr>
        <w:spacing w:line="360" w:lineRule="auto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ДЗ „СМЕДЕРЕВО“ СМЕДЕРЕВО</w:t>
      </w:r>
    </w:p>
    <w:p w:rsidR="002C6C4C" w:rsidRPr="00555514" w:rsidRDefault="002C6C4C" w:rsidP="00351797">
      <w:pPr>
        <w:spacing w:line="360" w:lineRule="auto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Др стом. Светлана Михић Јовановић,с.р.</w:t>
      </w:r>
    </w:p>
    <w:sectPr w:rsidR="002C6C4C" w:rsidRPr="00555514" w:rsidSect="00351797">
      <w:pgSz w:w="11906" w:h="16838"/>
      <w:pgMar w:top="993" w:right="1274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D0810"/>
    <w:multiLevelType w:val="hybridMultilevel"/>
    <w:tmpl w:val="7A58033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C426098"/>
    <w:multiLevelType w:val="hybridMultilevel"/>
    <w:tmpl w:val="D29E772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C73E4B"/>
    <w:multiLevelType w:val="hybridMultilevel"/>
    <w:tmpl w:val="985ED1FC"/>
    <w:lvl w:ilvl="0" w:tplc="397EFA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0F54"/>
    <w:rsid w:val="00022F21"/>
    <w:rsid w:val="00046EF8"/>
    <w:rsid w:val="000D7564"/>
    <w:rsid w:val="00134775"/>
    <w:rsid w:val="00193164"/>
    <w:rsid w:val="001A0A44"/>
    <w:rsid w:val="001A0D15"/>
    <w:rsid w:val="001F39E4"/>
    <w:rsid w:val="001F650F"/>
    <w:rsid w:val="00204832"/>
    <w:rsid w:val="002B1869"/>
    <w:rsid w:val="002C6C4C"/>
    <w:rsid w:val="002D407C"/>
    <w:rsid w:val="00302DC9"/>
    <w:rsid w:val="00337323"/>
    <w:rsid w:val="00351797"/>
    <w:rsid w:val="003D3273"/>
    <w:rsid w:val="0045234B"/>
    <w:rsid w:val="0046451C"/>
    <w:rsid w:val="0049040A"/>
    <w:rsid w:val="0049265C"/>
    <w:rsid w:val="004930CD"/>
    <w:rsid w:val="004C2140"/>
    <w:rsid w:val="004E7DB3"/>
    <w:rsid w:val="00520160"/>
    <w:rsid w:val="00543148"/>
    <w:rsid w:val="00555514"/>
    <w:rsid w:val="005C59E7"/>
    <w:rsid w:val="005D2148"/>
    <w:rsid w:val="005F4C2B"/>
    <w:rsid w:val="00626ED3"/>
    <w:rsid w:val="006708E7"/>
    <w:rsid w:val="006911BC"/>
    <w:rsid w:val="006A7716"/>
    <w:rsid w:val="006E0F54"/>
    <w:rsid w:val="006F0F5A"/>
    <w:rsid w:val="006F2C97"/>
    <w:rsid w:val="00752B24"/>
    <w:rsid w:val="007866F0"/>
    <w:rsid w:val="007E7FEF"/>
    <w:rsid w:val="008227DD"/>
    <w:rsid w:val="008635BA"/>
    <w:rsid w:val="009300CD"/>
    <w:rsid w:val="009E4064"/>
    <w:rsid w:val="00AE31AA"/>
    <w:rsid w:val="00B64AE5"/>
    <w:rsid w:val="00B97AFD"/>
    <w:rsid w:val="00BA295C"/>
    <w:rsid w:val="00BB74F0"/>
    <w:rsid w:val="00BF100A"/>
    <w:rsid w:val="00C2710E"/>
    <w:rsid w:val="00C53D6B"/>
    <w:rsid w:val="00CB23EE"/>
    <w:rsid w:val="00CD2D25"/>
    <w:rsid w:val="00CF1746"/>
    <w:rsid w:val="00D42B96"/>
    <w:rsid w:val="00D46E49"/>
    <w:rsid w:val="00D8250E"/>
    <w:rsid w:val="00DC013E"/>
    <w:rsid w:val="00DC0BB8"/>
    <w:rsid w:val="00DE2CB4"/>
    <w:rsid w:val="00DE3DF9"/>
    <w:rsid w:val="00E4381B"/>
    <w:rsid w:val="00E54B6B"/>
    <w:rsid w:val="00F1007A"/>
    <w:rsid w:val="00FA0278"/>
    <w:rsid w:val="00FA1D7F"/>
    <w:rsid w:val="00FB058A"/>
    <w:rsid w:val="00FC0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A4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100A"/>
    <w:pPr>
      <w:ind w:left="720"/>
      <w:contextualSpacing/>
    </w:pPr>
  </w:style>
  <w:style w:type="table" w:styleId="TableGrid">
    <w:name w:val="Table Grid"/>
    <w:basedOn w:val="TableNormal"/>
    <w:uiPriority w:val="99"/>
    <w:rsid w:val="004E7D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208</Words>
  <Characters>1191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violeta</cp:lastModifiedBy>
  <cp:revision>2</cp:revision>
  <cp:lastPrinted>2016-03-18T10:00:00Z</cp:lastPrinted>
  <dcterms:created xsi:type="dcterms:W3CDTF">2016-03-21T07:19:00Z</dcterms:created>
  <dcterms:modified xsi:type="dcterms:W3CDTF">2016-03-21T07:19:00Z</dcterms:modified>
</cp:coreProperties>
</file>