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42" w:rsidRDefault="00EC2742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Дом здравља „Смедерево“ Смедерево</w:t>
      </w:r>
    </w:p>
    <w:p w:rsidR="00EC2742" w:rsidRDefault="00EC2742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Број: 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6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ЈНМВ-3</w:t>
      </w:r>
    </w:p>
    <w:p w:rsidR="00EC2742" w:rsidRDefault="00EC2742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Датум: 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28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.03.2016.</w:t>
      </w:r>
    </w:p>
    <w:p w:rsidR="00EC2742" w:rsidRDefault="00EC2742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EC2742" w:rsidRDefault="00EC2742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EC2742" w:rsidRDefault="00EC2742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EC2742" w:rsidRPr="00D03195" w:rsidRDefault="00EC2742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У складу са чланом 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60. ЗЈН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став 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1. </w:t>
      </w:r>
      <w:r w:rsidRPr="00BC7D4E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тачка </w:t>
      </w:r>
      <w:r w:rsidRPr="00BC7D4E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2.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Наручилац, Дом здравља "Смедерево", С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 xml:space="preserve">медерево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објављује</w:t>
      </w:r>
    </w:p>
    <w:p w:rsidR="00EC2742" w:rsidRPr="00777803" w:rsidRDefault="00EC2742" w:rsidP="0078253B">
      <w:pPr>
        <w:ind w:right="-230"/>
        <w:jc w:val="both"/>
        <w:rPr>
          <w:color w:val="222222"/>
          <w:sz w:val="8"/>
          <w:szCs w:val="28"/>
          <w:lang w:val="sr-Cyrl-CS"/>
        </w:rPr>
      </w:pPr>
    </w:p>
    <w:p w:rsidR="00EC2742" w:rsidRPr="0086013D" w:rsidRDefault="00EC2742" w:rsidP="0078253B">
      <w:pPr>
        <w:ind w:right="-230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86013D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ПОЗИВ ЗА ПОДНОШЕЊЕ ПОНУДА</w:t>
      </w:r>
    </w:p>
    <w:p w:rsidR="00EC2742" w:rsidRPr="0086013D" w:rsidRDefault="00EC2742" w:rsidP="0078253B">
      <w:pPr>
        <w:ind w:right="-230"/>
        <w:jc w:val="center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 w:rsidRPr="0086013D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у поступку јавне набавке мале вредности</w:t>
      </w:r>
    </w:p>
    <w:p w:rsidR="00EC2742" w:rsidRPr="0086013D" w:rsidRDefault="00EC2742" w:rsidP="0078253B">
      <w:pPr>
        <w:ind w:right="-23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ШТАМПАЧИ</w:t>
      </w:r>
      <w:r w:rsidRPr="0086013D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-</w:t>
      </w:r>
    </w:p>
    <w:p w:rsidR="00EC2742" w:rsidRPr="00777803" w:rsidRDefault="00EC2742" w:rsidP="0078253B">
      <w:pPr>
        <w:ind w:right="-230"/>
        <w:jc w:val="center"/>
        <w:rPr>
          <w:color w:val="222222"/>
          <w:sz w:val="10"/>
          <w:szCs w:val="28"/>
          <w:lang w:val="sr-Cyrl-CS"/>
        </w:rPr>
      </w:pPr>
    </w:p>
    <w:p w:rsidR="00EC2742" w:rsidRPr="00D03195" w:rsidRDefault="00EC2742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Назив наручиоца: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Дом здравља „Смедерево“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, С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медерево</w:t>
      </w:r>
    </w:p>
    <w:p w:rsidR="00EC2742" w:rsidRPr="00D03195" w:rsidRDefault="00EC2742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EC2742" w:rsidRPr="00D03195" w:rsidRDefault="00EC2742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Адреса наручиоца: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Улица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Кнез Михаилова бр. 51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11300 Смедерево</w:t>
      </w:r>
    </w:p>
    <w:p w:rsidR="00EC2742" w:rsidRPr="00D03195" w:rsidRDefault="00EC2742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EC2742" w:rsidRPr="00D03195" w:rsidRDefault="00EC2742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Интернет страница наручиоца: </w:t>
      </w:r>
      <w:r w:rsidRPr="004C694B">
        <w:rPr>
          <w:rFonts w:ascii="Times New Roman" w:hAnsi="Times New Roman" w:cs="Times New Roman"/>
          <w:color w:val="0000FF"/>
          <w:sz w:val="24"/>
          <w:szCs w:val="24"/>
          <w:u w:val="single"/>
          <w:lang w:val="sr-Latn-CS"/>
        </w:rPr>
        <w:t>www.domzdravljasd.rs</w:t>
      </w:r>
    </w:p>
    <w:p w:rsidR="00EC2742" w:rsidRPr="00D03195" w:rsidRDefault="00EC2742" w:rsidP="0078253B">
      <w:pPr>
        <w:spacing w:line="20" w:lineRule="atLeast"/>
        <w:ind w:left="720"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 </w:t>
      </w:r>
    </w:p>
    <w:p w:rsidR="00EC2742" w:rsidRPr="00D03195" w:rsidRDefault="00EC2742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Врста наручиоца: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здравство</w:t>
      </w:r>
    </w:p>
    <w:p w:rsidR="00EC2742" w:rsidRPr="00D03195" w:rsidRDefault="00EC2742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EC2742" w:rsidRPr="00D03195" w:rsidRDefault="00EC2742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Врста поступка јавне набавке: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јавна набавка мале вредности</w:t>
      </w:r>
    </w:p>
    <w:p w:rsidR="00EC2742" w:rsidRPr="00D03195" w:rsidRDefault="00EC2742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EC2742" w:rsidRPr="00D03195" w:rsidRDefault="00EC2742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Врста предмета јавне набавке: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добра</w:t>
      </w:r>
    </w:p>
    <w:p w:rsidR="00EC2742" w:rsidRPr="00D03195" w:rsidRDefault="00EC2742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EC2742" w:rsidRPr="00D03195" w:rsidRDefault="00EC2742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Опис предмета набавке, назив и ознака из општег речника набавке (орн): </w:t>
      </w:r>
    </w:p>
    <w:p w:rsidR="00EC2742" w:rsidRPr="00D03195" w:rsidRDefault="00EC2742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су штампачи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.</w:t>
      </w:r>
    </w:p>
    <w:p w:rsidR="00EC2742" w:rsidRDefault="00EC2742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Доми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нантни назив и ознака из ОРН-а: -</w:t>
      </w:r>
      <w:r w:rsidRPr="000A47B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штампачи: ОРН 30232100</w:t>
      </w:r>
    </w:p>
    <w:p w:rsidR="00EC2742" w:rsidRPr="006424CC" w:rsidRDefault="00EC2742" w:rsidP="006424CC">
      <w:pPr>
        <w:tabs>
          <w:tab w:val="left" w:pos="4650"/>
        </w:tabs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                                                               </w:t>
      </w:r>
    </w:p>
    <w:p w:rsidR="00EC2742" w:rsidRPr="00D03195" w:rsidRDefault="00EC2742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Број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 xml:space="preserve"> и назив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партија: </w:t>
      </w:r>
      <w:r w:rsidRPr="006424CC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није </w:t>
      </w:r>
      <w:r w:rsidRPr="006424CC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обликован </w:t>
      </w:r>
      <w:r w:rsidRPr="006424CC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по партијама.</w:t>
      </w:r>
    </w:p>
    <w:p w:rsidR="00EC2742" w:rsidRPr="00D03195" w:rsidRDefault="00EC2742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EC2742" w:rsidRPr="0086013D" w:rsidRDefault="00EC2742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Т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рајањ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е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уговора: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до краја 2016</w:t>
      </w:r>
      <w:r w:rsidRPr="00705959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. године,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Уколико се уговор не реализује до краја године исти ће трајати до 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 испору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ке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 добара која су предмет овог уговора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.</w:t>
      </w:r>
    </w:p>
    <w:p w:rsidR="00EC2742" w:rsidRPr="0086013D" w:rsidRDefault="00EC2742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EC2742" w:rsidRPr="00CD5335" w:rsidRDefault="00EC2742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Критеријум и елементи критеријума за доделу уговора: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НАЈНИЖА ПОНУЂЕНА ЦЕНА</w:t>
      </w:r>
    </w:p>
    <w:p w:rsidR="00EC2742" w:rsidRDefault="00EC2742" w:rsidP="00CD5335">
      <w:p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</w:p>
    <w:p w:rsidR="00EC2742" w:rsidRPr="00D03195" w:rsidRDefault="00EC2742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Начин преузимања конкурсне документације: </w:t>
      </w:r>
    </w:p>
    <w:p w:rsidR="00EC2742" w:rsidRPr="00B4667C" w:rsidRDefault="00EC2742" w:rsidP="0078253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је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преузети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са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Портал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а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јавних набавки и интернет страниц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е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наручиоца </w:t>
      </w:r>
      <w:r w:rsidRPr="004C694B">
        <w:rPr>
          <w:rFonts w:ascii="Times New Roman" w:hAnsi="Times New Roman" w:cs="Times New Roman"/>
          <w:color w:val="0000FF"/>
          <w:sz w:val="24"/>
          <w:szCs w:val="24"/>
          <w:u w:val="single"/>
          <w:lang w:val="sr-Latn-CS"/>
        </w:rPr>
        <w:t>www.</w:t>
      </w:r>
      <w:r w:rsidRPr="004C694B">
        <w:rPr>
          <w:rFonts w:ascii="Times New Roman" w:hAnsi="Times New Roman" w:cs="Times New Roman"/>
          <w:color w:val="0000FF"/>
          <w:sz w:val="24"/>
          <w:szCs w:val="24"/>
          <w:u w:val="single"/>
          <w:lang w:val="sr-Cyrl-CS"/>
        </w:rPr>
        <w:t>domzdravljasd.rs</w:t>
      </w:r>
      <w:r w:rsidRPr="004C694B">
        <w:rPr>
          <w:rFonts w:ascii="Times New Roman" w:hAnsi="Times New Roman" w:cs="Times New Roman"/>
          <w:color w:val="0000FF"/>
          <w:sz w:val="24"/>
          <w:szCs w:val="24"/>
          <w:lang w:val="sr-Latn-CS"/>
        </w:rPr>
        <w:t>.</w:t>
      </w:r>
      <w:r w:rsidRPr="008601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EC2742" w:rsidRPr="0086013D" w:rsidRDefault="00EC2742" w:rsidP="0078253B">
      <w:pPr>
        <w:pStyle w:val="Default"/>
        <w:ind w:right="-230"/>
        <w:jc w:val="both"/>
        <w:rPr>
          <w:color w:val="222222"/>
          <w:lang w:val="sr-Cyrl-CS"/>
        </w:rPr>
      </w:pPr>
    </w:p>
    <w:p w:rsidR="00EC2742" w:rsidRPr="00D03195" w:rsidRDefault="00EC2742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Начин подношења понуде и рок за подношење понуде:</w:t>
      </w:r>
    </w:p>
    <w:p w:rsidR="00EC2742" w:rsidRPr="00D03195" w:rsidRDefault="00EC2742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Понуђач понуду доставља путем поште или непосредно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.</w:t>
      </w:r>
    </w:p>
    <w:p w:rsidR="00EC2742" w:rsidRPr="00D03195" w:rsidRDefault="00EC2742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Понуђач подноси понуду у затвореној коверти или кутији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у складу са конкурсном документацијом и овим Позивом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EC2742" w:rsidRPr="00D03195" w:rsidRDefault="00EC2742" w:rsidP="0078253B">
      <w:pPr>
        <w:numPr>
          <w:ilvl w:val="0"/>
          <w:numId w:val="2"/>
        </w:numPr>
        <w:ind w:right="-372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Коверта или кутија са понудом мора имати ознаку 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„ПОНУДА ЗА ЈАВНУ НАБАВКУ 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ШТАМПАЧА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 xml:space="preserve">, </w:t>
      </w:r>
      <w:r w:rsidRPr="00701053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БР.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 xml:space="preserve">3 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>ЈНМВ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,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 xml:space="preserve"> -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НЕ ОТВАРАТИ“</w:t>
      </w:r>
    </w:p>
    <w:p w:rsidR="00EC2742" w:rsidRPr="00D03195" w:rsidRDefault="00EC2742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EC2742" w:rsidRPr="00D03195" w:rsidRDefault="00EC2742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Понуде се достављају на адресу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Дом здравља Смедерево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, С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медерево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ул.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Кнез Михаилова бр. 51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11300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С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медерево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архива на трећем спрату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сваког радног дана од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07:00 до 1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color w:val="222222"/>
          <w:sz w:val="24"/>
          <w:szCs w:val="24"/>
        </w:rPr>
        <w:t>: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color w:val="222222"/>
          <w:sz w:val="24"/>
          <w:szCs w:val="24"/>
        </w:rPr>
        <w:t>0.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</w:p>
    <w:p w:rsidR="00EC2742" w:rsidRPr="00D03195" w:rsidRDefault="00EC2742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Благовременим се сматрају понуде које стигну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на архиву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наручиоца, најкасније </w:t>
      </w:r>
      <w:r w:rsidRPr="00705959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до  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08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4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.2016</w:t>
      </w:r>
      <w:r w:rsidRPr="00705959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. </w:t>
      </w:r>
      <w:r w:rsidRPr="00705959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године до</w:t>
      </w:r>
      <w:r w:rsidRPr="00705959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10 часова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, без обзира на начин како су послате.</w:t>
      </w:r>
    </w:p>
    <w:p w:rsidR="00EC2742" w:rsidRPr="00D03195" w:rsidRDefault="00EC2742" w:rsidP="0078253B">
      <w:pPr>
        <w:ind w:left="1440"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</w:p>
    <w:p w:rsidR="00EC2742" w:rsidRPr="00D03195" w:rsidRDefault="00EC2742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Место време и начин отварања понуда: </w:t>
      </w:r>
    </w:p>
    <w:p w:rsidR="00EC2742" w:rsidRPr="00D03195" w:rsidRDefault="00EC2742" w:rsidP="0078253B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Јавно отварање понуда обавиће се у канцеларији Службе за јавне набавке, </w:t>
      </w:r>
      <w:r w:rsidRPr="007059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08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4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.2016</w:t>
      </w:r>
      <w:r w:rsidRPr="00705959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године у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10:30 часова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Понуде ће бити отваране редоследом којим су запримљене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одн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осно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заведене на архиви од стране наручиоца.</w:t>
      </w:r>
    </w:p>
    <w:p w:rsidR="00EC2742" w:rsidRPr="00D03195" w:rsidRDefault="00EC2742" w:rsidP="0078253B">
      <w:pPr>
        <w:ind w:left="144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EC2742" w:rsidRPr="00D03195" w:rsidRDefault="00EC2742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EC2742" w:rsidRPr="00D03195" w:rsidRDefault="00EC2742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EC2742" w:rsidRPr="00D03195" w:rsidRDefault="00EC2742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EC2742" w:rsidRPr="00D03195" w:rsidRDefault="00EC2742" w:rsidP="0078253B">
      <w:pPr>
        <w:ind w:left="1440"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</w:p>
    <w:p w:rsidR="00EC2742" w:rsidRPr="00D03195" w:rsidRDefault="00EC2742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Рок за доношење одлуке: </w:t>
      </w:r>
      <w:r w:rsidRPr="00D03195">
        <w:rPr>
          <w:rFonts w:ascii="Times New Roman" w:hAnsi="Times New Roman" w:cs="Times New Roman"/>
          <w:sz w:val="24"/>
          <w:szCs w:val="24"/>
        </w:rPr>
        <w:t>Уговор о јавној наб</w:t>
      </w:r>
      <w:r>
        <w:rPr>
          <w:rFonts w:ascii="Times New Roman" w:hAnsi="Times New Roman" w:cs="Times New Roman"/>
          <w:sz w:val="24"/>
          <w:szCs w:val="24"/>
        </w:rPr>
        <w:t xml:space="preserve">авци закључује се у року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r w:rsidRPr="00705959">
        <w:rPr>
          <w:rFonts w:ascii="Times New Roman" w:hAnsi="Times New Roman" w:cs="Times New Roman"/>
          <w:sz w:val="24"/>
          <w:szCs w:val="24"/>
        </w:rPr>
        <w:t xml:space="preserve"> дана</w:t>
      </w:r>
      <w:r w:rsidRPr="00D03195">
        <w:rPr>
          <w:rFonts w:ascii="Times New Roman" w:hAnsi="Times New Roman" w:cs="Times New Roman"/>
          <w:sz w:val="24"/>
          <w:szCs w:val="24"/>
        </w:rPr>
        <w:t xml:space="preserve"> од протека рока за подношење захтева за заштиту права из члана 149. Закона.</w:t>
      </w:r>
    </w:p>
    <w:p w:rsidR="00EC2742" w:rsidRPr="00D03195" w:rsidRDefault="00EC2742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EC2742" w:rsidRPr="00D03195" w:rsidRDefault="00EC2742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Лице за контакт: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Коста Стефанов, програмер</w:t>
      </w:r>
    </w:p>
    <w:p w:rsidR="00EC2742" w:rsidRPr="00D03195" w:rsidRDefault="00EC2742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Путем поште на адресу: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Кнез Михаилова бр. 51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11300 Смедерево</w:t>
      </w:r>
    </w:p>
    <w:p w:rsidR="00EC2742" w:rsidRPr="00D03195" w:rsidRDefault="00EC2742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Путем факса на број: 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02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/240-522</w:t>
      </w:r>
    </w:p>
    <w:p w:rsidR="00EC2742" w:rsidRPr="0086013D" w:rsidRDefault="00EC2742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Путем електронске поште: </w:t>
      </w:r>
      <w:hyperlink r:id="rId5" w:history="1">
        <w:r w:rsidRPr="00D03195">
          <w:rPr>
            <w:rStyle w:val="Hyperlink"/>
            <w:rFonts w:ascii="Times New Roman" w:hAnsi="Times New Roman"/>
            <w:sz w:val="24"/>
            <w:szCs w:val="24"/>
          </w:rPr>
          <w:t>komercijala@domzdravljasd.rs</w:t>
        </w:r>
      </w:hyperlink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</w:p>
    <w:p w:rsidR="00EC2742" w:rsidRPr="00705959" w:rsidRDefault="00EC2742" w:rsidP="0078253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C2742" w:rsidRDefault="00EC2742" w:rsidP="0078253B">
      <w:pPr>
        <w:tabs>
          <w:tab w:val="left" w:pos="68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В.Д. ДИРЕКТОР</w:t>
      </w:r>
    </w:p>
    <w:p w:rsidR="00EC2742" w:rsidRDefault="00EC2742" w:rsidP="0078253B">
      <w:pPr>
        <w:tabs>
          <w:tab w:val="left" w:pos="68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Дом здравља „Смедерево“</w:t>
      </w:r>
    </w:p>
    <w:p w:rsidR="00EC2742" w:rsidRDefault="00EC2742" w:rsidP="0078253B">
      <w:pPr>
        <w:tabs>
          <w:tab w:val="left" w:pos="648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________________________</w:t>
      </w:r>
    </w:p>
    <w:p w:rsidR="00EC2742" w:rsidRPr="0078253B" w:rsidRDefault="00EC2742" w:rsidP="0078253B">
      <w:pPr>
        <w:tabs>
          <w:tab w:val="left" w:pos="648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Др стом. Светлана Михић Јовановић</w:t>
      </w:r>
    </w:p>
    <w:sectPr w:rsidR="00EC2742" w:rsidRPr="0078253B" w:rsidSect="001379BC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82123"/>
    <w:rsid w:val="000A47B5"/>
    <w:rsid w:val="001379BC"/>
    <w:rsid w:val="00155847"/>
    <w:rsid w:val="00231811"/>
    <w:rsid w:val="00317388"/>
    <w:rsid w:val="00353003"/>
    <w:rsid w:val="0035579B"/>
    <w:rsid w:val="00362A13"/>
    <w:rsid w:val="00376A95"/>
    <w:rsid w:val="004038EA"/>
    <w:rsid w:val="004C694B"/>
    <w:rsid w:val="004E27E0"/>
    <w:rsid w:val="00575FB8"/>
    <w:rsid w:val="00581A0E"/>
    <w:rsid w:val="005C10B6"/>
    <w:rsid w:val="005C2C00"/>
    <w:rsid w:val="006424CC"/>
    <w:rsid w:val="00701053"/>
    <w:rsid w:val="00705959"/>
    <w:rsid w:val="00777803"/>
    <w:rsid w:val="0078253B"/>
    <w:rsid w:val="0086013D"/>
    <w:rsid w:val="00905736"/>
    <w:rsid w:val="009A43F4"/>
    <w:rsid w:val="009E0362"/>
    <w:rsid w:val="00A35809"/>
    <w:rsid w:val="00B3427F"/>
    <w:rsid w:val="00B4667C"/>
    <w:rsid w:val="00BC7D4E"/>
    <w:rsid w:val="00CC4EA1"/>
    <w:rsid w:val="00CD5335"/>
    <w:rsid w:val="00CF196E"/>
    <w:rsid w:val="00D03195"/>
    <w:rsid w:val="00D863E4"/>
    <w:rsid w:val="00E65587"/>
    <w:rsid w:val="00E743F7"/>
    <w:rsid w:val="00EC2742"/>
    <w:rsid w:val="00F40F77"/>
    <w:rsid w:val="00FE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588</Words>
  <Characters>3356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violeta</cp:lastModifiedBy>
  <cp:revision>3</cp:revision>
  <cp:lastPrinted>2016-03-04T10:44:00Z</cp:lastPrinted>
  <dcterms:created xsi:type="dcterms:W3CDTF">2016-03-04T13:00:00Z</dcterms:created>
  <dcterms:modified xsi:type="dcterms:W3CDTF">2016-03-28T07:47:00Z</dcterms:modified>
</cp:coreProperties>
</file>