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C3" w:rsidRPr="00D95F76" w:rsidRDefault="00E73BC3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Дом здравља „Смедерево“ Смедерево</w:t>
      </w:r>
    </w:p>
    <w:p w:rsidR="00E73BC3" w:rsidRPr="00D95F76" w:rsidRDefault="00E73BC3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Број: 33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ЈНМ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В-4</w:t>
      </w:r>
    </w:p>
    <w:p w:rsidR="00E73BC3" w:rsidRPr="00D95F76" w:rsidRDefault="00E73BC3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15.10.2015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</w:t>
      </w:r>
    </w:p>
    <w:p w:rsidR="00E73BC3" w:rsidRPr="00D95F76" w:rsidRDefault="00E73BC3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E73BC3" w:rsidRPr="00D95F76" w:rsidRDefault="00E73BC3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E73BC3" w:rsidRPr="00D95F76" w:rsidRDefault="00E73BC3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E73BC3" w:rsidRPr="0092704E" w:rsidRDefault="00E73BC3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Наручилац, Дом здравља </w:t>
      </w:r>
      <w:r w:rsidRPr="0092704E">
        <w:rPr>
          <w:rFonts w:ascii="Times New Roman" w:hAnsi="Times New Roman" w:cs="Times New Roman"/>
          <w:color w:val="222222"/>
          <w:lang w:val="sr-Cyrl-CS"/>
        </w:rPr>
        <w:t>„</w:t>
      </w:r>
      <w:r w:rsidRPr="0092704E">
        <w:rPr>
          <w:rFonts w:ascii="Times New Roman" w:hAnsi="Times New Roman" w:cs="Times New Roman"/>
          <w:color w:val="222222"/>
          <w:lang w:val="sr-Latn-CS"/>
        </w:rPr>
        <w:t>Смедерево</w:t>
      </w:r>
      <w:r w:rsidRPr="0092704E">
        <w:rPr>
          <w:rFonts w:ascii="Times New Roman" w:hAnsi="Times New Roman" w:cs="Times New Roman"/>
          <w:color w:val="222222"/>
          <w:lang w:val="sr-Cyrl-CS"/>
        </w:rPr>
        <w:t>“</w:t>
      </w:r>
      <w:r w:rsidRPr="0092704E">
        <w:rPr>
          <w:rFonts w:ascii="Times New Roman" w:hAnsi="Times New Roman" w:cs="Times New Roman"/>
          <w:color w:val="222222"/>
          <w:lang w:val="sr-Latn-CS"/>
        </w:rPr>
        <w:t>, С</w:t>
      </w:r>
      <w:r w:rsidRPr="0092704E">
        <w:rPr>
          <w:rFonts w:ascii="Times New Roman" w:hAnsi="Times New Roman" w:cs="Times New Roman"/>
          <w:color w:val="222222"/>
        </w:rPr>
        <w:t>медерево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92704E">
        <w:rPr>
          <w:rFonts w:ascii="Times New Roman" w:hAnsi="Times New Roman" w:cs="Times New Roman"/>
          <w:color w:val="222222"/>
          <w:lang w:val="sr-Cyrl-CS"/>
        </w:rPr>
        <w:t>:</w:t>
      </w:r>
    </w:p>
    <w:p w:rsidR="00E73BC3" w:rsidRPr="0092704E" w:rsidRDefault="00E73BC3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E73BC3" w:rsidRPr="0092704E" w:rsidRDefault="00E73BC3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E73BC3" w:rsidRPr="0092704E" w:rsidRDefault="00E73BC3" w:rsidP="00C774C1">
      <w:pPr>
        <w:ind w:right="-230"/>
        <w:jc w:val="center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ПОЗИВ ЗА ПОДНОШЕЊЕ ПОНУДА</w:t>
      </w:r>
    </w:p>
    <w:p w:rsidR="00E73BC3" w:rsidRPr="0092704E" w:rsidRDefault="00E73BC3" w:rsidP="00C774C1">
      <w:pPr>
        <w:ind w:right="-230"/>
        <w:jc w:val="center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92704E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у поступку јавне набавке мале вредности</w:t>
      </w:r>
    </w:p>
    <w:p w:rsidR="00E73BC3" w:rsidRPr="00DF32E8" w:rsidRDefault="00E73BC3" w:rsidP="00C774C1">
      <w:pPr>
        <w:ind w:right="-230"/>
        <w:jc w:val="center"/>
        <w:rPr>
          <w:rFonts w:ascii="Times New Roman" w:hAnsi="Times New Roman" w:cs="Times New Roman"/>
          <w:b/>
          <w:i/>
          <w:sz w:val="22"/>
          <w:szCs w:val="22"/>
          <w:lang w:val="sr-Latn-CS"/>
        </w:rPr>
      </w:pPr>
      <w:r w:rsidRPr="00DF32E8">
        <w:rPr>
          <w:rFonts w:ascii="Times New Roman" w:hAnsi="Times New Roman" w:cs="Times New Roman"/>
          <w:b/>
          <w:i/>
          <w:sz w:val="22"/>
          <w:szCs w:val="22"/>
          <w:lang w:val="sr-Cyrl-CS"/>
        </w:rPr>
        <w:t>-зимски пнеуматици за возни парк-</w:t>
      </w:r>
    </w:p>
    <w:p w:rsidR="00E73BC3" w:rsidRPr="0092704E" w:rsidRDefault="00E73BC3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</w:p>
    <w:p w:rsidR="00E73BC3" w:rsidRPr="0092704E" w:rsidRDefault="00E73BC3" w:rsidP="00C774C1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</w:p>
    <w:p w:rsidR="00E73BC3" w:rsidRPr="0092704E" w:rsidRDefault="00E73BC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92704E">
        <w:rPr>
          <w:rFonts w:ascii="Times New Roman" w:hAnsi="Times New Roman" w:cs="Times New Roman"/>
          <w:color w:val="222222"/>
          <w:lang w:val="sr-Latn-CS"/>
        </w:rPr>
        <w:t>, С</w:t>
      </w:r>
      <w:r w:rsidRPr="0092704E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E73BC3" w:rsidRPr="0092704E" w:rsidRDefault="00E73BC3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E73BC3" w:rsidRPr="0092704E" w:rsidRDefault="00E73BC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92704E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92704E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E73BC3" w:rsidRPr="0092704E" w:rsidRDefault="00E73BC3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E73BC3" w:rsidRPr="0092704E" w:rsidRDefault="00E73BC3" w:rsidP="00C774C1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92704E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E73BC3" w:rsidRPr="0092704E" w:rsidRDefault="00E73BC3" w:rsidP="00C774C1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E73BC3" w:rsidRPr="0092704E" w:rsidRDefault="00E73BC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92704E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E73BC3" w:rsidRPr="0092704E" w:rsidRDefault="00E73BC3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E73BC3" w:rsidRPr="0092704E" w:rsidRDefault="00E73BC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92704E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E73BC3" w:rsidRPr="0092704E" w:rsidRDefault="00E73BC3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E73BC3" w:rsidRPr="0092704E" w:rsidRDefault="00E73BC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E73BC3" w:rsidRPr="0092704E" w:rsidRDefault="00E73BC3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E73BC3" w:rsidRPr="0092704E" w:rsidRDefault="00E73BC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E73BC3" w:rsidRPr="00DF32E8" w:rsidRDefault="00E73BC3" w:rsidP="00831051">
      <w:pPr>
        <w:ind w:right="-230"/>
        <w:rPr>
          <w:rFonts w:ascii="Times New Roman" w:hAnsi="Times New Roman" w:cs="Times New Roman"/>
          <w:lang w:val="sr-Cyrl-CS"/>
        </w:rPr>
      </w:pPr>
      <w:r w:rsidRPr="0092704E">
        <w:rPr>
          <w:rFonts w:ascii="Times New Roman" w:hAnsi="Times New Roman" w:cs="Times New Roman"/>
          <w:color w:val="222222"/>
          <w:lang w:val="sr-Cyrl-CS"/>
        </w:rPr>
        <w:t xml:space="preserve">             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lang w:val="sr-Latn-CS"/>
        </w:rPr>
        <w:t xml:space="preserve">– </w:t>
      </w:r>
      <w:r>
        <w:rPr>
          <w:rFonts w:ascii="Times New Roman" w:hAnsi="Times New Roman" w:cs="Times New Roman"/>
          <w:lang w:val="sr-Cyrl-CS"/>
        </w:rPr>
        <w:t>зимски пнеуматици за возни парк.</w:t>
      </w:r>
    </w:p>
    <w:p w:rsidR="00E73BC3" w:rsidRPr="0092704E" w:rsidRDefault="00E73BC3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E73BC3" w:rsidRPr="0092704E" w:rsidRDefault="00E73BC3" w:rsidP="00DF32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 w:rsidRPr="00DF32E8">
        <w:rPr>
          <w:rFonts w:ascii="Times New Roman" w:hAnsi="Times New Roman" w:cs="Times New Roman"/>
          <w:b/>
          <w:color w:val="222222"/>
          <w:lang w:val="sr-Cyrl-CS"/>
        </w:rPr>
        <w:t>Доминантни назив и ознака из орн-а:</w:t>
      </w:r>
      <w:r w:rsidRPr="0092704E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DF32E8">
        <w:rPr>
          <w:rFonts w:ascii="Times New Roman" w:hAnsi="Times New Roman"/>
          <w:lang w:val="sr-Cyrl-CS"/>
        </w:rPr>
        <w:t>ОРН</w:t>
      </w:r>
      <w:r w:rsidRPr="00DF32E8">
        <w:rPr>
          <w:rFonts w:ascii="Times New Roman" w:hAnsi="Times New Roman"/>
          <w:lang w:val="sr-Latn-CS"/>
        </w:rPr>
        <w:t xml:space="preserve"> 34351100 </w:t>
      </w:r>
      <w:r w:rsidRPr="00DF32E8">
        <w:rPr>
          <w:rFonts w:ascii="Times New Roman" w:hAnsi="Times New Roman"/>
          <w:lang w:val="sr-Cyrl-CS"/>
        </w:rPr>
        <w:t>Гуме</w:t>
      </w:r>
      <w:r w:rsidRPr="00DF32E8">
        <w:rPr>
          <w:rFonts w:ascii="Times New Roman" w:hAnsi="Times New Roman"/>
          <w:lang w:val="sr-Latn-CS"/>
        </w:rPr>
        <w:t xml:space="preserve"> </w:t>
      </w:r>
      <w:r w:rsidRPr="00DF32E8">
        <w:rPr>
          <w:rFonts w:ascii="Times New Roman" w:hAnsi="Times New Roman"/>
          <w:lang w:val="sr-Cyrl-CS"/>
        </w:rPr>
        <w:t>за</w:t>
      </w:r>
      <w:r w:rsidRPr="00DF32E8">
        <w:rPr>
          <w:rFonts w:ascii="Times New Roman" w:hAnsi="Times New Roman"/>
          <w:lang w:val="sr-Latn-CS"/>
        </w:rPr>
        <w:t xml:space="preserve"> </w:t>
      </w:r>
      <w:r w:rsidRPr="00DF32E8">
        <w:rPr>
          <w:rFonts w:ascii="Times New Roman" w:hAnsi="Times New Roman"/>
          <w:lang w:val="sr-Cyrl-CS"/>
        </w:rPr>
        <w:t>аутомобиле</w:t>
      </w:r>
    </w:p>
    <w:p w:rsidR="00E73BC3" w:rsidRPr="0092704E" w:rsidRDefault="00E73BC3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E73BC3" w:rsidRPr="00DF32E8" w:rsidRDefault="00E73BC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92704E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92704E">
        <w:rPr>
          <w:rFonts w:ascii="Times New Roman" w:hAnsi="Times New Roman" w:cs="Times New Roman"/>
          <w:color w:val="222222"/>
          <w:lang w:val="sr-Cyrl-CS"/>
        </w:rPr>
        <w:t>није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обликован </w:t>
      </w:r>
      <w:r w:rsidRPr="0092704E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E73BC3" w:rsidRPr="0092704E" w:rsidRDefault="00E73BC3" w:rsidP="00DF32E8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E73BC3" w:rsidRPr="00DF32E8" w:rsidRDefault="00E73BC3" w:rsidP="003A3755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92704E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92704E">
        <w:rPr>
          <w:rFonts w:ascii="Times New Roman" w:hAnsi="Times New Roman" w:cs="Times New Roman"/>
          <w:lang w:val="sr-Cyrl-CS"/>
        </w:rPr>
        <w:t xml:space="preserve">Уговор </w:t>
      </w:r>
      <w:r>
        <w:rPr>
          <w:rFonts w:ascii="Times New Roman" w:hAnsi="Times New Roman" w:cs="Times New Roman"/>
          <w:lang w:val="sr-Cyrl-CS"/>
        </w:rPr>
        <w:t>ће трајати до обостраног измирења уговорне обавезе.</w:t>
      </w:r>
    </w:p>
    <w:p w:rsidR="00E73BC3" w:rsidRPr="0092704E" w:rsidRDefault="00E73BC3" w:rsidP="00DF32E8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E73BC3" w:rsidRPr="0092704E" w:rsidRDefault="00E73BC3" w:rsidP="003A3755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92704E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E73BC3" w:rsidRPr="0092704E" w:rsidRDefault="00E73BC3" w:rsidP="00C774C1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E73BC3" w:rsidRPr="0092704E" w:rsidRDefault="00E73BC3" w:rsidP="00C774C1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E73BC3" w:rsidRPr="0092704E" w:rsidRDefault="00E73BC3" w:rsidP="0086013D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92704E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92704E">
        <w:rPr>
          <w:rFonts w:ascii="Times New Roman" w:hAnsi="Times New Roman" w:cs="Times New Roman"/>
          <w:color w:val="222222"/>
          <w:lang w:val="sr-Cyrl-CS"/>
        </w:rPr>
        <w:t>са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92704E">
        <w:rPr>
          <w:rFonts w:ascii="Times New Roman" w:hAnsi="Times New Roman" w:cs="Times New Roman"/>
          <w:color w:val="222222"/>
          <w:lang w:val="sr-Cyrl-CS"/>
        </w:rPr>
        <w:t>а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92704E">
        <w:rPr>
          <w:rFonts w:ascii="Times New Roman" w:hAnsi="Times New Roman" w:cs="Times New Roman"/>
          <w:color w:val="222222"/>
          <w:lang w:val="sr-Cyrl-CS"/>
        </w:rPr>
        <w:t>е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92704E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92704E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92704E">
        <w:rPr>
          <w:rFonts w:ascii="Times New Roman" w:hAnsi="Times New Roman" w:cs="Times New Roman"/>
          <w:color w:val="0000FF"/>
          <w:lang w:val="sr-Latn-CS"/>
        </w:rPr>
        <w:t>.</w:t>
      </w:r>
      <w:r w:rsidRPr="0092704E">
        <w:rPr>
          <w:rFonts w:ascii="Times New Roman" w:hAnsi="Times New Roman" w:cs="Times New Roman"/>
          <w:lang w:val="sr-Cyrl-CS"/>
        </w:rPr>
        <w:t xml:space="preserve"> </w:t>
      </w:r>
    </w:p>
    <w:p w:rsidR="00E73BC3" w:rsidRPr="0092704E" w:rsidRDefault="00E73BC3" w:rsidP="0086013D">
      <w:pPr>
        <w:pStyle w:val="Default"/>
        <w:ind w:right="-230"/>
        <w:jc w:val="both"/>
        <w:rPr>
          <w:color w:val="222222"/>
          <w:sz w:val="20"/>
          <w:szCs w:val="20"/>
          <w:lang w:val="sr-Cyrl-CS"/>
        </w:rPr>
      </w:pPr>
    </w:p>
    <w:p w:rsidR="00E73BC3" w:rsidRPr="0092704E" w:rsidRDefault="00E73BC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E73BC3" w:rsidRPr="0092704E" w:rsidRDefault="00E73BC3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92704E">
        <w:rPr>
          <w:rFonts w:ascii="Times New Roman" w:hAnsi="Times New Roman" w:cs="Times New Roman"/>
          <w:color w:val="222222"/>
          <w:lang w:val="sr-Cyrl-CS"/>
        </w:rPr>
        <w:t>.</w:t>
      </w:r>
    </w:p>
    <w:p w:rsidR="00E73BC3" w:rsidRPr="0092704E" w:rsidRDefault="00E73BC3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92704E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92704E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E73BC3" w:rsidRPr="0092704E" w:rsidRDefault="00E73BC3" w:rsidP="00C774C1">
      <w:pPr>
        <w:numPr>
          <w:ilvl w:val="0"/>
          <w:numId w:val="3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lang w:val="sr-Cyrl-CS"/>
        </w:rPr>
        <w:t>ЗИМСКИХ ПНЕУМАТИКА ЗА ВОЗНИ ПАРК</w:t>
      </w:r>
      <w:r w:rsidRPr="0092704E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33</w:t>
      </w:r>
      <w:r w:rsidRPr="0092704E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92704E">
        <w:rPr>
          <w:rFonts w:ascii="Times New Roman" w:hAnsi="Times New Roman" w:cs="Times New Roman"/>
          <w:b/>
          <w:color w:val="222222"/>
        </w:rPr>
        <w:t>ЈНМВ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92704E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E73BC3" w:rsidRPr="0092704E" w:rsidRDefault="00E73BC3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E73BC3" w:rsidRPr="0092704E" w:rsidRDefault="00E73BC3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92704E">
        <w:rPr>
          <w:rFonts w:ascii="Times New Roman" w:hAnsi="Times New Roman" w:cs="Times New Roman"/>
          <w:color w:val="222222"/>
        </w:rPr>
        <w:t>Дом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</w:rPr>
        <w:t>здравља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  <w:lang w:val="sr-Cyrl-CS"/>
        </w:rPr>
        <w:t>„</w:t>
      </w:r>
      <w:r w:rsidRPr="0092704E">
        <w:rPr>
          <w:rFonts w:ascii="Times New Roman" w:hAnsi="Times New Roman" w:cs="Times New Roman"/>
          <w:color w:val="222222"/>
        </w:rPr>
        <w:t>Смедерево</w:t>
      </w:r>
      <w:r w:rsidRPr="0092704E">
        <w:rPr>
          <w:rFonts w:ascii="Times New Roman" w:hAnsi="Times New Roman" w:cs="Times New Roman"/>
          <w:color w:val="222222"/>
          <w:lang w:val="sr-Cyrl-CS"/>
        </w:rPr>
        <w:t>“</w:t>
      </w:r>
      <w:r w:rsidRPr="0092704E">
        <w:rPr>
          <w:rFonts w:ascii="Times New Roman" w:hAnsi="Times New Roman" w:cs="Times New Roman"/>
          <w:color w:val="222222"/>
          <w:lang w:val="sr-Latn-CS"/>
        </w:rPr>
        <w:t>, С</w:t>
      </w:r>
      <w:r w:rsidRPr="0092704E">
        <w:rPr>
          <w:rFonts w:ascii="Times New Roman" w:hAnsi="Times New Roman" w:cs="Times New Roman"/>
          <w:color w:val="222222"/>
        </w:rPr>
        <w:t>медерево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92704E">
        <w:rPr>
          <w:rFonts w:ascii="Times New Roman" w:hAnsi="Times New Roman" w:cs="Times New Roman"/>
          <w:color w:val="222222"/>
        </w:rPr>
        <w:t>Кнез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</w:rPr>
        <w:t>Михаилова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</w:rPr>
        <w:t>бр</w:t>
      </w:r>
      <w:r w:rsidRPr="0092704E">
        <w:rPr>
          <w:rFonts w:ascii="Times New Roman" w:hAnsi="Times New Roman" w:cs="Times New Roman"/>
          <w:color w:val="222222"/>
          <w:lang w:val="sr-Latn-CS"/>
        </w:rPr>
        <w:t>. 51, 11300 С</w:t>
      </w:r>
      <w:r w:rsidRPr="0092704E">
        <w:rPr>
          <w:rFonts w:ascii="Times New Roman" w:hAnsi="Times New Roman" w:cs="Times New Roman"/>
          <w:color w:val="222222"/>
        </w:rPr>
        <w:t>медерево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92704E">
        <w:rPr>
          <w:rFonts w:ascii="Times New Roman" w:hAnsi="Times New Roman" w:cs="Times New Roman"/>
          <w:color w:val="222222"/>
        </w:rPr>
        <w:t>архива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</w:rPr>
        <w:t>на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</w:rPr>
        <w:t>трећем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</w:rPr>
        <w:t>спрату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92704E">
        <w:rPr>
          <w:rFonts w:ascii="Times New Roman" w:hAnsi="Times New Roman" w:cs="Times New Roman"/>
          <w:color w:val="222222"/>
        </w:rPr>
        <w:t>до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92704E">
        <w:rPr>
          <w:rFonts w:ascii="Times New Roman" w:hAnsi="Times New Roman" w:cs="Times New Roman"/>
          <w:color w:val="222222"/>
          <w:lang w:val="sr-Cyrl-CS"/>
        </w:rPr>
        <w:t>5</w:t>
      </w:r>
      <w:r w:rsidRPr="0092704E">
        <w:rPr>
          <w:rFonts w:ascii="Times New Roman" w:hAnsi="Times New Roman" w:cs="Times New Roman"/>
          <w:color w:val="222222"/>
          <w:lang w:val="sr-Latn-CS"/>
        </w:rPr>
        <w:t>:</w:t>
      </w:r>
      <w:r w:rsidRPr="0092704E">
        <w:rPr>
          <w:rFonts w:ascii="Times New Roman" w:hAnsi="Times New Roman" w:cs="Times New Roman"/>
          <w:color w:val="222222"/>
          <w:lang w:val="sr-Cyrl-CS"/>
        </w:rPr>
        <w:t>00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E73BC3" w:rsidRPr="0092704E" w:rsidRDefault="00E73BC3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92704E">
        <w:rPr>
          <w:rFonts w:ascii="Times New Roman" w:hAnsi="Times New Roman" w:cs="Times New Roman"/>
          <w:color w:val="222222"/>
        </w:rPr>
        <w:t>на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</w:rPr>
        <w:t>архиву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23</w:t>
      </w:r>
      <w:r w:rsidRPr="0092704E">
        <w:rPr>
          <w:rFonts w:ascii="Times New Roman" w:hAnsi="Times New Roman" w:cs="Times New Roman"/>
          <w:color w:val="222222"/>
          <w:lang w:val="sr-Cyrl-CS"/>
        </w:rPr>
        <w:t xml:space="preserve">.10.2015. </w:t>
      </w:r>
      <w:r w:rsidRPr="0092704E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12:3</w:t>
      </w:r>
      <w:r w:rsidRPr="0092704E">
        <w:rPr>
          <w:rFonts w:ascii="Times New Roman" w:hAnsi="Times New Roman" w:cs="Times New Roman"/>
          <w:color w:val="222222"/>
          <w:lang w:val="sr-Cyrl-CS"/>
        </w:rPr>
        <w:t>0 часова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</w:t>
      </w:r>
      <w:r w:rsidRPr="0092704E">
        <w:rPr>
          <w:rFonts w:ascii="Times New Roman" w:hAnsi="Times New Roman" w:cs="Times New Roman"/>
          <w:color w:val="222222"/>
          <w:lang w:val="sr-Cyrl-CS"/>
        </w:rPr>
        <w:t>.</w:t>
      </w:r>
    </w:p>
    <w:p w:rsidR="00E73BC3" w:rsidRPr="0092704E" w:rsidRDefault="00E73BC3" w:rsidP="00C774C1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E73BC3" w:rsidRPr="0092704E" w:rsidRDefault="00E73BC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E73BC3" w:rsidRPr="0092704E" w:rsidRDefault="00E73BC3" w:rsidP="00C774C1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</w:t>
      </w:r>
      <w:r w:rsidRPr="0092704E">
        <w:rPr>
          <w:rFonts w:ascii="Times New Roman" w:hAnsi="Times New Roman" w:cs="Times New Roman"/>
          <w:color w:val="222222"/>
          <w:lang w:val="sr-Cyrl-CS"/>
        </w:rPr>
        <w:t xml:space="preserve">сали Дома здравља „Смедерево“ Смедерво на 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III </w:t>
      </w:r>
      <w:r w:rsidRPr="0092704E">
        <w:rPr>
          <w:rFonts w:ascii="Times New Roman" w:hAnsi="Times New Roman" w:cs="Times New Roman"/>
          <w:color w:val="222222"/>
          <w:lang w:val="sr-Cyrl-CS"/>
        </w:rPr>
        <w:t>спрату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, </w:t>
      </w:r>
      <w:r>
        <w:rPr>
          <w:rFonts w:ascii="Times New Roman" w:hAnsi="Times New Roman" w:cs="Times New Roman"/>
          <w:color w:val="222222"/>
          <w:lang w:val="sr-Cyrl-CS"/>
        </w:rPr>
        <w:t>23</w:t>
      </w:r>
      <w:r w:rsidRPr="0092704E">
        <w:rPr>
          <w:rFonts w:ascii="Times New Roman" w:hAnsi="Times New Roman" w:cs="Times New Roman"/>
          <w:color w:val="222222"/>
          <w:lang w:val="sr-Cyrl-CS"/>
        </w:rPr>
        <w:t xml:space="preserve">.10.2015. </w:t>
      </w:r>
      <w:r w:rsidRPr="0092704E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13:00</w:t>
      </w:r>
      <w:r w:rsidRPr="0092704E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примљене </w:t>
      </w:r>
      <w:r w:rsidRPr="0092704E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92704E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E73BC3" w:rsidRPr="0092704E" w:rsidRDefault="00E73BC3" w:rsidP="00C774C1">
      <w:pPr>
        <w:ind w:left="144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E73BC3" w:rsidRPr="0092704E" w:rsidRDefault="00E73BC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E73BC3" w:rsidRPr="0092704E" w:rsidRDefault="00E73BC3" w:rsidP="00C774C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E73BC3" w:rsidRPr="0092704E" w:rsidRDefault="00E73BC3" w:rsidP="00C774C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E73BC3" w:rsidRPr="0092704E" w:rsidRDefault="00E73BC3" w:rsidP="00C774C1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E73BC3" w:rsidRPr="0092704E" w:rsidRDefault="00E73BC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92704E">
        <w:rPr>
          <w:rFonts w:ascii="Times New Roman" w:hAnsi="Times New Roman" w:cs="Times New Roman"/>
        </w:rPr>
        <w:t>Уговор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о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јавној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набавци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закључује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се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у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року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од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>осам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дана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од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протека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рока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за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подношење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захтева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за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заштиту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права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из</w:t>
      </w:r>
      <w:r w:rsidRPr="0092704E">
        <w:rPr>
          <w:rFonts w:ascii="Times New Roman" w:hAnsi="Times New Roman" w:cs="Times New Roman"/>
          <w:lang w:val="sr-Latn-CS"/>
        </w:rPr>
        <w:t xml:space="preserve"> </w:t>
      </w:r>
      <w:r w:rsidRPr="0092704E">
        <w:rPr>
          <w:rFonts w:ascii="Times New Roman" w:hAnsi="Times New Roman" w:cs="Times New Roman"/>
        </w:rPr>
        <w:t>члана</w:t>
      </w:r>
      <w:r w:rsidRPr="0092704E">
        <w:rPr>
          <w:rFonts w:ascii="Times New Roman" w:hAnsi="Times New Roman" w:cs="Times New Roman"/>
          <w:lang w:val="sr-Latn-CS"/>
        </w:rPr>
        <w:t xml:space="preserve"> 149. </w:t>
      </w:r>
      <w:r w:rsidRPr="0092704E">
        <w:rPr>
          <w:rFonts w:ascii="Times New Roman" w:hAnsi="Times New Roman" w:cs="Times New Roman"/>
        </w:rPr>
        <w:t>Закона</w:t>
      </w:r>
      <w:r w:rsidRPr="001A47D0">
        <w:rPr>
          <w:rFonts w:ascii="Times New Roman" w:hAnsi="Times New Roman" w:cs="Times New Roman"/>
          <w:lang w:val="sr-Latn-CS"/>
        </w:rPr>
        <w:t>.</w:t>
      </w:r>
    </w:p>
    <w:p w:rsidR="00E73BC3" w:rsidRPr="0092704E" w:rsidRDefault="00E73BC3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E73BC3" w:rsidRPr="0092704E" w:rsidRDefault="00E73BC3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Предраг Леповић</w:t>
      </w:r>
    </w:p>
    <w:p w:rsidR="00E73BC3" w:rsidRPr="0092704E" w:rsidRDefault="00E73BC3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92704E">
        <w:rPr>
          <w:rFonts w:ascii="Times New Roman" w:hAnsi="Times New Roman" w:cs="Times New Roman"/>
          <w:color w:val="222222"/>
        </w:rPr>
        <w:t>Кнез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</w:rPr>
        <w:t>Михаилова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92704E">
        <w:rPr>
          <w:rFonts w:ascii="Times New Roman" w:hAnsi="Times New Roman" w:cs="Times New Roman"/>
          <w:color w:val="222222"/>
        </w:rPr>
        <w:t>бр</w:t>
      </w:r>
      <w:r w:rsidRPr="0092704E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92704E">
        <w:rPr>
          <w:rFonts w:ascii="Times New Roman" w:hAnsi="Times New Roman" w:cs="Times New Roman"/>
          <w:color w:val="222222"/>
        </w:rPr>
        <w:t>Смедерево</w:t>
      </w:r>
    </w:p>
    <w:p w:rsidR="00E73BC3" w:rsidRPr="0092704E" w:rsidRDefault="00E73BC3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 xml:space="preserve">Путем факса на број: </w:t>
      </w:r>
      <w:r w:rsidRPr="0092704E">
        <w:rPr>
          <w:rFonts w:ascii="Times New Roman" w:hAnsi="Times New Roman" w:cs="Times New Roman"/>
          <w:b/>
          <w:color w:val="222222"/>
          <w:lang w:val="sr-Latn-CS"/>
        </w:rPr>
        <w:t>02</w:t>
      </w:r>
      <w:r w:rsidRPr="0092704E">
        <w:rPr>
          <w:rFonts w:ascii="Times New Roman" w:hAnsi="Times New Roman" w:cs="Times New Roman"/>
          <w:b/>
          <w:color w:val="222222"/>
        </w:rPr>
        <w:t>6</w:t>
      </w:r>
      <w:r w:rsidRPr="0092704E">
        <w:rPr>
          <w:rFonts w:ascii="Times New Roman" w:hAnsi="Times New Roman" w:cs="Times New Roman"/>
          <w:b/>
          <w:color w:val="222222"/>
          <w:lang w:val="sr-Cyrl-CS"/>
        </w:rPr>
        <w:t>/240-51</w:t>
      </w:r>
      <w:r>
        <w:rPr>
          <w:rFonts w:ascii="Times New Roman" w:hAnsi="Times New Roman" w:cs="Times New Roman"/>
          <w:b/>
          <w:color w:val="222222"/>
          <w:lang w:val="sr-Cyrl-CS"/>
        </w:rPr>
        <w:t>6</w:t>
      </w:r>
    </w:p>
    <w:p w:rsidR="00E73BC3" w:rsidRPr="0092704E" w:rsidRDefault="00E73BC3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92704E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92704E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92704E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E73BC3" w:rsidRPr="0092704E" w:rsidRDefault="00E73BC3" w:rsidP="0086013D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E73BC3" w:rsidRPr="0092704E" w:rsidRDefault="00E73BC3" w:rsidP="0086013D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E73BC3" w:rsidRPr="0092704E" w:rsidRDefault="00E73BC3" w:rsidP="00C774C1">
      <w:pPr>
        <w:ind w:left="720" w:right="54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E73BC3" w:rsidRPr="0092704E" w:rsidRDefault="00E73BC3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</w:t>
      </w:r>
      <w:r w:rsidRPr="0092704E">
        <w:rPr>
          <w:rFonts w:ascii="Times New Roman" w:hAnsi="Times New Roman" w:cs="Times New Roman"/>
          <w:lang w:val="sr-Cyrl-CS"/>
        </w:rPr>
        <w:t>В</w:t>
      </w:r>
      <w:r>
        <w:rPr>
          <w:rFonts w:ascii="Times New Roman" w:hAnsi="Times New Roman" w:cs="Times New Roman"/>
          <w:lang w:val="sr-Cyrl-CS"/>
        </w:rPr>
        <w:t>.</w:t>
      </w:r>
      <w:r w:rsidRPr="0092704E">
        <w:rPr>
          <w:rFonts w:ascii="Times New Roman" w:hAnsi="Times New Roman" w:cs="Times New Roman"/>
          <w:lang w:val="sr-Cyrl-CS"/>
        </w:rPr>
        <w:t>Д</w:t>
      </w:r>
      <w:r>
        <w:rPr>
          <w:rFonts w:ascii="Times New Roman" w:hAnsi="Times New Roman" w:cs="Times New Roman"/>
          <w:lang w:val="sr-Cyrl-CS"/>
        </w:rPr>
        <w:t>.</w:t>
      </w:r>
      <w:r w:rsidRPr="0092704E">
        <w:rPr>
          <w:rFonts w:ascii="Times New Roman" w:hAnsi="Times New Roman" w:cs="Times New Roman"/>
          <w:lang w:val="sr-Cyrl-CS"/>
        </w:rPr>
        <w:t xml:space="preserve"> ДИРЕКТОР</w:t>
      </w:r>
    </w:p>
    <w:p w:rsidR="00E73BC3" w:rsidRPr="0092704E" w:rsidRDefault="00E73BC3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92704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</w:t>
      </w:r>
      <w:r w:rsidRPr="0092704E">
        <w:rPr>
          <w:rFonts w:ascii="Times New Roman" w:hAnsi="Times New Roman" w:cs="Times New Roman"/>
          <w:lang w:val="sr-Cyrl-CS"/>
        </w:rPr>
        <w:t xml:space="preserve">  Дом здравља „Смедерево“</w:t>
      </w:r>
    </w:p>
    <w:p w:rsidR="00E73BC3" w:rsidRPr="0092704E" w:rsidRDefault="00E73BC3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92704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________________________</w:t>
      </w:r>
      <w:r>
        <w:rPr>
          <w:rFonts w:ascii="Times New Roman" w:hAnsi="Times New Roman" w:cs="Times New Roman"/>
          <w:lang w:val="sr-Cyrl-CS"/>
        </w:rPr>
        <w:t>_______</w:t>
      </w:r>
    </w:p>
    <w:p w:rsidR="00E73BC3" w:rsidRPr="0092704E" w:rsidRDefault="00E73BC3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92704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Др стом. Светлана Михић Јовановић</w:t>
      </w:r>
    </w:p>
    <w:sectPr w:rsidR="00E73BC3" w:rsidRPr="0092704E" w:rsidSect="005331A7">
      <w:pgSz w:w="12240" w:h="15840" w:code="1"/>
      <w:pgMar w:top="89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58F"/>
    <w:multiLevelType w:val="hybridMultilevel"/>
    <w:tmpl w:val="BE9E44C0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A6C61"/>
    <w:rsid w:val="000D515B"/>
    <w:rsid w:val="000F36C6"/>
    <w:rsid w:val="000F4E92"/>
    <w:rsid w:val="00112502"/>
    <w:rsid w:val="001379BC"/>
    <w:rsid w:val="001A057A"/>
    <w:rsid w:val="001A0D81"/>
    <w:rsid w:val="001A47D0"/>
    <w:rsid w:val="001B5566"/>
    <w:rsid w:val="001B5C00"/>
    <w:rsid w:val="001D3C75"/>
    <w:rsid w:val="001F6CF9"/>
    <w:rsid w:val="0021272A"/>
    <w:rsid w:val="00216694"/>
    <w:rsid w:val="00231D97"/>
    <w:rsid w:val="00253320"/>
    <w:rsid w:val="002B4FBD"/>
    <w:rsid w:val="002F4FAC"/>
    <w:rsid w:val="002F5521"/>
    <w:rsid w:val="00322CCF"/>
    <w:rsid w:val="003421E3"/>
    <w:rsid w:val="003A3755"/>
    <w:rsid w:val="003B4092"/>
    <w:rsid w:val="0041043F"/>
    <w:rsid w:val="004270D0"/>
    <w:rsid w:val="00464275"/>
    <w:rsid w:val="0046518D"/>
    <w:rsid w:val="00473B4D"/>
    <w:rsid w:val="004A56B1"/>
    <w:rsid w:val="004C694B"/>
    <w:rsid w:val="005331A7"/>
    <w:rsid w:val="0053786B"/>
    <w:rsid w:val="005928EB"/>
    <w:rsid w:val="005C0321"/>
    <w:rsid w:val="005D146A"/>
    <w:rsid w:val="005D2376"/>
    <w:rsid w:val="00642D44"/>
    <w:rsid w:val="006524BF"/>
    <w:rsid w:val="006942DB"/>
    <w:rsid w:val="006A02A2"/>
    <w:rsid w:val="006B39C5"/>
    <w:rsid w:val="00701053"/>
    <w:rsid w:val="00702EFE"/>
    <w:rsid w:val="00702FC3"/>
    <w:rsid w:val="00713589"/>
    <w:rsid w:val="00725CD4"/>
    <w:rsid w:val="007272B4"/>
    <w:rsid w:val="00777803"/>
    <w:rsid w:val="00780675"/>
    <w:rsid w:val="007C681D"/>
    <w:rsid w:val="007E1039"/>
    <w:rsid w:val="00807A42"/>
    <w:rsid w:val="00831051"/>
    <w:rsid w:val="008364A1"/>
    <w:rsid w:val="0086013D"/>
    <w:rsid w:val="008862DB"/>
    <w:rsid w:val="008B17E6"/>
    <w:rsid w:val="00912B0A"/>
    <w:rsid w:val="0092696C"/>
    <w:rsid w:val="0092704E"/>
    <w:rsid w:val="00952A53"/>
    <w:rsid w:val="00955726"/>
    <w:rsid w:val="00972625"/>
    <w:rsid w:val="00983EA3"/>
    <w:rsid w:val="009E2CF5"/>
    <w:rsid w:val="009E750E"/>
    <w:rsid w:val="00A0360F"/>
    <w:rsid w:val="00A105F6"/>
    <w:rsid w:val="00A6733B"/>
    <w:rsid w:val="00A70F20"/>
    <w:rsid w:val="00AB5D15"/>
    <w:rsid w:val="00AC3781"/>
    <w:rsid w:val="00AC51B4"/>
    <w:rsid w:val="00AD51EE"/>
    <w:rsid w:val="00B004EC"/>
    <w:rsid w:val="00B224B0"/>
    <w:rsid w:val="00B37E6D"/>
    <w:rsid w:val="00B4667C"/>
    <w:rsid w:val="00B66F5C"/>
    <w:rsid w:val="00B92EFB"/>
    <w:rsid w:val="00B93C4E"/>
    <w:rsid w:val="00BC136F"/>
    <w:rsid w:val="00BE0377"/>
    <w:rsid w:val="00C04627"/>
    <w:rsid w:val="00C72B0C"/>
    <w:rsid w:val="00C774C1"/>
    <w:rsid w:val="00CE6B3A"/>
    <w:rsid w:val="00D03195"/>
    <w:rsid w:val="00D43E35"/>
    <w:rsid w:val="00D624BD"/>
    <w:rsid w:val="00D65FB9"/>
    <w:rsid w:val="00D72C3F"/>
    <w:rsid w:val="00D77A8C"/>
    <w:rsid w:val="00D95F76"/>
    <w:rsid w:val="00DA3609"/>
    <w:rsid w:val="00DA3CAA"/>
    <w:rsid w:val="00DC111A"/>
    <w:rsid w:val="00DE77D6"/>
    <w:rsid w:val="00DF32E8"/>
    <w:rsid w:val="00E0441D"/>
    <w:rsid w:val="00E14DF1"/>
    <w:rsid w:val="00E26680"/>
    <w:rsid w:val="00E57342"/>
    <w:rsid w:val="00E63161"/>
    <w:rsid w:val="00E73BC3"/>
    <w:rsid w:val="00EB2580"/>
    <w:rsid w:val="00F22338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572</Words>
  <Characters>3265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majazi</cp:lastModifiedBy>
  <cp:revision>3</cp:revision>
  <cp:lastPrinted>2015-10-15T09:47:00Z</cp:lastPrinted>
  <dcterms:created xsi:type="dcterms:W3CDTF">2015-10-15T09:35:00Z</dcterms:created>
  <dcterms:modified xsi:type="dcterms:W3CDTF">2015-10-15T09:48:00Z</dcterms:modified>
</cp:coreProperties>
</file>