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93" w:rsidRPr="00453FCF" w:rsidRDefault="00A01C9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53FCF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A01C93" w:rsidRPr="00453FCF" w:rsidRDefault="00A01C9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53FCF">
        <w:rPr>
          <w:rFonts w:ascii="Times New Roman" w:hAnsi="Times New Roman" w:cs="Times New Roman"/>
          <w:color w:val="222222"/>
          <w:lang w:val="sr-Cyrl-CS"/>
        </w:rPr>
        <w:t>Број: 27 ЈНМВ-4</w:t>
      </w:r>
    </w:p>
    <w:p w:rsidR="00A01C93" w:rsidRPr="00453FCF" w:rsidRDefault="00A01C9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53FCF">
        <w:rPr>
          <w:rFonts w:ascii="Times New Roman" w:hAnsi="Times New Roman" w:cs="Times New Roman"/>
          <w:color w:val="222222"/>
          <w:lang w:val="sr-Cyrl-CS"/>
        </w:rPr>
        <w:t>Датум: 04.09.2015.</w:t>
      </w:r>
    </w:p>
    <w:p w:rsidR="00A01C93" w:rsidRPr="00453FCF" w:rsidRDefault="00A01C9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01C93" w:rsidRPr="00453FCF" w:rsidRDefault="00A01C9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01C93" w:rsidRPr="00453FCF" w:rsidRDefault="00A01C93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453FCF">
        <w:rPr>
          <w:rFonts w:ascii="Times New Roman" w:hAnsi="Times New Roman" w:cs="Times New Roman"/>
          <w:color w:val="222222"/>
          <w:lang w:val="sr-Cyrl-CS"/>
        </w:rPr>
        <w:t>„</w:t>
      </w:r>
      <w:r w:rsidRPr="00453FCF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453FCF">
        <w:rPr>
          <w:rFonts w:ascii="Times New Roman" w:hAnsi="Times New Roman" w:cs="Times New Roman"/>
          <w:color w:val="222222"/>
          <w:lang w:val="sr-Cyrl-CS"/>
        </w:rPr>
        <w:t>“</w:t>
      </w:r>
      <w:r w:rsidRPr="00453FCF">
        <w:rPr>
          <w:rFonts w:ascii="Times New Roman" w:hAnsi="Times New Roman" w:cs="Times New Roman"/>
          <w:color w:val="222222"/>
          <w:lang w:val="sr-Latn-CS"/>
        </w:rPr>
        <w:t>, С</w:t>
      </w:r>
      <w:r w:rsidRPr="00453FCF">
        <w:rPr>
          <w:rFonts w:ascii="Times New Roman" w:hAnsi="Times New Roman" w:cs="Times New Roman"/>
          <w:color w:val="222222"/>
        </w:rPr>
        <w:t>медерево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</w:p>
    <w:p w:rsidR="00A01C93" w:rsidRPr="00453FCF" w:rsidRDefault="00A01C9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01C93" w:rsidRPr="00453FCF" w:rsidRDefault="00A01C93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A01C93" w:rsidRPr="00453FCF" w:rsidRDefault="00A01C93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453FCF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A01C93" w:rsidRDefault="00A01C93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>ЛЕКОВИ СА ПОЗИТИВНЕ И Д-ЛИСТЕ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Latn-CS"/>
        </w:rPr>
        <w:t>–</w:t>
      </w:r>
    </w:p>
    <w:p w:rsidR="00A01C93" w:rsidRPr="00453FCF" w:rsidRDefault="00A01C93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>-поновљени поступак-</w:t>
      </w:r>
    </w:p>
    <w:p w:rsidR="00A01C93" w:rsidRPr="00453FCF" w:rsidRDefault="00A01C93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A01C93" w:rsidRPr="00453FCF" w:rsidRDefault="00A01C9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453FCF">
        <w:rPr>
          <w:rFonts w:ascii="Times New Roman" w:hAnsi="Times New Roman" w:cs="Times New Roman"/>
          <w:color w:val="222222"/>
          <w:lang w:val="sr-Latn-CS"/>
        </w:rPr>
        <w:t>, С</w:t>
      </w:r>
      <w:r w:rsidRPr="00453FCF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A01C93" w:rsidRPr="00453FCF" w:rsidRDefault="00A01C9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A01C93" w:rsidRPr="00453FCF" w:rsidRDefault="00A01C9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453FCF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53FCF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A01C93" w:rsidRPr="00453FCF" w:rsidRDefault="00A01C9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A01C93" w:rsidRPr="00453FCF" w:rsidRDefault="00A01C93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453FCF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A01C93" w:rsidRPr="00453FCF" w:rsidRDefault="00A01C93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A01C93" w:rsidRPr="00453FCF" w:rsidRDefault="00A01C9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453FCF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A01C93" w:rsidRPr="00453FCF" w:rsidRDefault="00A01C9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A01C93" w:rsidRPr="00453FCF" w:rsidRDefault="00A01C9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453FCF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A01C93" w:rsidRPr="00453FCF" w:rsidRDefault="00A01C9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A01C93" w:rsidRPr="00453FCF" w:rsidRDefault="00A01C9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A01C93" w:rsidRPr="00453FCF" w:rsidRDefault="00A01C9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A01C93" w:rsidRPr="00453FCF" w:rsidRDefault="00A01C9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A01C93" w:rsidRPr="00453FCF" w:rsidRDefault="00A01C9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53FCF">
        <w:rPr>
          <w:rFonts w:ascii="Times New Roman" w:hAnsi="Times New Roman" w:cs="Times New Roman"/>
          <w:color w:val="222222"/>
          <w:lang w:val="sr-Cyrl-CS"/>
        </w:rPr>
        <w:t>су лекови са позитивне и Д-листе</w:t>
      </w:r>
      <w:r w:rsidRPr="00453FCF">
        <w:rPr>
          <w:rFonts w:ascii="Times New Roman" w:hAnsi="Times New Roman" w:cs="Times New Roman"/>
          <w:color w:val="222222"/>
          <w:lang w:val="sr-Latn-CS"/>
        </w:rPr>
        <w:t>.</w:t>
      </w:r>
    </w:p>
    <w:p w:rsidR="00A01C93" w:rsidRPr="00453FCF" w:rsidRDefault="00A01C93" w:rsidP="006424CC">
      <w:pPr>
        <w:tabs>
          <w:tab w:val="left" w:pos="4650"/>
        </w:tabs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53FCF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453FCF">
        <w:rPr>
          <w:rFonts w:ascii="Times New Roman" w:hAnsi="Times New Roman" w:cs="Times New Roman"/>
          <w:lang w:val="sr-Latn-CS"/>
        </w:rPr>
        <w:t xml:space="preserve">33600000- </w:t>
      </w:r>
      <w:r w:rsidRPr="00453FCF">
        <w:rPr>
          <w:rFonts w:ascii="Times New Roman" w:hAnsi="Times New Roman" w:cs="Times New Roman"/>
        </w:rPr>
        <w:t>Фармацеутски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производи</w:t>
      </w:r>
    </w:p>
    <w:p w:rsidR="00A01C93" w:rsidRPr="00453FCF" w:rsidRDefault="00A01C9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453FCF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>
        <w:rPr>
          <w:rFonts w:ascii="Times New Roman" w:hAnsi="Times New Roman" w:cs="Times New Roman"/>
          <w:color w:val="222222"/>
          <w:lang w:val="sr-Cyrl-CS"/>
        </w:rPr>
        <w:t xml:space="preserve"> у 17</w:t>
      </w:r>
      <w:r w:rsidRPr="00453FCF">
        <w:rPr>
          <w:rFonts w:ascii="Times New Roman" w:hAnsi="Times New Roman" w:cs="Times New Roman"/>
          <w:color w:val="222222"/>
          <w:lang w:val="sr-Cyrl-CS"/>
        </w:rPr>
        <w:t xml:space="preserve"> партија.</w:t>
      </w:r>
    </w:p>
    <w:p w:rsidR="00A01C93" w:rsidRPr="00453FCF" w:rsidRDefault="00A01C9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01C93" w:rsidRPr="00453FCF" w:rsidRDefault="00A01C9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53FCF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>
        <w:rPr>
          <w:rFonts w:ascii="Times New Roman" w:hAnsi="Times New Roman" w:cs="Times New Roman"/>
          <w:color w:val="222222"/>
          <w:lang w:val="sr-Cyrl-CS"/>
        </w:rPr>
        <w:t>За партије од 14 до 17</w:t>
      </w:r>
      <w:r w:rsidRPr="00453FCF">
        <w:rPr>
          <w:rFonts w:ascii="Times New Roman" w:hAnsi="Times New Roman" w:cs="Times New Roman"/>
          <w:color w:val="222222"/>
          <w:lang w:val="sr-Cyrl-CS"/>
        </w:rPr>
        <w:t>,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453FCF">
        <w:rPr>
          <w:rFonts w:ascii="Times New Roman" w:hAnsi="Times New Roman" w:cs="Times New Roman"/>
          <w:lang w:val="sr-Cyrl-CS"/>
        </w:rPr>
        <w:t>уговор се закључује до 31.12.2015. године, у складу са опредељених средствима за 2015. годину с тим што ће уговор трајати годину дана од дана потписивања уколико се за наредну годину обезбеде средства за ову врсту услуга.</w:t>
      </w:r>
      <w:r>
        <w:rPr>
          <w:rFonts w:ascii="Times New Roman" w:hAnsi="Times New Roman" w:cs="Times New Roman"/>
          <w:lang w:val="sr-Cyrl-CS"/>
        </w:rPr>
        <w:t xml:space="preserve"> За партије од 1 до 13</w:t>
      </w:r>
      <w:r w:rsidRPr="00453FCF">
        <w:rPr>
          <w:rFonts w:ascii="Times New Roman" w:hAnsi="Times New Roman" w:cs="Times New Roman"/>
          <w:lang w:val="sr-Cyrl-CS"/>
        </w:rPr>
        <w:t>, уговор се закључује до 31.12.2015. године</w:t>
      </w:r>
      <w:r>
        <w:rPr>
          <w:rFonts w:ascii="Times New Roman" w:hAnsi="Times New Roman" w:cs="Times New Roman"/>
          <w:lang w:val="sr-Cyrl-CS"/>
        </w:rPr>
        <w:t>, с тим што</w:t>
      </w:r>
      <w:r w:rsidRPr="00453FCF">
        <w:rPr>
          <w:sz w:val="22"/>
          <w:szCs w:val="22"/>
          <w:lang w:val="sr-Cyrl-CS"/>
        </w:rPr>
        <w:t xml:space="preserve"> </w:t>
      </w:r>
      <w:r w:rsidRPr="00453FCF">
        <w:rPr>
          <w:rFonts w:ascii="Times New Roman" w:hAnsi="Times New Roman" w:cs="Times New Roman"/>
          <w:lang w:val="sr-Cyrl-CS"/>
        </w:rPr>
        <w:t>ће уговор трајати до 31.01.2016. године, односно до обостраног измирења уговорне обавезе.</w:t>
      </w:r>
    </w:p>
    <w:p w:rsidR="00A01C93" w:rsidRPr="00453FCF" w:rsidRDefault="00A01C93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453FCF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A01C93" w:rsidRPr="00453FCF" w:rsidRDefault="00A01C93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01C93" w:rsidRPr="00453FCF" w:rsidRDefault="00A01C93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A01C93" w:rsidRPr="00453FCF" w:rsidRDefault="00A01C93" w:rsidP="0078253B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453FCF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453FCF">
        <w:rPr>
          <w:rFonts w:ascii="Times New Roman" w:hAnsi="Times New Roman" w:cs="Times New Roman"/>
          <w:color w:val="222222"/>
          <w:lang w:val="sr-Cyrl-CS"/>
        </w:rPr>
        <w:t>са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453FCF">
        <w:rPr>
          <w:rFonts w:ascii="Times New Roman" w:hAnsi="Times New Roman" w:cs="Times New Roman"/>
          <w:color w:val="222222"/>
          <w:lang w:val="sr-Cyrl-CS"/>
        </w:rPr>
        <w:t>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453FCF">
        <w:rPr>
          <w:rFonts w:ascii="Times New Roman" w:hAnsi="Times New Roman" w:cs="Times New Roman"/>
          <w:color w:val="222222"/>
          <w:lang w:val="sr-Cyrl-CS"/>
        </w:rPr>
        <w:t>е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453FCF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453FCF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453FCF">
        <w:rPr>
          <w:rFonts w:ascii="Times New Roman" w:hAnsi="Times New Roman" w:cs="Times New Roman"/>
          <w:color w:val="0000FF"/>
          <w:lang w:val="sr-Latn-CS"/>
        </w:rPr>
        <w:t>.</w:t>
      </w:r>
      <w:r w:rsidRPr="00453FCF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A01C93" w:rsidRPr="00453FCF" w:rsidRDefault="00A01C93" w:rsidP="0078253B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A01C93" w:rsidRPr="00453FCF" w:rsidRDefault="00A01C9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A01C93" w:rsidRPr="00453FCF" w:rsidRDefault="00A01C9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453FCF">
        <w:rPr>
          <w:rFonts w:ascii="Times New Roman" w:hAnsi="Times New Roman" w:cs="Times New Roman"/>
          <w:color w:val="222222"/>
          <w:lang w:val="sr-Cyrl-CS"/>
        </w:rPr>
        <w:t>.</w:t>
      </w:r>
    </w:p>
    <w:p w:rsidR="00A01C93" w:rsidRPr="00453FCF" w:rsidRDefault="00A01C9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453FCF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453FCF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A01C93" w:rsidRPr="00453FCF" w:rsidRDefault="00A01C93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>ЛЕКОВА СА ПОЗИТИВНЕ И Д-ЛИСТЕ, БР.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27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453FCF">
        <w:rPr>
          <w:rFonts w:ascii="Times New Roman" w:hAnsi="Times New Roman" w:cs="Times New Roman"/>
          <w:b/>
          <w:color w:val="222222"/>
        </w:rPr>
        <w:t>ЈНМВ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453FCF">
        <w:rPr>
          <w:rFonts w:ascii="Times New Roman" w:hAnsi="Times New Roman" w:cs="Times New Roman"/>
          <w:b/>
          <w:color w:val="222222"/>
        </w:rPr>
        <w:t>партија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A01C93" w:rsidRPr="00453FCF" w:rsidRDefault="00A01C9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A01C93" w:rsidRPr="00453FCF" w:rsidRDefault="00A01C9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453FCF">
        <w:rPr>
          <w:rFonts w:ascii="Times New Roman" w:hAnsi="Times New Roman" w:cs="Times New Roman"/>
          <w:color w:val="222222"/>
        </w:rPr>
        <w:t>Дом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здравља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Смедерево</w:t>
      </w:r>
      <w:r w:rsidRPr="00453FCF">
        <w:rPr>
          <w:rFonts w:ascii="Times New Roman" w:hAnsi="Times New Roman" w:cs="Times New Roman"/>
          <w:color w:val="222222"/>
          <w:lang w:val="sr-Latn-CS"/>
        </w:rPr>
        <w:t>, С</w:t>
      </w:r>
      <w:r w:rsidRPr="00453FCF">
        <w:rPr>
          <w:rFonts w:ascii="Times New Roman" w:hAnsi="Times New Roman" w:cs="Times New Roman"/>
          <w:color w:val="222222"/>
        </w:rPr>
        <w:t>медерево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453FCF">
        <w:rPr>
          <w:rFonts w:ascii="Times New Roman" w:hAnsi="Times New Roman" w:cs="Times New Roman"/>
          <w:color w:val="222222"/>
        </w:rPr>
        <w:t>Кнез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Михаилова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бр</w:t>
      </w:r>
      <w:r w:rsidRPr="00453FCF">
        <w:rPr>
          <w:rFonts w:ascii="Times New Roman" w:hAnsi="Times New Roman" w:cs="Times New Roman"/>
          <w:color w:val="222222"/>
          <w:lang w:val="sr-Latn-CS"/>
        </w:rPr>
        <w:t>. 51, 11300 С</w:t>
      </w:r>
      <w:r w:rsidRPr="00453FCF">
        <w:rPr>
          <w:rFonts w:ascii="Times New Roman" w:hAnsi="Times New Roman" w:cs="Times New Roman"/>
          <w:color w:val="222222"/>
        </w:rPr>
        <w:t>медерево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53FCF">
        <w:rPr>
          <w:rFonts w:ascii="Times New Roman" w:hAnsi="Times New Roman" w:cs="Times New Roman"/>
          <w:color w:val="222222"/>
        </w:rPr>
        <w:t>архива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на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трећем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спрату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453FCF">
        <w:rPr>
          <w:rFonts w:ascii="Times New Roman" w:hAnsi="Times New Roman" w:cs="Times New Roman"/>
          <w:color w:val="222222"/>
        </w:rPr>
        <w:t>до</w:t>
      </w:r>
      <w:r>
        <w:rPr>
          <w:rFonts w:ascii="Times New Roman" w:hAnsi="Times New Roman" w:cs="Times New Roman"/>
          <w:color w:val="222222"/>
          <w:lang w:val="sr-Latn-CS"/>
        </w:rPr>
        <w:t xml:space="preserve"> 1</w:t>
      </w:r>
      <w:r>
        <w:rPr>
          <w:rFonts w:ascii="Times New Roman" w:hAnsi="Times New Roman" w:cs="Times New Roman"/>
          <w:color w:val="222222"/>
          <w:lang w:val="sr-Cyrl-CS"/>
        </w:rPr>
        <w:t>5</w:t>
      </w:r>
      <w:r>
        <w:rPr>
          <w:rFonts w:ascii="Times New Roman" w:hAnsi="Times New Roman" w:cs="Times New Roman"/>
          <w:color w:val="222222"/>
          <w:lang w:val="sr-Latn-CS"/>
        </w:rPr>
        <w:t>:</w:t>
      </w:r>
      <w:r>
        <w:rPr>
          <w:rFonts w:ascii="Times New Roman" w:hAnsi="Times New Roman" w:cs="Times New Roman"/>
          <w:color w:val="222222"/>
          <w:lang w:val="sr-Cyrl-CS"/>
        </w:rPr>
        <w:t>0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A01C93" w:rsidRPr="00453FCF" w:rsidRDefault="00A01C9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453FCF">
        <w:rPr>
          <w:rFonts w:ascii="Times New Roman" w:hAnsi="Times New Roman" w:cs="Times New Roman"/>
          <w:color w:val="222222"/>
        </w:rPr>
        <w:t>на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архиву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14.09</w:t>
      </w:r>
      <w:r w:rsidRPr="00453FCF">
        <w:rPr>
          <w:rFonts w:ascii="Times New Roman" w:hAnsi="Times New Roman" w:cs="Times New Roman"/>
          <w:color w:val="222222"/>
          <w:lang w:val="sr-Cyrl-CS"/>
        </w:rPr>
        <w:t xml:space="preserve">.2015. </w:t>
      </w:r>
      <w:r w:rsidRPr="00453FCF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453FCF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A01C93" w:rsidRPr="00453FCF" w:rsidRDefault="00A01C93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A01C93" w:rsidRPr="00453FCF" w:rsidRDefault="00A01C9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A01C93" w:rsidRPr="00453FCF" w:rsidRDefault="00A01C93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color w:val="222222"/>
          <w:lang w:val="sr-Cyrl-CS"/>
        </w:rPr>
        <w:t>14.09</w:t>
      </w:r>
      <w:r w:rsidRPr="00453FCF">
        <w:rPr>
          <w:rFonts w:ascii="Times New Roman" w:hAnsi="Times New Roman" w:cs="Times New Roman"/>
          <w:color w:val="222222"/>
          <w:lang w:val="sr-Cyrl-CS"/>
        </w:rPr>
        <w:t>.2015.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године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у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453FCF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453FCF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A01C93" w:rsidRPr="00453FCF" w:rsidRDefault="00A01C93" w:rsidP="0078253B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A01C93" w:rsidRPr="00453FCF" w:rsidRDefault="00A01C9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A01C93" w:rsidRPr="00453FCF" w:rsidRDefault="00A01C93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A01C93" w:rsidRPr="00453FCF" w:rsidRDefault="00A01C93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A01C93" w:rsidRPr="00453FCF" w:rsidRDefault="00A01C93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A01C93" w:rsidRPr="00453FCF" w:rsidRDefault="00A01C9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453FCF">
        <w:rPr>
          <w:rFonts w:ascii="Times New Roman" w:hAnsi="Times New Roman" w:cs="Times New Roman"/>
        </w:rPr>
        <w:t>Уговор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о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јавној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набавци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закључује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се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у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року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од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осам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дана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од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протека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рока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за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подношење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захтева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за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заштиту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права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из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члана</w:t>
      </w:r>
      <w:r w:rsidRPr="00453FCF">
        <w:rPr>
          <w:rFonts w:ascii="Times New Roman" w:hAnsi="Times New Roman" w:cs="Times New Roman"/>
          <w:lang w:val="sr-Latn-CS"/>
        </w:rPr>
        <w:t xml:space="preserve"> 149. </w:t>
      </w:r>
      <w:r w:rsidRPr="00453FCF">
        <w:rPr>
          <w:rFonts w:ascii="Times New Roman" w:hAnsi="Times New Roman" w:cs="Times New Roman"/>
        </w:rPr>
        <w:t>Закона.</w:t>
      </w:r>
    </w:p>
    <w:p w:rsidR="00A01C93" w:rsidRPr="00453FCF" w:rsidRDefault="00A01C9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A01C93" w:rsidRPr="00453FCF" w:rsidRDefault="00A01C9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Весна Ђорђевић</w:t>
      </w:r>
    </w:p>
    <w:p w:rsidR="00A01C93" w:rsidRPr="00453FCF" w:rsidRDefault="00A01C93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453FCF">
        <w:rPr>
          <w:rFonts w:ascii="Times New Roman" w:hAnsi="Times New Roman" w:cs="Times New Roman"/>
          <w:color w:val="222222"/>
        </w:rPr>
        <w:t>Кнез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Михаилова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бр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453FCF">
        <w:rPr>
          <w:rFonts w:ascii="Times New Roman" w:hAnsi="Times New Roman" w:cs="Times New Roman"/>
          <w:color w:val="222222"/>
        </w:rPr>
        <w:t>Смедерево</w:t>
      </w:r>
    </w:p>
    <w:p w:rsidR="00A01C93" w:rsidRPr="00453FCF" w:rsidRDefault="00A01C93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453FCF">
        <w:rPr>
          <w:rFonts w:ascii="Times New Roman" w:hAnsi="Times New Roman" w:cs="Times New Roman"/>
          <w:b/>
          <w:color w:val="222222"/>
        </w:rPr>
        <w:t>6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>/240-522</w:t>
      </w:r>
    </w:p>
    <w:p w:rsidR="00A01C93" w:rsidRPr="00453FCF" w:rsidRDefault="00A01C93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53FCF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A01C93" w:rsidRPr="00453FCF" w:rsidRDefault="00A01C93" w:rsidP="0078253B">
      <w:pPr>
        <w:rPr>
          <w:rFonts w:ascii="Times New Roman" w:hAnsi="Times New Roman" w:cs="Times New Roman"/>
          <w:lang w:val="sr-Cyrl-CS"/>
        </w:rPr>
      </w:pPr>
    </w:p>
    <w:p w:rsidR="00A01C93" w:rsidRPr="00453FCF" w:rsidRDefault="00A01C93" w:rsidP="00453FCF">
      <w:pPr>
        <w:shd w:val="clear" w:color="auto" w:fill="FFFFFF"/>
        <w:tabs>
          <w:tab w:val="left" w:pos="826"/>
        </w:tabs>
        <w:spacing w:line="278" w:lineRule="exact"/>
        <w:ind w:left="480"/>
        <w:rPr>
          <w:rFonts w:ascii="Times New Roman" w:hAnsi="Times New Roman" w:cs="Times New Roman"/>
          <w:lang w:val="sr-Latn-CS"/>
        </w:rPr>
      </w:pPr>
      <w:r w:rsidRPr="00453FCF">
        <w:rPr>
          <w:lang w:val="sr-Latn-CS"/>
        </w:rPr>
        <w:tab/>
      </w:r>
      <w:r w:rsidRPr="00453FCF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</w:t>
      </w:r>
      <w:r w:rsidRPr="00C32879">
        <w:rPr>
          <w:rFonts w:ascii="Times New Roman" w:hAnsi="Times New Roman" w:cs="Times New Roman"/>
        </w:rPr>
        <w:t>В</w:t>
      </w:r>
      <w:r w:rsidRPr="00453FCF">
        <w:rPr>
          <w:rFonts w:ascii="Times New Roman" w:hAnsi="Times New Roman" w:cs="Times New Roman"/>
          <w:lang w:val="sr-Latn-CS"/>
        </w:rPr>
        <w:t>.</w:t>
      </w:r>
      <w:r w:rsidRPr="00C32879">
        <w:rPr>
          <w:rFonts w:ascii="Times New Roman" w:hAnsi="Times New Roman" w:cs="Times New Roman"/>
        </w:rPr>
        <w:t>Д</w:t>
      </w:r>
      <w:r w:rsidRPr="00453FCF">
        <w:rPr>
          <w:rFonts w:ascii="Times New Roman" w:hAnsi="Times New Roman" w:cs="Times New Roman"/>
          <w:lang w:val="sr-Latn-CS"/>
        </w:rPr>
        <w:t xml:space="preserve">. </w:t>
      </w:r>
      <w:r w:rsidRPr="00C32879">
        <w:rPr>
          <w:rFonts w:ascii="Times New Roman" w:hAnsi="Times New Roman" w:cs="Times New Roman"/>
        </w:rPr>
        <w:t>ДИРЕКТОР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</w:p>
    <w:p w:rsidR="00A01C93" w:rsidRPr="00453FCF" w:rsidRDefault="00A01C93" w:rsidP="00453FCF">
      <w:pPr>
        <w:shd w:val="clear" w:color="auto" w:fill="FFFFFF"/>
        <w:tabs>
          <w:tab w:val="left" w:pos="826"/>
        </w:tabs>
        <w:spacing w:line="278" w:lineRule="exact"/>
        <w:ind w:left="480"/>
        <w:rPr>
          <w:rFonts w:ascii="Times New Roman" w:hAnsi="Times New Roman" w:cs="Times New Roman"/>
          <w:lang w:val="sr-Latn-CS"/>
        </w:rPr>
      </w:pPr>
      <w:r w:rsidRPr="00453FCF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</w:t>
      </w:r>
      <w:r w:rsidRPr="00453FCF">
        <w:rPr>
          <w:rFonts w:ascii="Times New Roman" w:hAnsi="Times New Roman" w:cs="Times New Roman"/>
          <w:lang w:val="sr-Latn-CS"/>
        </w:rPr>
        <w:t xml:space="preserve">   </w:t>
      </w:r>
      <w:r w:rsidRPr="00C32879">
        <w:rPr>
          <w:rFonts w:ascii="Times New Roman" w:hAnsi="Times New Roman" w:cs="Times New Roman"/>
        </w:rPr>
        <w:t>Д</w:t>
      </w:r>
      <w:r w:rsidRPr="00453FCF">
        <w:rPr>
          <w:rFonts w:ascii="Times New Roman" w:hAnsi="Times New Roman" w:cs="Times New Roman"/>
          <w:lang w:val="sr-Latn-CS"/>
        </w:rPr>
        <w:t>.</w:t>
      </w:r>
      <w:r w:rsidRPr="00C32879">
        <w:rPr>
          <w:rFonts w:ascii="Times New Roman" w:hAnsi="Times New Roman" w:cs="Times New Roman"/>
        </w:rPr>
        <w:t>З</w:t>
      </w:r>
      <w:r w:rsidRPr="00453FCF">
        <w:rPr>
          <w:rFonts w:ascii="Times New Roman" w:hAnsi="Times New Roman" w:cs="Times New Roman"/>
          <w:lang w:val="sr-Latn-CS"/>
        </w:rPr>
        <w:t>.„</w:t>
      </w:r>
      <w:r w:rsidRPr="00C32879">
        <w:rPr>
          <w:rFonts w:ascii="Times New Roman" w:hAnsi="Times New Roman" w:cs="Times New Roman"/>
        </w:rPr>
        <w:t>Смедерево</w:t>
      </w:r>
      <w:r w:rsidRPr="00453FCF">
        <w:rPr>
          <w:rFonts w:ascii="Times New Roman" w:hAnsi="Times New Roman" w:cs="Times New Roman"/>
          <w:lang w:val="sr-Latn-CS"/>
        </w:rPr>
        <w:t xml:space="preserve">“ </w:t>
      </w:r>
      <w:r w:rsidRPr="00C32879">
        <w:rPr>
          <w:rFonts w:ascii="Times New Roman" w:hAnsi="Times New Roman" w:cs="Times New Roman"/>
        </w:rPr>
        <w:t>Смедерево</w:t>
      </w:r>
    </w:p>
    <w:p w:rsidR="00A01C93" w:rsidRPr="00453FCF" w:rsidRDefault="00A01C93" w:rsidP="00453FCF">
      <w:pPr>
        <w:shd w:val="clear" w:color="auto" w:fill="FFFFFF"/>
        <w:tabs>
          <w:tab w:val="left" w:pos="826"/>
        </w:tabs>
        <w:spacing w:line="278" w:lineRule="exact"/>
        <w:ind w:left="480"/>
        <w:rPr>
          <w:rFonts w:ascii="Times New Roman" w:hAnsi="Times New Roman" w:cs="Times New Roman"/>
          <w:lang w:val="sr-Latn-CS"/>
        </w:rPr>
      </w:pPr>
      <w:r w:rsidRPr="00453FCF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</w:t>
      </w:r>
      <w:r w:rsidRPr="00453FCF">
        <w:rPr>
          <w:rFonts w:ascii="Times New Roman" w:hAnsi="Times New Roman" w:cs="Times New Roman"/>
          <w:lang w:val="sr-Latn-CS"/>
        </w:rPr>
        <w:t xml:space="preserve">    _______________________________</w:t>
      </w:r>
    </w:p>
    <w:p w:rsidR="00A01C93" w:rsidRPr="00453FCF" w:rsidRDefault="00A01C93" w:rsidP="00453FCF">
      <w:pPr>
        <w:tabs>
          <w:tab w:val="left" w:pos="6870"/>
        </w:tabs>
        <w:rPr>
          <w:lang w:val="sr-Cyrl-CS"/>
        </w:rPr>
      </w:pPr>
      <w:r w:rsidRPr="00453FCF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C32879">
        <w:rPr>
          <w:rFonts w:ascii="Times New Roman" w:hAnsi="Times New Roman" w:cs="Times New Roman"/>
        </w:rPr>
        <w:t>Др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C32879">
        <w:rPr>
          <w:rFonts w:ascii="Times New Roman" w:hAnsi="Times New Roman" w:cs="Times New Roman"/>
        </w:rPr>
        <w:t>стом</w:t>
      </w:r>
      <w:r w:rsidRPr="00453FCF">
        <w:rPr>
          <w:rFonts w:ascii="Times New Roman" w:hAnsi="Times New Roman" w:cs="Times New Roman"/>
          <w:lang w:val="sr-Latn-CS"/>
        </w:rPr>
        <w:t xml:space="preserve">. </w:t>
      </w:r>
      <w:r w:rsidRPr="00C32879">
        <w:rPr>
          <w:rFonts w:ascii="Times New Roman" w:hAnsi="Times New Roman" w:cs="Times New Roman"/>
        </w:rPr>
        <w:t>Светлана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C32879">
        <w:rPr>
          <w:rFonts w:ascii="Times New Roman" w:hAnsi="Times New Roman" w:cs="Times New Roman"/>
        </w:rPr>
        <w:t>Михић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C32879">
        <w:rPr>
          <w:rFonts w:ascii="Times New Roman" w:hAnsi="Times New Roman" w:cs="Times New Roman"/>
        </w:rPr>
        <w:t>Јовановић</w:t>
      </w:r>
    </w:p>
    <w:sectPr w:rsidR="00A01C93" w:rsidRPr="00453FCF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82123"/>
    <w:rsid w:val="000F47E3"/>
    <w:rsid w:val="001379BC"/>
    <w:rsid w:val="00155847"/>
    <w:rsid w:val="001E5D0F"/>
    <w:rsid w:val="00296F30"/>
    <w:rsid w:val="00317388"/>
    <w:rsid w:val="00353003"/>
    <w:rsid w:val="0035579B"/>
    <w:rsid w:val="00362A13"/>
    <w:rsid w:val="00376A95"/>
    <w:rsid w:val="00453FCF"/>
    <w:rsid w:val="004C694B"/>
    <w:rsid w:val="00524F60"/>
    <w:rsid w:val="00525627"/>
    <w:rsid w:val="00554E40"/>
    <w:rsid w:val="00575FB8"/>
    <w:rsid w:val="00581A0E"/>
    <w:rsid w:val="005C78A9"/>
    <w:rsid w:val="006424CC"/>
    <w:rsid w:val="0066534B"/>
    <w:rsid w:val="00701053"/>
    <w:rsid w:val="00705959"/>
    <w:rsid w:val="00777803"/>
    <w:rsid w:val="0078253B"/>
    <w:rsid w:val="0083467B"/>
    <w:rsid w:val="0086013D"/>
    <w:rsid w:val="00914F73"/>
    <w:rsid w:val="009A43F4"/>
    <w:rsid w:val="009E0362"/>
    <w:rsid w:val="00A01C93"/>
    <w:rsid w:val="00A35809"/>
    <w:rsid w:val="00A9331F"/>
    <w:rsid w:val="00AB46A0"/>
    <w:rsid w:val="00AC7FD4"/>
    <w:rsid w:val="00B257BB"/>
    <w:rsid w:val="00B4667C"/>
    <w:rsid w:val="00BC7D4E"/>
    <w:rsid w:val="00C00967"/>
    <w:rsid w:val="00C32879"/>
    <w:rsid w:val="00C97462"/>
    <w:rsid w:val="00CC3E50"/>
    <w:rsid w:val="00CC4EA1"/>
    <w:rsid w:val="00CD7962"/>
    <w:rsid w:val="00D03195"/>
    <w:rsid w:val="00D556D4"/>
    <w:rsid w:val="00D863E4"/>
    <w:rsid w:val="00E65587"/>
    <w:rsid w:val="00E743F7"/>
    <w:rsid w:val="00EC5A45"/>
    <w:rsid w:val="00F40F77"/>
    <w:rsid w:val="00F464CA"/>
    <w:rsid w:val="00FE2055"/>
    <w:rsid w:val="00FE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652</Words>
  <Characters>3718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majazi</cp:lastModifiedBy>
  <cp:revision>3</cp:revision>
  <cp:lastPrinted>2015-09-04T08:47:00Z</cp:lastPrinted>
  <dcterms:created xsi:type="dcterms:W3CDTF">2015-09-04T08:26:00Z</dcterms:created>
  <dcterms:modified xsi:type="dcterms:W3CDTF">2015-09-04T08:57:00Z</dcterms:modified>
</cp:coreProperties>
</file>