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5" w:rsidRPr="001A321C" w:rsidRDefault="00930E5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930E55" w:rsidRPr="001A321C" w:rsidRDefault="00930E5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Број:</w:t>
      </w:r>
      <w:r>
        <w:rPr>
          <w:rFonts w:ascii="Times New Roman" w:hAnsi="Times New Roman" w:cs="Times New Roman"/>
          <w:color w:val="222222"/>
          <w:lang w:val="sr-Cyrl-CS"/>
        </w:rPr>
        <w:t xml:space="preserve"> 29 ЈНМВ-4</w:t>
      </w:r>
    </w:p>
    <w:p w:rsidR="00930E55" w:rsidRPr="001A321C" w:rsidRDefault="00930E5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23.09</w:t>
      </w:r>
      <w:r w:rsidRPr="001A321C">
        <w:rPr>
          <w:rFonts w:ascii="Times New Roman" w:hAnsi="Times New Roman" w:cs="Times New Roman"/>
          <w:color w:val="222222"/>
          <w:lang w:val="sr-Cyrl-CS"/>
        </w:rPr>
        <w:t>.2015.</w:t>
      </w:r>
    </w:p>
    <w:p w:rsidR="00930E55" w:rsidRPr="001A321C" w:rsidRDefault="00930E5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0E55" w:rsidRPr="001A321C" w:rsidRDefault="00930E5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0E55" w:rsidRPr="001A321C" w:rsidRDefault="00930E5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1A321C">
        <w:rPr>
          <w:rFonts w:ascii="Times New Roman" w:hAnsi="Times New Roman" w:cs="Times New Roman"/>
          <w:color w:val="222222"/>
          <w:lang w:val="sr-Cyrl-CS"/>
        </w:rPr>
        <w:t>„</w:t>
      </w:r>
      <w:r w:rsidRPr="001A321C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Cyrl-CS"/>
        </w:rPr>
        <w:t>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1A321C">
        <w:rPr>
          <w:rFonts w:ascii="Times New Roman" w:hAnsi="Times New Roman" w:cs="Times New Roman"/>
          <w:color w:val="222222"/>
          <w:lang w:val="sr-Cyrl-CS"/>
        </w:rPr>
        <w:t>:</w:t>
      </w:r>
    </w:p>
    <w:p w:rsidR="00930E55" w:rsidRPr="001A321C" w:rsidRDefault="00930E5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0E55" w:rsidRPr="001A321C" w:rsidRDefault="00930E55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930E55" w:rsidRPr="001A321C" w:rsidRDefault="00930E55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930E55" w:rsidRPr="001A321C" w:rsidRDefault="00930E55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ДРВА ЗА ОГРЕВ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ЗА ГРЕЈНУ СЕЗОНУ 2015/2016.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930E55" w:rsidRPr="004D1949" w:rsidRDefault="00930E55" w:rsidP="004D1949">
      <w:pPr>
        <w:jc w:val="center"/>
        <w:rPr>
          <w:rFonts w:ascii="Times New Roman" w:hAnsi="Times New Roman" w:cs="Times New Roman"/>
          <w:b/>
          <w:i/>
          <w:lang w:val="sr-Cyrl-CS"/>
        </w:rPr>
      </w:pPr>
      <w:r w:rsidRPr="004D1949">
        <w:rPr>
          <w:rFonts w:ascii="Times New Roman" w:hAnsi="Times New Roman" w:cs="Times New Roman"/>
          <w:b/>
          <w:i/>
          <w:lang w:val="sr-Cyrl-CS"/>
        </w:rPr>
        <w:t>-</w:t>
      </w:r>
      <w:r>
        <w:rPr>
          <w:rFonts w:ascii="Times New Roman" w:hAnsi="Times New Roman" w:cs="Times New Roman"/>
          <w:b/>
          <w:i/>
          <w:lang w:val="sr-Cyrl-CS"/>
        </w:rPr>
        <w:t>поновљени поступак</w:t>
      </w:r>
      <w:r w:rsidRPr="004D1949">
        <w:rPr>
          <w:rFonts w:ascii="Times New Roman" w:hAnsi="Times New Roman" w:cs="Times New Roman"/>
          <w:b/>
          <w:i/>
          <w:lang w:val="sr-Cyrl-CS"/>
        </w:rPr>
        <w:t>-</w:t>
      </w:r>
    </w:p>
    <w:p w:rsidR="00930E55" w:rsidRPr="001A321C" w:rsidRDefault="00930E55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930E55" w:rsidRPr="001A321C" w:rsidRDefault="00930E55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A32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930E55" w:rsidRPr="001A321C" w:rsidRDefault="00930E55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0E55" w:rsidRPr="001A321C" w:rsidRDefault="00930E55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930E55" w:rsidRPr="001A321C" w:rsidRDefault="00930E55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A321C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930E55" w:rsidRPr="001A321C" w:rsidRDefault="00930E55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A32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930E55" w:rsidRPr="001A321C" w:rsidRDefault="00930E55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930E55" w:rsidRPr="001A321C" w:rsidRDefault="00930E55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930E55" w:rsidRPr="001A321C" w:rsidRDefault="00930E55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су </w:t>
      </w:r>
      <w:r>
        <w:rPr>
          <w:rFonts w:ascii="Times New Roman" w:hAnsi="Times New Roman" w:cs="Times New Roman"/>
          <w:color w:val="222222"/>
          <w:lang w:val="sr-Cyrl-CS"/>
        </w:rPr>
        <w:t>дрва за огрев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за грејну сезону 2015-2016</w:t>
      </w:r>
      <w:r>
        <w:rPr>
          <w:rFonts w:ascii="Times New Roman" w:hAnsi="Times New Roman" w:cs="Times New Roman"/>
          <w:color w:val="222222"/>
          <w:lang w:val="sr-Cyrl-CS"/>
        </w:rPr>
        <w:t>.</w:t>
      </w:r>
    </w:p>
    <w:p w:rsidR="00930E55" w:rsidRPr="001A321C" w:rsidRDefault="00930E55" w:rsidP="00E91889">
      <w:pPr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</w:p>
    <w:p w:rsidR="00930E55" w:rsidRPr="001A321C" w:rsidRDefault="00930E55" w:rsidP="00003762">
      <w:pPr>
        <w:pStyle w:val="NoSpacing"/>
        <w:tabs>
          <w:tab w:val="left" w:pos="363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1A321C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03413000   - дрво  за  огрев</w:t>
      </w:r>
    </w:p>
    <w:p w:rsidR="00930E55" w:rsidRPr="001A321C" w:rsidRDefault="00930E55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 xml:space="preserve">није </w:t>
      </w:r>
      <w:r w:rsidRPr="001A321C">
        <w:rPr>
          <w:rFonts w:ascii="Times New Roman" w:hAnsi="Times New Roman" w:cs="Times New Roman"/>
          <w:color w:val="222222"/>
          <w:lang w:val="sr-Latn-CS"/>
        </w:rPr>
        <w:t>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по партијама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930E55" w:rsidRPr="001A321C" w:rsidRDefault="00930E55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0E55" w:rsidRPr="001A321C" w:rsidRDefault="00930E55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>
        <w:rPr>
          <w:rFonts w:ascii="Times New Roman" w:hAnsi="Times New Roman" w:cs="Times New Roman"/>
          <w:lang w:val="sr-Cyrl-CS"/>
        </w:rPr>
        <w:t>До измирења уговорне обавезе</w:t>
      </w:r>
      <w:r w:rsidRPr="001A321C">
        <w:rPr>
          <w:rFonts w:ascii="Times New Roman" w:hAnsi="Times New Roman" w:cs="Times New Roman"/>
          <w:lang w:val="sr-Cyrl-CS"/>
        </w:rPr>
        <w:t xml:space="preserve">. </w:t>
      </w:r>
    </w:p>
    <w:p w:rsidR="00930E55" w:rsidRPr="001A321C" w:rsidRDefault="00930E55" w:rsidP="001406E4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30E55" w:rsidRPr="001A321C" w:rsidRDefault="00930E55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A321C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930E55" w:rsidRPr="001A321C" w:rsidRDefault="00930E55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0E55" w:rsidRPr="001A321C" w:rsidRDefault="00930E55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930E55" w:rsidRPr="001A321C" w:rsidRDefault="00930E55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A321C">
        <w:rPr>
          <w:rFonts w:ascii="Times New Roman" w:hAnsi="Times New Roman" w:cs="Times New Roman"/>
          <w:color w:val="222222"/>
          <w:lang w:val="sr-Cyrl-CS"/>
        </w:rPr>
        <w:t>са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A321C">
        <w:rPr>
          <w:rFonts w:ascii="Times New Roman" w:hAnsi="Times New Roman" w:cs="Times New Roman"/>
          <w:color w:val="222222"/>
          <w:lang w:val="sr-Cyrl-CS"/>
        </w:rPr>
        <w:t>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A321C">
        <w:rPr>
          <w:rFonts w:ascii="Times New Roman" w:hAnsi="Times New Roman" w:cs="Times New Roman"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A32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A321C">
        <w:rPr>
          <w:rFonts w:ascii="Times New Roman" w:hAnsi="Times New Roman" w:cs="Times New Roman"/>
          <w:color w:val="0000FF"/>
          <w:lang w:val="sr-Latn-CS"/>
        </w:rPr>
        <w:t>.</w:t>
      </w:r>
      <w:r w:rsidRPr="001A32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930E55" w:rsidRPr="001A321C" w:rsidRDefault="00930E55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930E55" w:rsidRPr="001A321C" w:rsidRDefault="00930E55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930E55" w:rsidRPr="001A321C" w:rsidRDefault="00930E55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A32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30E55" w:rsidRPr="001A321C" w:rsidRDefault="00930E55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ДРВА ЗА ОГРЕВ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ЗА ГРЕЈНУ СЕЗОНУ 2015/2016., БР.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29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>ЈНМ</w:t>
      </w:r>
      <w:r>
        <w:rPr>
          <w:rFonts w:ascii="Times New Roman" w:hAnsi="Times New Roman" w:cs="Times New Roman"/>
          <w:b/>
          <w:color w:val="222222"/>
          <w:lang w:val="sr-Cyrl-CS"/>
        </w:rPr>
        <w:t>В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930E55" w:rsidRPr="001A321C" w:rsidRDefault="00930E55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30E55" w:rsidRPr="001A321C" w:rsidRDefault="00930E55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A321C">
        <w:rPr>
          <w:rFonts w:ascii="Times New Roman" w:hAnsi="Times New Roman" w:cs="Times New Roman"/>
          <w:color w:val="222222"/>
        </w:rPr>
        <w:t>Дом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здравља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A321C">
        <w:rPr>
          <w:rFonts w:ascii="Times New Roman" w:hAnsi="Times New Roman" w:cs="Times New Roman"/>
          <w:color w:val="222222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A321C">
        <w:rPr>
          <w:rFonts w:ascii="Times New Roman" w:hAnsi="Times New Roman" w:cs="Times New Roman"/>
          <w:color w:val="222222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</w:rPr>
        <w:t>архива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на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трећем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спрату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A321C">
        <w:rPr>
          <w:rFonts w:ascii="Times New Roman" w:hAnsi="Times New Roman" w:cs="Times New Roman"/>
          <w:color w:val="222222"/>
        </w:rPr>
        <w:t>до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1A321C">
        <w:rPr>
          <w:rFonts w:ascii="Times New Roman" w:hAnsi="Times New Roman" w:cs="Times New Roman"/>
          <w:color w:val="222222"/>
          <w:lang w:val="sr-Cyrl-CS"/>
        </w:rPr>
        <w:t>5</w:t>
      </w:r>
      <w:r w:rsidRPr="001A321C">
        <w:rPr>
          <w:rFonts w:ascii="Times New Roman" w:hAnsi="Times New Roman" w:cs="Times New Roman"/>
          <w:color w:val="222222"/>
          <w:lang w:val="sr-Latn-CS"/>
        </w:rPr>
        <w:t>:</w:t>
      </w:r>
      <w:r w:rsidRPr="001A321C">
        <w:rPr>
          <w:rFonts w:ascii="Times New Roman" w:hAnsi="Times New Roman" w:cs="Times New Roman"/>
          <w:color w:val="222222"/>
          <w:lang w:val="sr-Cyrl-CS"/>
        </w:rPr>
        <w:t>0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930E55" w:rsidRPr="001A321C" w:rsidRDefault="00930E55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A321C">
        <w:rPr>
          <w:rFonts w:ascii="Times New Roman" w:hAnsi="Times New Roman" w:cs="Times New Roman"/>
          <w:color w:val="222222"/>
        </w:rPr>
        <w:t>на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архиву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06.10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1A321C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930E55" w:rsidRPr="001A321C" w:rsidRDefault="00930E55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930E55" w:rsidRPr="001A321C" w:rsidRDefault="00930E55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06.10</w:t>
      </w:r>
      <w:r w:rsidRPr="001A321C">
        <w:rPr>
          <w:rFonts w:ascii="Times New Roman" w:hAnsi="Times New Roman" w:cs="Times New Roman"/>
          <w:color w:val="222222"/>
          <w:lang w:val="sr-Cyrl-CS"/>
        </w:rPr>
        <w:t>.2015.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године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у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A321C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930E55" w:rsidRPr="001A321C" w:rsidRDefault="00930E55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30E55" w:rsidRPr="001A321C" w:rsidRDefault="00930E55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30E55" w:rsidRPr="001A321C" w:rsidRDefault="00930E55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930E55" w:rsidRPr="001A321C" w:rsidRDefault="00930E55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A321C">
        <w:rPr>
          <w:rFonts w:ascii="Times New Roman" w:hAnsi="Times New Roman" w:cs="Times New Roman"/>
        </w:rPr>
        <w:t>Уговор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о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јавној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набавци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закључује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се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у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року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од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  <w:lang w:val="sr-Cyrl-CS"/>
        </w:rPr>
        <w:t>пет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дана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од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протека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рока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подношење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захтева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заштиту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права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из</w:t>
      </w:r>
      <w:r w:rsidRPr="001A321C">
        <w:rPr>
          <w:rFonts w:ascii="Times New Roman" w:hAnsi="Times New Roman" w:cs="Times New Roman"/>
          <w:lang w:val="sr-Latn-CS"/>
        </w:rPr>
        <w:t xml:space="preserve"> </w:t>
      </w:r>
      <w:r w:rsidRPr="001A321C">
        <w:rPr>
          <w:rFonts w:ascii="Times New Roman" w:hAnsi="Times New Roman" w:cs="Times New Roman"/>
        </w:rPr>
        <w:t>члана</w:t>
      </w:r>
      <w:r w:rsidRPr="001A321C">
        <w:rPr>
          <w:rFonts w:ascii="Times New Roman" w:hAnsi="Times New Roman" w:cs="Times New Roman"/>
          <w:lang w:val="sr-Latn-CS"/>
        </w:rPr>
        <w:t xml:space="preserve"> 149. </w:t>
      </w:r>
      <w:r w:rsidRPr="001A321C">
        <w:rPr>
          <w:rFonts w:ascii="Times New Roman" w:hAnsi="Times New Roman" w:cs="Times New Roman"/>
        </w:rPr>
        <w:t>Закона</w:t>
      </w:r>
      <w:r w:rsidRPr="001A321C">
        <w:rPr>
          <w:rFonts w:ascii="Times New Roman" w:hAnsi="Times New Roman" w:cs="Times New Roman"/>
          <w:lang w:val="sr-Latn-CS"/>
        </w:rPr>
        <w:t>.</w:t>
      </w:r>
    </w:p>
    <w:p w:rsidR="00930E55" w:rsidRPr="001A321C" w:rsidRDefault="00930E55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0E55" w:rsidRPr="001A321C" w:rsidRDefault="00930E5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1A321C"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930E55" w:rsidRPr="001A321C" w:rsidRDefault="00930E55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1A321C">
        <w:rPr>
          <w:rFonts w:ascii="Times New Roman" w:hAnsi="Times New Roman" w:cs="Times New Roman"/>
          <w:color w:val="222222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1A321C">
        <w:rPr>
          <w:rFonts w:ascii="Times New Roman" w:hAnsi="Times New Roman" w:cs="Times New Roman"/>
          <w:color w:val="222222"/>
        </w:rPr>
        <w:t>Смедерево</w:t>
      </w:r>
    </w:p>
    <w:p w:rsidR="00930E55" w:rsidRPr="001A321C" w:rsidRDefault="00930E55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1A321C">
        <w:rPr>
          <w:rFonts w:ascii="Times New Roman" w:hAnsi="Times New Roman" w:cs="Times New Roman"/>
          <w:b/>
          <w:color w:val="222222"/>
        </w:rPr>
        <w:t>6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930E55" w:rsidRPr="001A321C" w:rsidRDefault="00930E55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1A32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30E55" w:rsidRPr="001A321C" w:rsidRDefault="00930E55" w:rsidP="0078253B">
      <w:pPr>
        <w:rPr>
          <w:rFonts w:ascii="Times New Roman" w:hAnsi="Times New Roman" w:cs="Times New Roman"/>
          <w:lang w:val="sr-Cyrl-CS"/>
        </w:rPr>
      </w:pPr>
    </w:p>
    <w:p w:rsidR="00930E55" w:rsidRPr="001A321C" w:rsidRDefault="00930E55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Latn-CS"/>
        </w:rPr>
        <w:tab/>
      </w:r>
      <w:r w:rsidRPr="001A321C">
        <w:rPr>
          <w:rFonts w:ascii="Times New Roman" w:hAnsi="Times New Roman" w:cs="Times New Roman"/>
          <w:lang w:val="sr-Cyrl-CS"/>
        </w:rPr>
        <w:t>В.Д. ДИРЕКТОРА</w:t>
      </w:r>
    </w:p>
    <w:p w:rsidR="00930E55" w:rsidRPr="001A321C" w:rsidRDefault="00930E55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1A321C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930E55" w:rsidRPr="001A321C" w:rsidRDefault="00930E55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1A321C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1A321C">
        <w:rPr>
          <w:rFonts w:ascii="Times New Roman" w:hAnsi="Times New Roman" w:cs="Times New Roman"/>
          <w:lang w:val="sr-Cyrl-CS"/>
        </w:rPr>
        <w:t xml:space="preserve">   ________________________</w:t>
      </w:r>
      <w:r>
        <w:rPr>
          <w:rFonts w:ascii="Times New Roman" w:hAnsi="Times New Roman" w:cs="Times New Roman"/>
          <w:lang w:val="sr-Cyrl-CS"/>
        </w:rPr>
        <w:t xml:space="preserve">_______ </w:t>
      </w:r>
    </w:p>
    <w:p w:rsidR="00930E55" w:rsidRPr="001A321C" w:rsidRDefault="00930E55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1A321C">
        <w:rPr>
          <w:rFonts w:ascii="Times New Roman" w:hAnsi="Times New Roman" w:cs="Times New Roman"/>
          <w:lang w:val="sr-Cyrl-CS"/>
        </w:rPr>
        <w:t xml:space="preserve">  Др стом. Светлана Михић Јовановић</w:t>
      </w:r>
    </w:p>
    <w:sectPr w:rsidR="00930E55" w:rsidRPr="001A321C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3762"/>
    <w:rsid w:val="00020D0A"/>
    <w:rsid w:val="000467E0"/>
    <w:rsid w:val="00082123"/>
    <w:rsid w:val="001061D9"/>
    <w:rsid w:val="001379BC"/>
    <w:rsid w:val="001406E4"/>
    <w:rsid w:val="00155847"/>
    <w:rsid w:val="001A321C"/>
    <w:rsid w:val="001E528B"/>
    <w:rsid w:val="001E5D0F"/>
    <w:rsid w:val="001F6623"/>
    <w:rsid w:val="00261C7F"/>
    <w:rsid w:val="002F13C8"/>
    <w:rsid w:val="00317388"/>
    <w:rsid w:val="003241D7"/>
    <w:rsid w:val="003379F6"/>
    <w:rsid w:val="00353003"/>
    <w:rsid w:val="0035579B"/>
    <w:rsid w:val="00362A13"/>
    <w:rsid w:val="00376A95"/>
    <w:rsid w:val="003922C4"/>
    <w:rsid w:val="003E4673"/>
    <w:rsid w:val="004B0437"/>
    <w:rsid w:val="004C694B"/>
    <w:rsid w:val="004D1949"/>
    <w:rsid w:val="00524F60"/>
    <w:rsid w:val="00554E40"/>
    <w:rsid w:val="00575FB8"/>
    <w:rsid w:val="00581A0E"/>
    <w:rsid w:val="005B4336"/>
    <w:rsid w:val="005D4117"/>
    <w:rsid w:val="006424CC"/>
    <w:rsid w:val="00646217"/>
    <w:rsid w:val="00695BFA"/>
    <w:rsid w:val="00701053"/>
    <w:rsid w:val="00705959"/>
    <w:rsid w:val="00717A02"/>
    <w:rsid w:val="00777803"/>
    <w:rsid w:val="0078253B"/>
    <w:rsid w:val="007A0DE3"/>
    <w:rsid w:val="007E4146"/>
    <w:rsid w:val="00820B80"/>
    <w:rsid w:val="0083467B"/>
    <w:rsid w:val="0086013D"/>
    <w:rsid w:val="008F797C"/>
    <w:rsid w:val="00930E55"/>
    <w:rsid w:val="009860CC"/>
    <w:rsid w:val="009A43F4"/>
    <w:rsid w:val="009E0362"/>
    <w:rsid w:val="00A01FD9"/>
    <w:rsid w:val="00A35809"/>
    <w:rsid w:val="00A85CE6"/>
    <w:rsid w:val="00A9331F"/>
    <w:rsid w:val="00AA27CD"/>
    <w:rsid w:val="00AB46A0"/>
    <w:rsid w:val="00AC7BB9"/>
    <w:rsid w:val="00AC7FD4"/>
    <w:rsid w:val="00B006A1"/>
    <w:rsid w:val="00B4667C"/>
    <w:rsid w:val="00BC7D4E"/>
    <w:rsid w:val="00C00967"/>
    <w:rsid w:val="00C97462"/>
    <w:rsid w:val="00CC4EA1"/>
    <w:rsid w:val="00CD7962"/>
    <w:rsid w:val="00D03195"/>
    <w:rsid w:val="00D06F40"/>
    <w:rsid w:val="00D556D4"/>
    <w:rsid w:val="00D863E4"/>
    <w:rsid w:val="00DD5270"/>
    <w:rsid w:val="00E233F0"/>
    <w:rsid w:val="00E65587"/>
    <w:rsid w:val="00E743F7"/>
    <w:rsid w:val="00E91889"/>
    <w:rsid w:val="00EC1160"/>
    <w:rsid w:val="00EC5A45"/>
    <w:rsid w:val="00ED1FA9"/>
    <w:rsid w:val="00F40F77"/>
    <w:rsid w:val="00F41E45"/>
    <w:rsid w:val="00F464CA"/>
    <w:rsid w:val="00FE2055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A321C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A321C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600</Words>
  <Characters>3423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3</cp:revision>
  <cp:lastPrinted>2015-08-31T10:07:00Z</cp:lastPrinted>
  <dcterms:created xsi:type="dcterms:W3CDTF">2015-09-23T08:15:00Z</dcterms:created>
  <dcterms:modified xsi:type="dcterms:W3CDTF">2015-09-23T08:18:00Z</dcterms:modified>
</cp:coreProperties>
</file>