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16" w:rsidRDefault="005B5F16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Дом здравља „Смедерево“ Смедерево</w:t>
      </w:r>
    </w:p>
    <w:p w:rsidR="005B5F16" w:rsidRPr="00B003BD" w:rsidRDefault="005B5F16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10 ЈНМВ-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3</w:t>
      </w:r>
    </w:p>
    <w:p w:rsidR="005B5F16" w:rsidRDefault="005B5F16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Датум: 24.04.2015.</w:t>
      </w:r>
    </w:p>
    <w:p w:rsidR="005B5F16" w:rsidRDefault="005B5F16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5B5F16" w:rsidRDefault="005B5F16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5B5F16" w:rsidRDefault="005B5F16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5B5F16" w:rsidRPr="00D03195" w:rsidRDefault="005B5F16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У складу са чланом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60. ЗЈН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став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1. </w:t>
      </w:r>
      <w:r w:rsidRPr="00BC7D4E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тачка </w:t>
      </w:r>
      <w:r w:rsidRPr="00BC7D4E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2.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Наручилац, Дом здравља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Смедерево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“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С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 xml:space="preserve">медерево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објављује</w:t>
      </w:r>
    </w:p>
    <w:p w:rsidR="005B5F16" w:rsidRPr="00777803" w:rsidRDefault="005B5F16" w:rsidP="0078253B">
      <w:pPr>
        <w:ind w:right="-230"/>
        <w:jc w:val="both"/>
        <w:rPr>
          <w:color w:val="222222"/>
          <w:sz w:val="8"/>
          <w:szCs w:val="28"/>
          <w:lang w:val="sr-Cyrl-CS"/>
        </w:rPr>
      </w:pPr>
    </w:p>
    <w:p w:rsidR="005B5F16" w:rsidRPr="0086013D" w:rsidRDefault="005B5F16" w:rsidP="0078253B">
      <w:pPr>
        <w:ind w:right="-23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86013D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ПОЗИВ ЗА ПОДНОШЕЊЕ ПОНУДА</w:t>
      </w:r>
    </w:p>
    <w:p w:rsidR="005B5F16" w:rsidRPr="0086013D" w:rsidRDefault="005B5F16" w:rsidP="0078253B">
      <w:pPr>
        <w:ind w:right="-230"/>
        <w:jc w:val="center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Јавна набавка мале вредности</w:t>
      </w:r>
      <w:r w:rsidRPr="0086013D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</w:t>
      </w:r>
    </w:p>
    <w:p w:rsidR="005B5F16" w:rsidRPr="0086013D" w:rsidRDefault="005B5F16" w:rsidP="0078253B">
      <w:pPr>
        <w:ind w:right="-23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основна средства и ситан инвентар за стоматологију</w:t>
      </w:r>
      <w:r w:rsidRPr="0086013D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-</w:t>
      </w:r>
    </w:p>
    <w:p w:rsidR="005B5F16" w:rsidRPr="00777803" w:rsidRDefault="005B5F16" w:rsidP="0078253B">
      <w:pPr>
        <w:ind w:right="-230"/>
        <w:jc w:val="center"/>
        <w:rPr>
          <w:color w:val="222222"/>
          <w:sz w:val="10"/>
          <w:szCs w:val="28"/>
          <w:lang w:val="sr-Cyrl-CS"/>
        </w:rPr>
      </w:pPr>
    </w:p>
    <w:p w:rsidR="005B5F16" w:rsidRPr="00D03195" w:rsidRDefault="005B5F16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Назив наручиоца: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Дом здравља „Смедерево“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С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медерево</w:t>
      </w:r>
    </w:p>
    <w:p w:rsidR="005B5F16" w:rsidRPr="00D03195" w:rsidRDefault="005B5F16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5B5F16" w:rsidRPr="00D03195" w:rsidRDefault="005B5F16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Адреса наручиоца: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Улица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Кнез Михаилова бр. 51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11300 Смедерево</w:t>
      </w:r>
    </w:p>
    <w:p w:rsidR="005B5F16" w:rsidRPr="00D03195" w:rsidRDefault="005B5F16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5B5F16" w:rsidRPr="00D03195" w:rsidRDefault="005B5F16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Интернет страница наручиоца: </w:t>
      </w:r>
      <w:r w:rsidRPr="004C694B">
        <w:rPr>
          <w:rFonts w:ascii="Times New Roman" w:hAnsi="Times New Roman" w:cs="Times New Roman"/>
          <w:color w:val="0000FF"/>
          <w:sz w:val="24"/>
          <w:szCs w:val="24"/>
          <w:u w:val="single"/>
          <w:lang w:val="sr-Latn-CS"/>
        </w:rPr>
        <w:t>www.domzdravljasd.rs</w:t>
      </w:r>
    </w:p>
    <w:p w:rsidR="005B5F16" w:rsidRPr="00D03195" w:rsidRDefault="005B5F16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 </w:t>
      </w:r>
    </w:p>
    <w:p w:rsidR="005B5F16" w:rsidRPr="00D03195" w:rsidRDefault="005B5F16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Врста наручиоца: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здравство</w:t>
      </w:r>
    </w:p>
    <w:p w:rsidR="005B5F16" w:rsidRPr="00D03195" w:rsidRDefault="005B5F16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5B5F16" w:rsidRPr="00D03195" w:rsidRDefault="005B5F16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Врста поступка јавне набавке: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јавна набавка мале вредности</w:t>
      </w:r>
    </w:p>
    <w:p w:rsidR="005B5F16" w:rsidRPr="00D03195" w:rsidRDefault="005B5F16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5B5F16" w:rsidRPr="00D03195" w:rsidRDefault="005B5F16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Врста предмета јавне набавке: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добра</w:t>
      </w:r>
    </w:p>
    <w:p w:rsidR="005B5F16" w:rsidRPr="00D03195" w:rsidRDefault="005B5F16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5B5F16" w:rsidRPr="00D03195" w:rsidRDefault="005B5F16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Опис предмета набавке, назив и ознака из општег речника набавке (орн): </w:t>
      </w:r>
    </w:p>
    <w:p w:rsidR="005B5F16" w:rsidRPr="00B003BD" w:rsidRDefault="005B5F16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мале вредности су основна средства и ситан инвентар за стоматологију.</w:t>
      </w:r>
    </w:p>
    <w:p w:rsidR="005B5F16" w:rsidRPr="00B003BD" w:rsidRDefault="005B5F16" w:rsidP="00B003BD">
      <w:pPr>
        <w:jc w:val="both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         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Доминантни назив и ознака из орн-а: </w:t>
      </w:r>
      <w:r w:rsidRPr="00167DF2">
        <w:rPr>
          <w:rFonts w:ascii="Times New Roman" w:hAnsi="Times New Roman" w:cs="Times New Roman"/>
          <w:sz w:val="22"/>
          <w:szCs w:val="22"/>
        </w:rPr>
        <w:t xml:space="preserve"> </w:t>
      </w:r>
      <w:r w:rsidRPr="00B003BD">
        <w:rPr>
          <w:rFonts w:ascii="Times New Roman" w:hAnsi="Times New Roman" w:cs="Times New Roman"/>
          <w:i/>
          <w:lang w:val="sr-Cyrl-CS"/>
        </w:rPr>
        <w:t>ОРН 33131000-7 ЗУБАРСКИ РУЧНИ ИНСТРУМЕНТИ</w:t>
      </w:r>
    </w:p>
    <w:p w:rsidR="005B5F16" w:rsidRPr="00B003BD" w:rsidRDefault="005B5F16" w:rsidP="00B003BD">
      <w:pPr>
        <w:jc w:val="both"/>
        <w:rPr>
          <w:rFonts w:ascii="Times New Roman" w:hAnsi="Times New Roman" w:cs="Times New Roman"/>
          <w:i/>
          <w:lang w:val="sr-Cyrl-CS"/>
        </w:rPr>
      </w:pPr>
      <w:r w:rsidRPr="00B003BD">
        <w:rPr>
          <w:rFonts w:ascii="Times New Roman" w:hAnsi="Times New Roman" w:cs="Times New Roman"/>
          <w:i/>
          <w:lang w:val="sr-Cyrl-CS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lang w:val="sr-Cyrl-CS"/>
        </w:rPr>
        <w:t xml:space="preserve">                     </w:t>
      </w:r>
      <w:r w:rsidRPr="00B003BD">
        <w:rPr>
          <w:rFonts w:ascii="Times New Roman" w:hAnsi="Times New Roman" w:cs="Times New Roman"/>
          <w:i/>
          <w:lang w:val="sr-Cyrl-CS"/>
        </w:rPr>
        <w:t xml:space="preserve"> ОРН 33126000-9 СТОМАТОЛОШКИ УРЕЂАЈИ</w:t>
      </w:r>
    </w:p>
    <w:p w:rsidR="005B5F16" w:rsidRDefault="005B5F16" w:rsidP="00167DF2">
      <w:pPr>
        <w:ind w:left="720" w:right="-230"/>
        <w:jc w:val="both"/>
        <w:rPr>
          <w:rFonts w:ascii="Times New Roman" w:hAnsi="Times New Roman" w:cs="Times New Roman"/>
        </w:rPr>
      </w:pPr>
    </w:p>
    <w:p w:rsidR="005B5F16" w:rsidRPr="00D03195" w:rsidRDefault="005B5F16" w:rsidP="00B003BD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Број партија: </w:t>
      </w:r>
      <w:r w:rsidRPr="006424CC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предмет јавне набавке обликован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у три партије</w:t>
      </w:r>
      <w:r w:rsidRPr="006424CC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</w:t>
      </w:r>
    </w:p>
    <w:p w:rsidR="005B5F16" w:rsidRPr="00D03195" w:rsidRDefault="005B5F16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5B5F16" w:rsidRPr="00BA18CF" w:rsidRDefault="005B5F16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BA18CF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Т</w:t>
      </w:r>
      <w:r w:rsidRPr="00BA18CF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рајањ</w:t>
      </w:r>
      <w:r w:rsidRPr="00BA18CF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е</w:t>
      </w:r>
      <w:r w:rsidRPr="00BA18CF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уговора: </w:t>
      </w:r>
      <w:r w:rsidRPr="00BA18CF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 и</w:t>
      </w:r>
      <w:r w:rsidRPr="00BA18CF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звршења уговорне обавезе</w:t>
      </w:r>
      <w:r w:rsidRPr="00BA18CF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</w:t>
      </w:r>
    </w:p>
    <w:p w:rsidR="005B5F16" w:rsidRPr="0086013D" w:rsidRDefault="005B5F16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5B5F16" w:rsidRDefault="005B5F16" w:rsidP="00B003BD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Критеријум и елементи критеријума за доделу уговора: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ЕКОНОМСКИ НАЈПОВОЉНИЈА ПОНУДА</w:t>
      </w:r>
    </w:p>
    <w:p w:rsidR="005B5F16" w:rsidRDefault="005B5F16" w:rsidP="00BA18CF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1. Цена                                                   65 пондера</w:t>
      </w:r>
    </w:p>
    <w:p w:rsidR="005B5F16" w:rsidRDefault="005B5F16" w:rsidP="00BA18CF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2. Валута                                                25 пондера </w:t>
      </w:r>
    </w:p>
    <w:p w:rsidR="005B5F16" w:rsidRDefault="005B5F16" w:rsidP="00BA18CF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3. Рок испоруке                                     10 пондера                                                                    </w:t>
      </w:r>
    </w:p>
    <w:p w:rsidR="005B5F16" w:rsidRPr="00D03195" w:rsidRDefault="005B5F16" w:rsidP="00F12EBE">
      <w:p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5B5F16" w:rsidRPr="00D03195" w:rsidRDefault="005B5F16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Начин преузимања конкурсне документације: </w:t>
      </w:r>
    </w:p>
    <w:p w:rsidR="005B5F16" w:rsidRPr="00B4667C" w:rsidRDefault="005B5F16" w:rsidP="007825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је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преузети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са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Портал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јавних набавки и интернет страниц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е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наручиоца </w:t>
      </w:r>
      <w:r w:rsidRPr="004C694B">
        <w:rPr>
          <w:rFonts w:ascii="Times New Roman" w:hAnsi="Times New Roman" w:cs="Times New Roman"/>
          <w:color w:val="0000FF"/>
          <w:sz w:val="24"/>
          <w:szCs w:val="24"/>
          <w:u w:val="single"/>
          <w:lang w:val="sr-Latn-CS"/>
        </w:rPr>
        <w:t>www.</w:t>
      </w:r>
      <w:r w:rsidRPr="004C694B">
        <w:rPr>
          <w:rFonts w:ascii="Times New Roman" w:hAnsi="Times New Roman" w:cs="Times New Roman"/>
          <w:color w:val="0000FF"/>
          <w:sz w:val="24"/>
          <w:szCs w:val="24"/>
          <w:u w:val="single"/>
          <w:lang w:val="sr-Cyrl-CS"/>
        </w:rPr>
        <w:t>domzdravljasd.rs</w:t>
      </w:r>
      <w:r w:rsidRPr="004C694B">
        <w:rPr>
          <w:rFonts w:ascii="Times New Roman" w:hAnsi="Times New Roman" w:cs="Times New Roman"/>
          <w:color w:val="0000FF"/>
          <w:sz w:val="24"/>
          <w:szCs w:val="24"/>
          <w:lang w:val="sr-Latn-CS"/>
        </w:rPr>
        <w:t>.</w:t>
      </w:r>
      <w:r w:rsidRPr="008601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5B5F16" w:rsidRPr="0086013D" w:rsidRDefault="005B5F16" w:rsidP="0078253B">
      <w:pPr>
        <w:pStyle w:val="Default"/>
        <w:ind w:right="-230"/>
        <w:jc w:val="both"/>
        <w:rPr>
          <w:color w:val="222222"/>
          <w:lang w:val="sr-Cyrl-CS"/>
        </w:rPr>
      </w:pPr>
    </w:p>
    <w:p w:rsidR="005B5F16" w:rsidRPr="00D03195" w:rsidRDefault="005B5F16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Начин подношења понуде и рок за подношење понуде:</w:t>
      </w:r>
    </w:p>
    <w:p w:rsidR="005B5F16" w:rsidRPr="00D03195" w:rsidRDefault="005B5F16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 понуду доставља путем поште или непосредно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</w:t>
      </w:r>
    </w:p>
    <w:p w:rsidR="005B5F16" w:rsidRPr="00D03195" w:rsidRDefault="005B5F16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 подноси понуду у затвореној коверти или кутији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у складу са конкурсном документацијом и овим Позивом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5B5F16" w:rsidRPr="00D03195" w:rsidRDefault="005B5F16" w:rsidP="0078253B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Коверта или кутија са понудом мора имати ознаку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„ПОНУДА ЗА ЈАВНУ НАБАВКУ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 ОСНОВНИХ СРЕДСТАВА И СИТНОГ ИНВЕНТАРА ЗА СТОМАТОЛОГИЈУ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, </w:t>
      </w:r>
      <w:r w:rsidRPr="00701053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БР.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10 ЈНМВ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-партија ___________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,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 -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НЕ ОТВАРАТИ“</w:t>
      </w:r>
    </w:p>
    <w:p w:rsidR="005B5F16" w:rsidRPr="00D03195" w:rsidRDefault="005B5F16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5B5F16" w:rsidRPr="00D03195" w:rsidRDefault="005B5F16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Понуде се достављају на адресу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Дом здравља Смедерево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С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медерево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ул.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Кнез Михаилова бр. 51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11300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С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медерево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архива на трећем спрату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сваког радног дана од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07:00 до 15:00.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</w:p>
    <w:p w:rsidR="005B5F16" w:rsidRPr="00D03195" w:rsidRDefault="005B5F16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Благовременим се сматрају понуде које стигну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на архиву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наручиоца, најкасније 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до 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05.05.2015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. 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11:00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часова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, без обзира на начин како су послате.</w:t>
      </w:r>
    </w:p>
    <w:p w:rsidR="005B5F16" w:rsidRPr="00D03195" w:rsidRDefault="005B5F16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</w:p>
    <w:p w:rsidR="005B5F16" w:rsidRPr="00D03195" w:rsidRDefault="005B5F16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Место време и начин отварања понуда: </w:t>
      </w:r>
    </w:p>
    <w:p w:rsidR="005B5F16" w:rsidRPr="00D03195" w:rsidRDefault="005B5F16" w:rsidP="0078253B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Јавно отварање понуда обавиће се у канцеларији Службе за јавне набавке,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05.05.2015.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године у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11:15 часова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Понуде ће бити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отваране редоследом којим су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примљене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одн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осно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заведене на архиви од стране наручиоца.</w:t>
      </w:r>
    </w:p>
    <w:p w:rsidR="005B5F16" w:rsidRPr="00D03195" w:rsidRDefault="005B5F16" w:rsidP="0078253B">
      <w:pPr>
        <w:ind w:left="144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5B5F16" w:rsidRPr="00D03195" w:rsidRDefault="005B5F16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5B5F16" w:rsidRPr="00D03195" w:rsidRDefault="005B5F16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5B5F16" w:rsidRPr="00D03195" w:rsidRDefault="005B5F16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5B5F16" w:rsidRPr="00D03195" w:rsidRDefault="005B5F16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</w:p>
    <w:p w:rsidR="005B5F16" w:rsidRPr="00D03195" w:rsidRDefault="005B5F16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Рок за доношење одлуке: </w:t>
      </w:r>
      <w:r w:rsidRPr="00D03195">
        <w:rPr>
          <w:rFonts w:ascii="Times New Roman" w:hAnsi="Times New Roman" w:cs="Times New Roman"/>
          <w:sz w:val="24"/>
          <w:szCs w:val="24"/>
        </w:rPr>
        <w:t>Уговор о јавној наб</w:t>
      </w:r>
      <w:r>
        <w:rPr>
          <w:rFonts w:ascii="Times New Roman" w:hAnsi="Times New Roman" w:cs="Times New Roman"/>
          <w:sz w:val="24"/>
          <w:szCs w:val="24"/>
        </w:rPr>
        <w:t xml:space="preserve">авци закључује се у року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пет</w:t>
      </w:r>
      <w:r w:rsidRPr="00705959">
        <w:rPr>
          <w:rFonts w:ascii="Times New Roman" w:hAnsi="Times New Roman" w:cs="Times New Roman"/>
          <w:sz w:val="24"/>
          <w:szCs w:val="24"/>
        </w:rPr>
        <w:t xml:space="preserve"> дана</w:t>
      </w:r>
      <w:r w:rsidRPr="00D03195">
        <w:rPr>
          <w:rFonts w:ascii="Times New Roman" w:hAnsi="Times New Roman" w:cs="Times New Roman"/>
          <w:sz w:val="24"/>
          <w:szCs w:val="24"/>
        </w:rPr>
        <w:t xml:space="preserve"> од протека рока за подношење захтева за заштиту права из члана 149. Закона.</w:t>
      </w:r>
    </w:p>
    <w:p w:rsidR="005B5F16" w:rsidRPr="00D03195" w:rsidRDefault="005B5F16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5B5F16" w:rsidRPr="00D03195" w:rsidRDefault="005B5F16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Лице за контакт: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Рајка Вукотић</w:t>
      </w:r>
    </w:p>
    <w:p w:rsidR="005B5F16" w:rsidRPr="00D03195" w:rsidRDefault="005B5F16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поште на адресу: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Кнез Михаилова бр. 51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11300 Смедерево</w:t>
      </w:r>
    </w:p>
    <w:p w:rsidR="005B5F16" w:rsidRPr="00D03195" w:rsidRDefault="005B5F16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факса на број: </w:t>
      </w:r>
      <w:r w:rsidRPr="00F12EBE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02</w:t>
      </w:r>
      <w:r w:rsidRPr="00F12EBE">
        <w:rPr>
          <w:rFonts w:ascii="Times New Roman" w:hAnsi="Times New Roman" w:cs="Times New Roman"/>
          <w:b/>
          <w:color w:val="222222"/>
          <w:sz w:val="24"/>
          <w:szCs w:val="24"/>
        </w:rPr>
        <w:t>6</w:t>
      </w:r>
      <w:r w:rsidRPr="00F12EBE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/240-522</w:t>
      </w:r>
    </w:p>
    <w:p w:rsidR="005B5F16" w:rsidRPr="0086013D" w:rsidRDefault="005B5F16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електронске поште: </w:t>
      </w:r>
      <w:hyperlink r:id="rId5" w:history="1">
        <w:r w:rsidRPr="00D03195">
          <w:rPr>
            <w:rStyle w:val="Hyperlink"/>
            <w:rFonts w:ascii="Times New Roman" w:hAnsi="Times New Roman"/>
            <w:sz w:val="24"/>
            <w:szCs w:val="24"/>
          </w:rPr>
          <w:t>komercijala@domzdravljasd.rs</w:t>
        </w:r>
      </w:hyperlink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</w:p>
    <w:p w:rsidR="005B5F16" w:rsidRPr="00705959" w:rsidRDefault="005B5F16" w:rsidP="0078253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B5F16" w:rsidRDefault="005B5F16" w:rsidP="0078253B">
      <w:pPr>
        <w:tabs>
          <w:tab w:val="left" w:pos="68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В.Д. ДИРЕКТОР</w:t>
      </w:r>
    </w:p>
    <w:p w:rsidR="005B5F16" w:rsidRDefault="005B5F16" w:rsidP="0078253B">
      <w:pPr>
        <w:tabs>
          <w:tab w:val="left" w:pos="68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Дом здравља „Смедерево“</w:t>
      </w:r>
    </w:p>
    <w:p w:rsidR="005B5F16" w:rsidRDefault="005B5F16" w:rsidP="0078253B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________________________</w:t>
      </w:r>
    </w:p>
    <w:p w:rsidR="005B5F16" w:rsidRPr="0078253B" w:rsidRDefault="005B5F16" w:rsidP="0078253B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Др мед. Радиша Мијаиловић</w:t>
      </w:r>
    </w:p>
    <w:sectPr w:rsidR="005B5F16" w:rsidRPr="0078253B" w:rsidSect="001379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D1185"/>
    <w:multiLevelType w:val="hybridMultilevel"/>
    <w:tmpl w:val="774C128E"/>
    <w:lvl w:ilvl="0" w:tplc="081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82123"/>
    <w:rsid w:val="001379BC"/>
    <w:rsid w:val="00155847"/>
    <w:rsid w:val="00167DF2"/>
    <w:rsid w:val="00317388"/>
    <w:rsid w:val="0033422B"/>
    <w:rsid w:val="00353003"/>
    <w:rsid w:val="00354BC8"/>
    <w:rsid w:val="0035579B"/>
    <w:rsid w:val="00362A13"/>
    <w:rsid w:val="00376A95"/>
    <w:rsid w:val="004C694B"/>
    <w:rsid w:val="00575FB8"/>
    <w:rsid w:val="00581A0E"/>
    <w:rsid w:val="005B5F16"/>
    <w:rsid w:val="006424CC"/>
    <w:rsid w:val="006D1E1E"/>
    <w:rsid w:val="00701053"/>
    <w:rsid w:val="00705959"/>
    <w:rsid w:val="00723AC2"/>
    <w:rsid w:val="00777803"/>
    <w:rsid w:val="00780378"/>
    <w:rsid w:val="0078253B"/>
    <w:rsid w:val="007F2B7F"/>
    <w:rsid w:val="0086013D"/>
    <w:rsid w:val="00862EB9"/>
    <w:rsid w:val="009A43F4"/>
    <w:rsid w:val="009C55B4"/>
    <w:rsid w:val="009E0362"/>
    <w:rsid w:val="00A10D1C"/>
    <w:rsid w:val="00A35809"/>
    <w:rsid w:val="00B003BD"/>
    <w:rsid w:val="00B0065F"/>
    <w:rsid w:val="00B4667C"/>
    <w:rsid w:val="00BA18CF"/>
    <w:rsid w:val="00BC7D4E"/>
    <w:rsid w:val="00CC451A"/>
    <w:rsid w:val="00CC4EA1"/>
    <w:rsid w:val="00D03195"/>
    <w:rsid w:val="00D46D83"/>
    <w:rsid w:val="00D5141E"/>
    <w:rsid w:val="00D863E4"/>
    <w:rsid w:val="00E65587"/>
    <w:rsid w:val="00E743F7"/>
    <w:rsid w:val="00F12B7A"/>
    <w:rsid w:val="00F12EBE"/>
    <w:rsid w:val="00F40F77"/>
    <w:rsid w:val="00F61D12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D83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648</Words>
  <Characters>3694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4</cp:revision>
  <cp:lastPrinted>2015-04-25T07:43:00Z</cp:lastPrinted>
  <dcterms:created xsi:type="dcterms:W3CDTF">2015-04-24T13:04:00Z</dcterms:created>
  <dcterms:modified xsi:type="dcterms:W3CDTF">2015-04-25T07:44:00Z</dcterms:modified>
</cp:coreProperties>
</file>