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A1" w:rsidRPr="002F3A1D" w:rsidRDefault="00BA23A1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Република Србија</w:t>
      </w:r>
    </w:p>
    <w:p w:rsidR="00BA23A1" w:rsidRPr="002F3A1D" w:rsidRDefault="00BA23A1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</w:rPr>
        <w:t>Дом здравља „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Смедерево“ Смедерево</w:t>
      </w:r>
    </w:p>
    <w:p w:rsidR="00BA23A1" w:rsidRPr="002F3A1D" w:rsidRDefault="00BA23A1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Број: 2 ЈНМВ-13</w:t>
      </w:r>
    </w:p>
    <w:p w:rsidR="00BA23A1" w:rsidRPr="002F3A1D" w:rsidRDefault="00BA23A1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Датум: 02.03.2015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. године</w:t>
      </w:r>
    </w:p>
    <w:p w:rsidR="00BA23A1" w:rsidRPr="002F3A1D" w:rsidRDefault="00BA23A1" w:rsidP="00103874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BA23A1" w:rsidRPr="002F3A1D" w:rsidRDefault="00BA23A1" w:rsidP="00EA51D9">
      <w:pPr>
        <w:pStyle w:val="BodyText"/>
        <w:jc w:val="both"/>
        <w:rPr>
          <w:color w:val="000000"/>
          <w:sz w:val="20"/>
          <w:lang w:val="sr-Cyrl-CS"/>
        </w:rPr>
      </w:pPr>
      <w:r w:rsidRPr="006579B9">
        <w:rPr>
          <w:color w:val="000000"/>
          <w:sz w:val="20"/>
          <w:lang w:val="sr-Cyrl-CS"/>
        </w:rPr>
        <w:t>На основу члана  116. Закона о јавним набавкама («Службени гласник РС», бр. 124/12), Дом здравља</w:t>
      </w:r>
      <w:r w:rsidRPr="002F3A1D">
        <w:rPr>
          <w:color w:val="000000"/>
          <w:sz w:val="20"/>
          <w:lang w:val="sr-Cyrl-CS"/>
        </w:rPr>
        <w:t xml:space="preserve"> </w:t>
      </w:r>
      <w:r>
        <w:rPr>
          <w:color w:val="000000"/>
          <w:sz w:val="20"/>
          <w:lang w:val="sr-Cyrl-CS"/>
        </w:rPr>
        <w:t>„</w:t>
      </w:r>
      <w:r w:rsidRPr="002F3A1D">
        <w:rPr>
          <w:color w:val="000000"/>
          <w:sz w:val="20"/>
          <w:lang w:val="sr-Cyrl-CS"/>
        </w:rPr>
        <w:t>Смедерево“</w:t>
      </w:r>
      <w:r w:rsidRPr="006579B9">
        <w:rPr>
          <w:color w:val="000000"/>
          <w:sz w:val="20"/>
          <w:lang w:val="sr-Cyrl-CS"/>
        </w:rPr>
        <w:t xml:space="preserve"> Смедерево објављује:</w:t>
      </w:r>
    </w:p>
    <w:p w:rsidR="00BA23A1" w:rsidRPr="002F3A1D" w:rsidRDefault="00BA23A1" w:rsidP="00EA51D9">
      <w:pPr>
        <w:pStyle w:val="BodyText"/>
        <w:jc w:val="both"/>
        <w:rPr>
          <w:b/>
          <w:color w:val="000000"/>
          <w:sz w:val="20"/>
          <w:lang w:val="sr-Cyrl-CS"/>
        </w:rPr>
      </w:pPr>
      <w:r w:rsidRPr="002F3A1D">
        <w:rPr>
          <w:b/>
          <w:color w:val="000000"/>
          <w:sz w:val="20"/>
          <w:lang w:val="sr-Cyrl-CS"/>
        </w:rPr>
        <w:t xml:space="preserve"> </w:t>
      </w:r>
    </w:p>
    <w:p w:rsidR="00BA23A1" w:rsidRPr="002F3A1D" w:rsidRDefault="00BA23A1" w:rsidP="00EA51D9">
      <w:pPr>
        <w:pStyle w:val="BodyText"/>
        <w:rPr>
          <w:b/>
          <w:color w:val="000000"/>
          <w:sz w:val="20"/>
          <w:lang w:val="sr-Cyrl-CS"/>
        </w:rPr>
      </w:pPr>
    </w:p>
    <w:p w:rsidR="00BA23A1" w:rsidRPr="006579B9" w:rsidRDefault="00BA23A1" w:rsidP="006F42E5">
      <w:pPr>
        <w:pStyle w:val="BodyText"/>
        <w:jc w:val="center"/>
        <w:rPr>
          <w:b/>
          <w:color w:val="000000"/>
          <w:szCs w:val="24"/>
          <w:lang w:val="sr-Cyrl-CS"/>
        </w:rPr>
      </w:pPr>
      <w:r w:rsidRPr="006579B9">
        <w:rPr>
          <w:b/>
          <w:color w:val="000000"/>
          <w:szCs w:val="24"/>
          <w:lang w:val="sr-Cyrl-CS"/>
        </w:rPr>
        <w:t>ОБАВЕШТЕЊЕ О ЗАКЉУЧЕН</w:t>
      </w:r>
      <w:r w:rsidRPr="002F3A1D">
        <w:rPr>
          <w:b/>
          <w:color w:val="000000"/>
          <w:szCs w:val="24"/>
          <w:lang w:val="sr-Cyrl-CS"/>
        </w:rPr>
        <w:t>О</w:t>
      </w:r>
      <w:r w:rsidRPr="006579B9">
        <w:rPr>
          <w:b/>
          <w:color w:val="000000"/>
          <w:szCs w:val="24"/>
          <w:lang w:val="sr-Cyrl-CS"/>
        </w:rPr>
        <w:t>М УГОВОРУ</w:t>
      </w:r>
    </w:p>
    <w:p w:rsidR="00BA23A1" w:rsidRPr="002F3A1D" w:rsidRDefault="00BA23A1" w:rsidP="006F4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F3A1D">
        <w:rPr>
          <w:rFonts w:ascii="Times New Roman" w:hAnsi="Times New Roman"/>
          <w:b/>
          <w:sz w:val="24"/>
          <w:szCs w:val="24"/>
        </w:rPr>
        <w:t xml:space="preserve">за јавну набавку </w:t>
      </w:r>
      <w:r w:rsidRPr="002F3A1D">
        <w:rPr>
          <w:rFonts w:ascii="Times New Roman" w:hAnsi="Times New Roman"/>
          <w:b/>
          <w:sz w:val="24"/>
          <w:szCs w:val="24"/>
          <w:lang w:val="sr-Cyrl-CS"/>
        </w:rPr>
        <w:t>мале вредности добра</w:t>
      </w:r>
    </w:p>
    <w:p w:rsidR="00BA23A1" w:rsidRPr="006579B9" w:rsidRDefault="00BA23A1" w:rsidP="006F42E5">
      <w:pPr>
        <w:jc w:val="center"/>
        <w:rPr>
          <w:rFonts w:ascii="Times New Roman" w:hAnsi="Times New Roman"/>
          <w:b/>
          <w:color w:val="000000"/>
          <w:lang w:val="sr-Cyrl-CS"/>
        </w:rPr>
      </w:pPr>
      <w:r w:rsidRPr="006579B9">
        <w:rPr>
          <w:rFonts w:ascii="Times New Roman" w:hAnsi="Times New Roman"/>
          <w:b/>
          <w:color w:val="000000"/>
          <w:lang w:val="sr-Cyrl-CS"/>
        </w:rPr>
        <w:t>набавка ауто делова са уградњом и сервисирањем возила за возни парк Дома здравља „Смедерево“ Смедерево</w:t>
      </w:r>
    </w:p>
    <w:p w:rsidR="00BA23A1" w:rsidRPr="002F3A1D" w:rsidRDefault="00BA23A1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Назив наручиоца: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Дом здравља „Смедерево“ Смедерево</w:t>
      </w:r>
    </w:p>
    <w:p w:rsidR="00BA23A1" w:rsidRPr="002F3A1D" w:rsidRDefault="00BA23A1" w:rsidP="00EA51D9">
      <w:pPr>
        <w:pStyle w:val="ListParagraph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Адреса: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Кнез Михаилова бр. 51</w:t>
      </w:r>
    </w:p>
    <w:p w:rsidR="00BA23A1" w:rsidRPr="002F3A1D" w:rsidRDefault="00BA23A1" w:rsidP="00EA51D9">
      <w:pPr>
        <w:pStyle w:val="ListParagraph"/>
        <w:jc w:val="both"/>
        <w:rPr>
          <w:rFonts w:ascii="Times New Roman" w:hAnsi="Times New Roman"/>
          <w:color w:val="0000CC"/>
          <w:sz w:val="20"/>
          <w:szCs w:val="20"/>
          <w:u w:val="single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Интернет страница наручиоца: </w:t>
      </w:r>
      <w:hyperlink r:id="rId5" w:history="1">
        <w:r w:rsidRPr="002F3A1D">
          <w:rPr>
            <w:rStyle w:val="Hyperlink"/>
            <w:rFonts w:ascii="Times New Roman" w:hAnsi="Times New Roman"/>
            <w:sz w:val="20"/>
            <w:szCs w:val="20"/>
            <w:lang w:val="sr-Cyrl-CS"/>
          </w:rPr>
          <w:t>www.</w:t>
        </w:r>
        <w:r w:rsidRPr="002F3A1D">
          <w:rPr>
            <w:rStyle w:val="Hyperlink"/>
            <w:rFonts w:ascii="Times New Roman" w:hAnsi="Times New Roman"/>
            <w:sz w:val="20"/>
            <w:szCs w:val="20"/>
          </w:rPr>
          <w:t>domzdravljasd.rs</w:t>
        </w:r>
      </w:hyperlink>
    </w:p>
    <w:p w:rsidR="00BA23A1" w:rsidRPr="002F3A1D" w:rsidRDefault="00BA23A1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Врста наручиоца: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Здравствене установа</w:t>
      </w:r>
    </w:p>
    <w:p w:rsidR="00BA23A1" w:rsidRPr="002F3A1D" w:rsidRDefault="00BA23A1" w:rsidP="002D61EA">
      <w:pPr>
        <w:pStyle w:val="ListParagraph"/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Опис предмета набавке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 xml:space="preserve"> Јавна набавка мале </w:t>
      </w:r>
      <w:r w:rsidRPr="006579B9">
        <w:rPr>
          <w:rFonts w:ascii="Times New Roman" w:hAnsi="Times New Roman"/>
          <w:color w:val="000000"/>
          <w:sz w:val="20"/>
          <w:szCs w:val="20"/>
          <w:lang w:val="sr-Cyrl-CS"/>
        </w:rPr>
        <w:t>ауто делова са уградњом и сервисирањем возила за возни парк Дома здравља „Смедерево“ Смедерево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>.</w:t>
      </w:r>
    </w:p>
    <w:p w:rsidR="00BA23A1" w:rsidRDefault="00BA23A1" w:rsidP="002D61EA">
      <w:pPr>
        <w:spacing w:after="0" w:line="240" w:lineRule="auto"/>
        <w:ind w:left="754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Назив и ознака из општег речника набавке</w:t>
      </w:r>
      <w:r w:rsidRPr="006F42E5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:   </w:t>
      </w:r>
    </w:p>
    <w:p w:rsidR="00BA23A1" w:rsidRDefault="00BA23A1" w:rsidP="006579B9">
      <w:pPr>
        <w:spacing w:after="0" w:line="240" w:lineRule="auto"/>
        <w:ind w:left="754"/>
        <w:jc w:val="both"/>
        <w:rPr>
          <w:rFonts w:ascii="Times New Roman" w:hAnsi="Times New Roman"/>
          <w:sz w:val="20"/>
          <w:szCs w:val="20"/>
          <w:lang w:val="sr-Cyrl-CS"/>
        </w:rPr>
      </w:pPr>
      <w:r w:rsidRPr="006F42E5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  <w:r w:rsidRPr="006F42E5">
        <w:rPr>
          <w:rFonts w:ascii="Times New Roman" w:hAnsi="Times New Roman"/>
          <w:sz w:val="20"/>
          <w:szCs w:val="20"/>
          <w:lang w:val="sr-Cyrl-CS"/>
        </w:rPr>
        <w:t xml:space="preserve">ОРН </w:t>
      </w:r>
      <w:r>
        <w:rPr>
          <w:rFonts w:ascii="Times New Roman" w:hAnsi="Times New Roman"/>
          <w:sz w:val="20"/>
          <w:szCs w:val="20"/>
          <w:lang w:val="sr-Cyrl-CS"/>
        </w:rPr>
        <w:t>34330000 Резервни делови за теретна возила, доставна возила и аутомобиле</w:t>
      </w:r>
    </w:p>
    <w:p w:rsidR="00BA23A1" w:rsidRPr="006F42E5" w:rsidRDefault="00BA23A1" w:rsidP="006579B9">
      <w:pPr>
        <w:spacing w:after="0" w:line="240" w:lineRule="auto"/>
        <w:ind w:left="754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ОРН 50112000 Услуге поправке и одржавања аутомобила</w:t>
      </w:r>
    </w:p>
    <w:p w:rsidR="00BA23A1" w:rsidRPr="006F42E5" w:rsidRDefault="00BA23A1" w:rsidP="002D61EA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6F42E5">
        <w:rPr>
          <w:rFonts w:ascii="Times New Roman" w:hAnsi="Times New Roman"/>
          <w:b/>
          <w:color w:val="000000"/>
          <w:sz w:val="20"/>
          <w:szCs w:val="20"/>
          <w:lang w:val="sr-Cyrl-CS"/>
        </w:rPr>
        <w:t>Уговорена вредност:</w:t>
      </w:r>
    </w:p>
    <w:p w:rsidR="00BA23A1" w:rsidRPr="00804CC2" w:rsidRDefault="00BA23A1" w:rsidP="002D61E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804CC2">
        <w:rPr>
          <w:rFonts w:ascii="Times New Roman" w:hAnsi="Times New Roman"/>
          <w:b/>
          <w:color w:val="000000"/>
          <w:sz w:val="20"/>
          <w:szCs w:val="20"/>
          <w:lang w:val="sr-Cyrl-CS"/>
        </w:rPr>
        <w:t>Партија 1: ауто делови са уградњом и сервисирањем возила за страна возила</w:t>
      </w:r>
    </w:p>
    <w:p w:rsidR="00BA23A1" w:rsidRPr="002F3A1D" w:rsidRDefault="00BA23A1" w:rsidP="002D61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Уговорена вредност без ПДВ-а: 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>1.232.117,40</w:t>
      </w:r>
    </w:p>
    <w:p w:rsidR="00BA23A1" w:rsidRDefault="00BA23A1" w:rsidP="002D61EA">
      <w:pPr>
        <w:pStyle w:val="BodyText"/>
        <w:ind w:firstLine="708"/>
        <w:rPr>
          <w:sz w:val="20"/>
          <w:lang w:val="sr-Cyrl-CS"/>
        </w:rPr>
      </w:pPr>
      <w:r w:rsidRPr="002F3A1D">
        <w:rPr>
          <w:color w:val="000000"/>
          <w:sz w:val="20"/>
          <w:lang w:val="sr-Cyrl-CS"/>
        </w:rPr>
        <w:t>Уговорена вредност са ПДВ-ом:</w:t>
      </w:r>
      <w:r>
        <w:rPr>
          <w:color w:val="000000"/>
          <w:sz w:val="20"/>
          <w:lang w:val="sr-Cyrl-CS"/>
        </w:rPr>
        <w:t xml:space="preserve"> 1.478.540,88</w:t>
      </w:r>
    </w:p>
    <w:p w:rsidR="00BA23A1" w:rsidRPr="00804CC2" w:rsidRDefault="00BA23A1" w:rsidP="002D61EA">
      <w:pPr>
        <w:pStyle w:val="BodyText"/>
        <w:ind w:firstLine="708"/>
        <w:rPr>
          <w:b/>
          <w:sz w:val="20"/>
          <w:lang w:val="sr-Cyrl-CS"/>
        </w:rPr>
      </w:pPr>
      <w:r w:rsidRPr="00804CC2">
        <w:rPr>
          <w:b/>
          <w:sz w:val="20"/>
          <w:lang w:val="sr-Cyrl-CS"/>
        </w:rPr>
        <w:t xml:space="preserve">Партија 2: </w:t>
      </w:r>
      <w:r w:rsidRPr="00804CC2">
        <w:rPr>
          <w:b/>
          <w:color w:val="000000"/>
          <w:sz w:val="20"/>
          <w:lang w:val="sr-Cyrl-CS"/>
        </w:rPr>
        <w:t>ауто делови са уградњом и сервисирањем возила за домаћа возила</w:t>
      </w:r>
    </w:p>
    <w:p w:rsidR="00BA23A1" w:rsidRPr="002F3A1D" w:rsidRDefault="00BA23A1" w:rsidP="000636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Уговорена вредност без ПДВ-а: 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>145.428,80</w:t>
      </w:r>
    </w:p>
    <w:p w:rsidR="00BA23A1" w:rsidRDefault="00BA23A1" w:rsidP="00063615">
      <w:pPr>
        <w:pStyle w:val="BodyText"/>
        <w:ind w:firstLine="708"/>
        <w:rPr>
          <w:color w:val="000000"/>
          <w:sz w:val="20"/>
          <w:lang w:val="sr-Cyrl-CS"/>
        </w:rPr>
      </w:pPr>
      <w:r w:rsidRPr="002F3A1D">
        <w:rPr>
          <w:color w:val="000000"/>
          <w:sz w:val="20"/>
          <w:lang w:val="sr-Cyrl-CS"/>
        </w:rPr>
        <w:t>Уговорена вредност са ПДВ-ом:</w:t>
      </w:r>
      <w:r>
        <w:rPr>
          <w:color w:val="000000"/>
          <w:sz w:val="20"/>
          <w:lang w:val="sr-Cyrl-CS"/>
        </w:rPr>
        <w:t xml:space="preserve"> 174.514,56</w:t>
      </w:r>
    </w:p>
    <w:p w:rsidR="00BA23A1" w:rsidRPr="00804CC2" w:rsidRDefault="00BA23A1" w:rsidP="006579B9">
      <w:pPr>
        <w:pStyle w:val="BodyText"/>
        <w:ind w:firstLine="708"/>
        <w:rPr>
          <w:b/>
          <w:sz w:val="20"/>
          <w:lang w:val="sr-Cyrl-CS"/>
        </w:rPr>
      </w:pPr>
      <w:r w:rsidRPr="00804CC2">
        <w:rPr>
          <w:b/>
          <w:sz w:val="20"/>
          <w:lang w:val="sr-Cyrl-CS"/>
        </w:rPr>
        <w:t xml:space="preserve">Партија 3: </w:t>
      </w:r>
      <w:r w:rsidRPr="00804CC2">
        <w:rPr>
          <w:b/>
          <w:color w:val="000000"/>
          <w:sz w:val="20"/>
          <w:lang w:val="sr-Cyrl-CS"/>
        </w:rPr>
        <w:t>поправка и уградња делова за возила у гаранцији</w:t>
      </w:r>
    </w:p>
    <w:p w:rsidR="00BA23A1" w:rsidRPr="002F3A1D" w:rsidRDefault="00BA23A1" w:rsidP="006579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Уговорена вредност без ПДВ-а: 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>108.722,80</w:t>
      </w:r>
    </w:p>
    <w:p w:rsidR="00BA23A1" w:rsidRPr="006579B9" w:rsidRDefault="00BA23A1" w:rsidP="006579B9">
      <w:pPr>
        <w:pStyle w:val="BodyText"/>
        <w:ind w:firstLine="708"/>
        <w:rPr>
          <w:color w:val="000000"/>
          <w:sz w:val="20"/>
          <w:lang w:val="sr-Cyrl-CS"/>
        </w:rPr>
      </w:pPr>
      <w:r w:rsidRPr="002F3A1D">
        <w:rPr>
          <w:color w:val="000000"/>
          <w:sz w:val="20"/>
          <w:lang w:val="sr-Cyrl-CS"/>
        </w:rPr>
        <w:t>Уговорена вредност са ПДВ-ом:</w:t>
      </w:r>
      <w:r>
        <w:rPr>
          <w:color w:val="000000"/>
          <w:sz w:val="20"/>
          <w:lang w:val="sr-Cyrl-CS"/>
        </w:rPr>
        <w:t xml:space="preserve"> 130.467,36</w:t>
      </w:r>
    </w:p>
    <w:p w:rsidR="00BA23A1" w:rsidRPr="002F3A1D" w:rsidRDefault="00BA23A1" w:rsidP="002D61EA">
      <w:pPr>
        <w:pStyle w:val="BodyText"/>
        <w:ind w:firstLine="708"/>
        <w:rPr>
          <w:color w:val="000000"/>
          <w:sz w:val="20"/>
          <w:lang w:val="sr-Cyrl-CS"/>
        </w:rPr>
      </w:pPr>
    </w:p>
    <w:p w:rsidR="00BA23A1" w:rsidRPr="002F3A1D" w:rsidRDefault="00BA23A1" w:rsidP="002D61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Критеријум за доделу уговора:</w:t>
      </w:r>
      <w:r>
        <w:rPr>
          <w:rFonts w:ascii="Times New Roman" w:hAnsi="Times New Roman"/>
          <w:sz w:val="20"/>
          <w:szCs w:val="20"/>
          <w:lang w:val="sr-Cyrl-CS"/>
        </w:rPr>
        <w:t xml:space="preserve"> НАЈНИЖА ПОНУЂЕНА ЦЕНА.</w:t>
      </w:r>
    </w:p>
    <w:p w:rsidR="00BA23A1" w:rsidRDefault="00BA23A1" w:rsidP="00804CC2">
      <w:pPr>
        <w:pStyle w:val="ListParagraph"/>
        <w:tabs>
          <w:tab w:val="left" w:pos="3156"/>
        </w:tabs>
        <w:spacing w:after="0" w:line="240" w:lineRule="auto"/>
        <w:ind w:left="36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6.    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Број примљених понуда: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BA23A1" w:rsidRDefault="00BA23A1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Партија 1: једна понуда.</w:t>
      </w:r>
    </w:p>
    <w:p w:rsidR="00BA23A1" w:rsidRDefault="00BA23A1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Партија 2: једна понуда.</w:t>
      </w:r>
    </w:p>
    <w:p w:rsidR="00BA23A1" w:rsidRPr="001A2EAD" w:rsidRDefault="00BA23A1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Партија 3: једна понуда.</w:t>
      </w:r>
    </w:p>
    <w:p w:rsidR="00BA23A1" w:rsidRDefault="00BA23A1" w:rsidP="00804CC2">
      <w:pPr>
        <w:pStyle w:val="ListParagraph"/>
        <w:tabs>
          <w:tab w:val="left" w:pos="3156"/>
        </w:tabs>
        <w:spacing w:after="0" w:line="240" w:lineRule="auto"/>
        <w:ind w:left="36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7.    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Највиша и најнижа понуђена цена:</w:t>
      </w:r>
    </w:p>
    <w:p w:rsidR="00BA23A1" w:rsidRPr="001A2EAD" w:rsidRDefault="00BA23A1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1:</w:t>
      </w:r>
    </w:p>
    <w:p w:rsidR="00BA23A1" w:rsidRPr="002F3A1D" w:rsidRDefault="00BA23A1" w:rsidP="00804CC2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Највиша понуђена цена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BA23A1" w:rsidRPr="0073487A" w:rsidTr="0073487A">
        <w:tc>
          <w:tcPr>
            <w:tcW w:w="4605" w:type="dxa"/>
          </w:tcPr>
          <w:p w:rsidR="00BA23A1" w:rsidRPr="0073487A" w:rsidRDefault="00BA23A1" w:rsidP="00734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1.232.117,40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0 без ПДВ-а</w:t>
            </w:r>
          </w:p>
        </w:tc>
        <w:tc>
          <w:tcPr>
            <w:tcW w:w="4606" w:type="dxa"/>
          </w:tcPr>
          <w:p w:rsidR="00BA23A1" w:rsidRPr="0073487A" w:rsidRDefault="00BA23A1" w:rsidP="00734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1.232.114,4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0 без ПДВ-а</w:t>
            </w:r>
          </w:p>
        </w:tc>
      </w:tr>
    </w:tbl>
    <w:p w:rsidR="00BA23A1" w:rsidRPr="001A2EAD" w:rsidRDefault="00BA23A1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2:</w:t>
      </w:r>
    </w:p>
    <w:p w:rsidR="00BA23A1" w:rsidRPr="002F3A1D" w:rsidRDefault="00BA23A1" w:rsidP="00804CC2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Највиша понуђена цена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BA23A1" w:rsidRPr="0073487A" w:rsidTr="0073487A">
        <w:tc>
          <w:tcPr>
            <w:tcW w:w="4605" w:type="dxa"/>
          </w:tcPr>
          <w:p w:rsidR="00BA23A1" w:rsidRPr="0073487A" w:rsidRDefault="00BA23A1" w:rsidP="00734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 w:eastAsia="sr-Latn-CS"/>
              </w:rPr>
              <w:t>145.428,80</w:t>
            </w:r>
            <w:r w:rsidRPr="0073487A">
              <w:rPr>
                <w:rFonts w:ascii="Times New Roman" w:hAnsi="Times New Roman"/>
                <w:color w:val="000000"/>
                <w:sz w:val="20"/>
                <w:szCs w:val="20"/>
                <w:lang w:eastAsia="sr-Latn-CS"/>
              </w:rPr>
              <w:t xml:space="preserve">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без ПДВ-а</w:t>
            </w:r>
          </w:p>
        </w:tc>
        <w:tc>
          <w:tcPr>
            <w:tcW w:w="4606" w:type="dxa"/>
          </w:tcPr>
          <w:p w:rsidR="00BA23A1" w:rsidRPr="0073487A" w:rsidRDefault="00BA23A1" w:rsidP="00734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 w:eastAsia="sr-Latn-CS"/>
              </w:rPr>
              <w:t>145.540,88</w:t>
            </w:r>
            <w:r w:rsidRPr="0073487A">
              <w:rPr>
                <w:rFonts w:ascii="Times New Roman" w:hAnsi="Times New Roman"/>
                <w:color w:val="000000"/>
                <w:sz w:val="20"/>
                <w:szCs w:val="20"/>
                <w:lang w:eastAsia="sr-Latn-CS"/>
              </w:rPr>
              <w:t xml:space="preserve">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BA23A1" w:rsidRPr="001A2EAD" w:rsidRDefault="00BA23A1" w:rsidP="00804CC2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3:</w:t>
      </w:r>
    </w:p>
    <w:p w:rsidR="00BA23A1" w:rsidRPr="002F3A1D" w:rsidRDefault="00BA23A1" w:rsidP="00804CC2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Највиша понуђена цена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BA23A1" w:rsidRPr="0073487A" w:rsidTr="004F5EA2">
        <w:tc>
          <w:tcPr>
            <w:tcW w:w="4605" w:type="dxa"/>
          </w:tcPr>
          <w:p w:rsidR="00BA23A1" w:rsidRPr="0073487A" w:rsidRDefault="00BA23A1" w:rsidP="004F5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 w:eastAsia="sr-Latn-CS"/>
              </w:rPr>
              <w:t>108.722,80</w:t>
            </w:r>
            <w:r w:rsidRPr="0073487A">
              <w:rPr>
                <w:rFonts w:ascii="Times New Roman" w:hAnsi="Times New Roman"/>
                <w:color w:val="000000"/>
                <w:sz w:val="20"/>
                <w:szCs w:val="20"/>
                <w:lang w:eastAsia="sr-Latn-CS"/>
              </w:rPr>
              <w:t xml:space="preserve">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без ПДВ-а</w:t>
            </w:r>
          </w:p>
        </w:tc>
        <w:tc>
          <w:tcPr>
            <w:tcW w:w="4606" w:type="dxa"/>
          </w:tcPr>
          <w:p w:rsidR="00BA23A1" w:rsidRPr="0073487A" w:rsidRDefault="00BA23A1" w:rsidP="004F5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 w:eastAsia="sr-Latn-CS"/>
              </w:rPr>
              <w:t>108.722,80</w:t>
            </w:r>
            <w:r w:rsidRPr="0073487A">
              <w:rPr>
                <w:rFonts w:ascii="Times New Roman" w:hAnsi="Times New Roman"/>
                <w:color w:val="000000"/>
                <w:sz w:val="20"/>
                <w:szCs w:val="20"/>
                <w:lang w:eastAsia="sr-Latn-CS"/>
              </w:rPr>
              <w:t xml:space="preserve">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BA23A1" w:rsidRDefault="00BA23A1" w:rsidP="00E70173">
      <w:pPr>
        <w:pStyle w:val="ListParagraph"/>
        <w:ind w:left="0"/>
        <w:rPr>
          <w:rFonts w:ascii="Times New Roman" w:hAnsi="Times New Roman"/>
          <w:b/>
          <w:sz w:val="20"/>
          <w:szCs w:val="20"/>
          <w:lang w:val="sr-Cyrl-CS"/>
        </w:rPr>
      </w:pPr>
    </w:p>
    <w:p w:rsidR="00BA23A1" w:rsidRDefault="00BA23A1" w:rsidP="00E70173">
      <w:pPr>
        <w:pStyle w:val="ListParagraph"/>
        <w:spacing w:after="0" w:line="240" w:lineRule="auto"/>
        <w:ind w:left="357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8. 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Највиша и најнижа понуђена цена код прихватљивих понуда: </w:t>
      </w:r>
    </w:p>
    <w:p w:rsidR="00BA23A1" w:rsidRPr="001A2EAD" w:rsidRDefault="00BA23A1" w:rsidP="00804CC2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1:</w:t>
      </w:r>
    </w:p>
    <w:p w:rsidR="00BA23A1" w:rsidRPr="002F3A1D" w:rsidRDefault="00BA23A1" w:rsidP="00804CC2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Највиша понуђена цена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BA23A1" w:rsidRPr="0073487A" w:rsidTr="004F5EA2">
        <w:tc>
          <w:tcPr>
            <w:tcW w:w="4605" w:type="dxa"/>
          </w:tcPr>
          <w:p w:rsidR="00BA23A1" w:rsidRPr="0073487A" w:rsidRDefault="00BA23A1" w:rsidP="004F5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1.232.117,40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0 без ПДВ-а</w:t>
            </w:r>
          </w:p>
        </w:tc>
        <w:tc>
          <w:tcPr>
            <w:tcW w:w="4606" w:type="dxa"/>
          </w:tcPr>
          <w:p w:rsidR="00BA23A1" w:rsidRPr="0073487A" w:rsidRDefault="00BA23A1" w:rsidP="004F5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1.232.114,4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0 без ПДВ-а</w:t>
            </w:r>
          </w:p>
        </w:tc>
      </w:tr>
    </w:tbl>
    <w:p w:rsidR="00BA23A1" w:rsidRPr="001A2EAD" w:rsidRDefault="00BA23A1" w:rsidP="00804CC2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2:</w:t>
      </w:r>
    </w:p>
    <w:p w:rsidR="00BA23A1" w:rsidRPr="002F3A1D" w:rsidRDefault="00BA23A1" w:rsidP="00804CC2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Највиша понуђена цена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BA23A1" w:rsidRPr="0073487A" w:rsidTr="004F5EA2">
        <w:tc>
          <w:tcPr>
            <w:tcW w:w="4605" w:type="dxa"/>
          </w:tcPr>
          <w:p w:rsidR="00BA23A1" w:rsidRPr="0073487A" w:rsidRDefault="00BA23A1" w:rsidP="004F5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 w:eastAsia="sr-Latn-CS"/>
              </w:rPr>
              <w:t>145.428,80</w:t>
            </w:r>
            <w:r w:rsidRPr="0073487A">
              <w:rPr>
                <w:rFonts w:ascii="Times New Roman" w:hAnsi="Times New Roman"/>
                <w:color w:val="000000"/>
                <w:sz w:val="20"/>
                <w:szCs w:val="20"/>
                <w:lang w:eastAsia="sr-Latn-CS"/>
              </w:rPr>
              <w:t xml:space="preserve">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без ПДВ-а</w:t>
            </w:r>
          </w:p>
        </w:tc>
        <w:tc>
          <w:tcPr>
            <w:tcW w:w="4606" w:type="dxa"/>
          </w:tcPr>
          <w:p w:rsidR="00BA23A1" w:rsidRPr="0073487A" w:rsidRDefault="00BA23A1" w:rsidP="004F5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 w:eastAsia="sr-Latn-CS"/>
              </w:rPr>
              <w:t>145.540,88</w:t>
            </w:r>
            <w:r w:rsidRPr="0073487A">
              <w:rPr>
                <w:rFonts w:ascii="Times New Roman" w:hAnsi="Times New Roman"/>
                <w:color w:val="000000"/>
                <w:sz w:val="20"/>
                <w:szCs w:val="20"/>
                <w:lang w:eastAsia="sr-Latn-CS"/>
              </w:rPr>
              <w:t xml:space="preserve">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BA23A1" w:rsidRPr="001A2EAD" w:rsidRDefault="00BA23A1" w:rsidP="00804CC2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3:</w:t>
      </w:r>
    </w:p>
    <w:p w:rsidR="00BA23A1" w:rsidRPr="002F3A1D" w:rsidRDefault="00BA23A1" w:rsidP="00804CC2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Највиша понуђена цена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BA23A1" w:rsidRPr="0073487A" w:rsidTr="004F5EA2">
        <w:tc>
          <w:tcPr>
            <w:tcW w:w="4605" w:type="dxa"/>
          </w:tcPr>
          <w:p w:rsidR="00BA23A1" w:rsidRPr="0073487A" w:rsidRDefault="00BA23A1" w:rsidP="004F5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 w:eastAsia="sr-Latn-CS"/>
              </w:rPr>
              <w:t>108.722,80</w:t>
            </w:r>
            <w:r w:rsidRPr="0073487A">
              <w:rPr>
                <w:rFonts w:ascii="Times New Roman" w:hAnsi="Times New Roman"/>
                <w:color w:val="000000"/>
                <w:sz w:val="20"/>
                <w:szCs w:val="20"/>
                <w:lang w:eastAsia="sr-Latn-CS"/>
              </w:rPr>
              <w:t xml:space="preserve">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без ПДВ-а</w:t>
            </w:r>
          </w:p>
        </w:tc>
        <w:tc>
          <w:tcPr>
            <w:tcW w:w="4606" w:type="dxa"/>
          </w:tcPr>
          <w:p w:rsidR="00BA23A1" w:rsidRPr="0073487A" w:rsidRDefault="00BA23A1" w:rsidP="004F5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 w:eastAsia="sr-Latn-CS"/>
              </w:rPr>
              <w:t>108.722,80</w:t>
            </w:r>
            <w:r w:rsidRPr="0073487A">
              <w:rPr>
                <w:rFonts w:ascii="Times New Roman" w:hAnsi="Times New Roman"/>
                <w:color w:val="000000"/>
                <w:sz w:val="20"/>
                <w:szCs w:val="20"/>
                <w:lang w:eastAsia="sr-Latn-CS"/>
              </w:rPr>
              <w:t xml:space="preserve">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BA23A1" w:rsidRDefault="00BA23A1" w:rsidP="00804CC2">
      <w:pPr>
        <w:pStyle w:val="ListParagraph"/>
        <w:rPr>
          <w:rFonts w:ascii="Times New Roman" w:hAnsi="Times New Roman"/>
          <w:b/>
          <w:sz w:val="20"/>
          <w:szCs w:val="20"/>
          <w:lang w:val="sr-Cyrl-CS"/>
        </w:rPr>
      </w:pPr>
    </w:p>
    <w:p w:rsidR="00BA23A1" w:rsidRPr="002F3A1D" w:rsidRDefault="00BA23A1" w:rsidP="00924491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О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длуке о додели уговора: </w:t>
      </w:r>
      <w:r>
        <w:rPr>
          <w:rFonts w:ascii="Times New Roman" w:hAnsi="Times New Roman"/>
          <w:sz w:val="20"/>
          <w:szCs w:val="20"/>
          <w:lang w:val="sr-Cyrl-CS"/>
        </w:rPr>
        <w:t>21.02.2015</w:t>
      </w:r>
      <w:r w:rsidRPr="002F3A1D">
        <w:rPr>
          <w:rFonts w:ascii="Times New Roman" w:hAnsi="Times New Roman"/>
          <w:sz w:val="20"/>
          <w:szCs w:val="20"/>
          <w:lang w:val="sr-Cyrl-CS"/>
        </w:rPr>
        <w:t>. године.</w:t>
      </w:r>
    </w:p>
    <w:p w:rsidR="00BA23A1" w:rsidRPr="002F3A1D" w:rsidRDefault="00BA23A1" w:rsidP="008840CD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Датум закључења уговора:</w:t>
      </w:r>
      <w:r>
        <w:rPr>
          <w:rFonts w:ascii="Times New Roman" w:hAnsi="Times New Roman"/>
          <w:sz w:val="20"/>
          <w:szCs w:val="20"/>
          <w:lang w:val="sr-Cyrl-CS"/>
        </w:rPr>
        <w:t xml:space="preserve"> 26.02.2015</w:t>
      </w:r>
      <w:r w:rsidRPr="002F3A1D">
        <w:rPr>
          <w:rFonts w:ascii="Times New Roman" w:hAnsi="Times New Roman"/>
          <w:sz w:val="20"/>
          <w:szCs w:val="20"/>
          <w:lang w:val="sr-Cyrl-CS"/>
        </w:rPr>
        <w:t>. године.</w:t>
      </w:r>
    </w:p>
    <w:p w:rsidR="00BA23A1" w:rsidRDefault="00BA23A1" w:rsidP="008840CD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Основни подаци о добављачу:</w:t>
      </w:r>
    </w:p>
    <w:p w:rsidR="00BA23A1" w:rsidRPr="001A2EAD" w:rsidRDefault="00BA23A1" w:rsidP="001A2EAD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</w:p>
    <w:p w:rsidR="00BA23A1" w:rsidRPr="00924491" w:rsidRDefault="00BA23A1" w:rsidP="008840CD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Добављач: </w:t>
      </w:r>
      <w:r>
        <w:rPr>
          <w:rFonts w:ascii="Times New Roman" w:hAnsi="Times New Roman"/>
          <w:sz w:val="20"/>
          <w:szCs w:val="20"/>
          <w:lang w:val="sr-Cyrl-CS"/>
        </w:rPr>
        <w:t>„PRESTIGE PLUS AUTO“</w:t>
      </w:r>
      <w:r>
        <w:rPr>
          <w:rFonts w:ascii="Times New Roman" w:hAnsi="Times New Roman"/>
          <w:sz w:val="20"/>
          <w:szCs w:val="20"/>
        </w:rPr>
        <w:t xml:space="preserve"> д.о.о.</w:t>
      </w:r>
    </w:p>
    <w:p w:rsidR="00BA23A1" w:rsidRPr="002F3A1D" w:rsidRDefault="00BA23A1" w:rsidP="008840CD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Адреса: Слободе ББ</w:t>
      </w:r>
    </w:p>
    <w:p w:rsidR="00BA23A1" w:rsidRPr="002F3A1D" w:rsidRDefault="00BA23A1" w:rsidP="008840CD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ПИБ: </w:t>
      </w:r>
      <w:r>
        <w:rPr>
          <w:rFonts w:ascii="Times New Roman" w:hAnsi="Times New Roman"/>
          <w:sz w:val="20"/>
          <w:szCs w:val="20"/>
          <w:lang w:val="sr-Cyrl-CS"/>
        </w:rPr>
        <w:t>106654809</w:t>
      </w:r>
    </w:p>
    <w:p w:rsidR="00BA23A1" w:rsidRDefault="00BA23A1" w:rsidP="008840CD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Матични број: </w:t>
      </w:r>
      <w:r>
        <w:rPr>
          <w:rFonts w:ascii="Times New Roman" w:hAnsi="Times New Roman"/>
          <w:sz w:val="20"/>
          <w:szCs w:val="20"/>
          <w:lang w:val="sr-Cyrl-CS"/>
        </w:rPr>
        <w:t>20653221</w:t>
      </w:r>
    </w:p>
    <w:p w:rsidR="00BA23A1" w:rsidRPr="00DA0D6F" w:rsidRDefault="00BA23A1" w:rsidP="00924491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</w:p>
    <w:p w:rsidR="00BA23A1" w:rsidRPr="002F3A1D" w:rsidRDefault="00BA23A1" w:rsidP="00E7017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Период важења уговора: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Уговор се закључује до 31.12.2015. године у складу са опредељеним средствима за 2015. годину, с тим што ће уговор трајати годину дана од дана потписивања на основу плана набавки за наредну годину.</w:t>
      </w:r>
    </w:p>
    <w:p w:rsidR="00BA23A1" w:rsidRPr="002F3A1D" w:rsidRDefault="00BA23A1" w:rsidP="002F3A1D">
      <w:pPr>
        <w:pStyle w:val="BodyText"/>
        <w:numPr>
          <w:ilvl w:val="0"/>
          <w:numId w:val="3"/>
        </w:numPr>
        <w:rPr>
          <w:color w:val="000000"/>
          <w:sz w:val="20"/>
          <w:lang w:val="sr-Cyrl-CS"/>
        </w:rPr>
      </w:pPr>
      <w:r w:rsidRPr="006579B9">
        <w:rPr>
          <w:b/>
          <w:color w:val="000000"/>
          <w:sz w:val="20"/>
          <w:lang w:val="sr-Cyrl-CS"/>
        </w:rPr>
        <w:t>Околности које представљају основ за измену уговора:</w:t>
      </w:r>
      <w:r w:rsidRPr="006579B9">
        <w:rPr>
          <w:color w:val="000000"/>
          <w:sz w:val="20"/>
          <w:lang w:val="sr-Cyrl-CS"/>
        </w:rPr>
        <w:t xml:space="preserve"> </w:t>
      </w:r>
      <w:r w:rsidRPr="002F3A1D">
        <w:rPr>
          <w:color w:val="000000"/>
          <w:sz w:val="20"/>
          <w:lang w:val="sr-Cyrl-CS"/>
        </w:rPr>
        <w:t>Нису п</w:t>
      </w:r>
      <w:r w:rsidRPr="006579B9">
        <w:rPr>
          <w:color w:val="000000"/>
          <w:sz w:val="20"/>
          <w:lang w:val="sr-Cyrl-CS"/>
        </w:rPr>
        <w:t>редвиђене</w:t>
      </w:r>
      <w:r w:rsidRPr="002F3A1D">
        <w:rPr>
          <w:color w:val="000000"/>
          <w:sz w:val="20"/>
          <w:lang w:val="sr-Cyrl-CS"/>
        </w:rPr>
        <w:t xml:space="preserve">. </w:t>
      </w:r>
    </w:p>
    <w:p w:rsidR="00BA23A1" w:rsidRPr="002F3A1D" w:rsidRDefault="00BA23A1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BA23A1" w:rsidRDefault="00BA23A1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BA23A1" w:rsidRDefault="00BA23A1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BA23A1" w:rsidRDefault="00BA23A1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BA23A1" w:rsidRPr="002F3A1D" w:rsidRDefault="00BA23A1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BA23A1" w:rsidRPr="002F3A1D" w:rsidRDefault="00BA23A1" w:rsidP="00E70173">
      <w:pPr>
        <w:pStyle w:val="ListParagraph"/>
        <w:tabs>
          <w:tab w:val="left" w:pos="7154"/>
        </w:tabs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В.Д. ДИРЕКТОР</w:t>
      </w:r>
    </w:p>
    <w:p w:rsidR="00BA23A1" w:rsidRPr="002F3A1D" w:rsidRDefault="00BA23A1" w:rsidP="00E70173">
      <w:pPr>
        <w:pStyle w:val="ListParagraph"/>
        <w:tabs>
          <w:tab w:val="left" w:pos="7154"/>
        </w:tabs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Дом здравља „Смедерево“</w:t>
      </w:r>
    </w:p>
    <w:p w:rsidR="00BA23A1" w:rsidRPr="002F3A1D" w:rsidRDefault="00BA23A1" w:rsidP="002F3A1D">
      <w:pPr>
        <w:tabs>
          <w:tab w:val="left" w:pos="6357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________________________</w:t>
      </w:r>
    </w:p>
    <w:p w:rsidR="00BA23A1" w:rsidRPr="002F3A1D" w:rsidRDefault="00BA23A1" w:rsidP="002F3A1D">
      <w:pPr>
        <w:tabs>
          <w:tab w:val="left" w:pos="6357"/>
        </w:tabs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Др мед. Радиша Мијаиловић</w:t>
      </w:r>
    </w:p>
    <w:sectPr w:rsidR="00BA23A1" w:rsidRPr="002F3A1D" w:rsidSect="0040412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E1B3C"/>
    <w:multiLevelType w:val="hybridMultilevel"/>
    <w:tmpl w:val="7F6243D8"/>
    <w:lvl w:ilvl="0" w:tplc="081A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961836"/>
    <w:multiLevelType w:val="hybridMultilevel"/>
    <w:tmpl w:val="07D4CB52"/>
    <w:lvl w:ilvl="0" w:tplc="AE4E98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74"/>
    <w:rsid w:val="00063615"/>
    <w:rsid w:val="00103874"/>
    <w:rsid w:val="00140462"/>
    <w:rsid w:val="0016650F"/>
    <w:rsid w:val="001A2EAD"/>
    <w:rsid w:val="002D61EA"/>
    <w:rsid w:val="002F3A1D"/>
    <w:rsid w:val="00344D49"/>
    <w:rsid w:val="003715F7"/>
    <w:rsid w:val="00404129"/>
    <w:rsid w:val="004F5EA2"/>
    <w:rsid w:val="006579B9"/>
    <w:rsid w:val="006F42E5"/>
    <w:rsid w:val="0073487A"/>
    <w:rsid w:val="007439F2"/>
    <w:rsid w:val="00804CC2"/>
    <w:rsid w:val="008840CD"/>
    <w:rsid w:val="008E7F7F"/>
    <w:rsid w:val="00924491"/>
    <w:rsid w:val="009C7A17"/>
    <w:rsid w:val="00AB334E"/>
    <w:rsid w:val="00AF52E2"/>
    <w:rsid w:val="00BA14A6"/>
    <w:rsid w:val="00BA23A1"/>
    <w:rsid w:val="00D44BE6"/>
    <w:rsid w:val="00DA0D6F"/>
    <w:rsid w:val="00E100C0"/>
    <w:rsid w:val="00E70173"/>
    <w:rsid w:val="00EA51D9"/>
    <w:rsid w:val="00F0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zdravljas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2</Pages>
  <Words>591</Words>
  <Characters>3374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majazi</cp:lastModifiedBy>
  <cp:revision>3</cp:revision>
  <cp:lastPrinted>2015-04-27T13:03:00Z</cp:lastPrinted>
  <dcterms:created xsi:type="dcterms:W3CDTF">2015-04-27T12:24:00Z</dcterms:created>
  <dcterms:modified xsi:type="dcterms:W3CDTF">2015-04-27T13:04:00Z</dcterms:modified>
</cp:coreProperties>
</file>