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5" w:rsidRPr="002F3A1D" w:rsidRDefault="005C0EC5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5C0EC5" w:rsidRPr="002F3A1D" w:rsidRDefault="005C0EC5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5C0EC5" w:rsidRPr="00B81DF0" w:rsidRDefault="005C0EC5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  <w:lang w:val="sr-Cyrl-CS"/>
        </w:rPr>
        <w:t>5</w:t>
      </w:r>
    </w:p>
    <w:p w:rsidR="005C0EC5" w:rsidRPr="002F3A1D" w:rsidRDefault="005C0EC5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09</w:t>
      </w:r>
      <w:r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  <w:lang w:val="sr-Cyrl-CS"/>
        </w:rPr>
        <w:t>4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</w:t>
      </w:r>
      <w:r>
        <w:rPr>
          <w:rFonts w:ascii="Times New Roman" w:hAnsi="Times New Roman"/>
          <w:b/>
          <w:sz w:val="20"/>
          <w:szCs w:val="20"/>
        </w:rPr>
        <w:t>2015.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 године</w:t>
      </w:r>
    </w:p>
    <w:p w:rsidR="005C0EC5" w:rsidRPr="002F3A1D" w:rsidRDefault="005C0EC5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0EC5" w:rsidRPr="002F3A1D" w:rsidRDefault="005C0EC5" w:rsidP="00EA51D9">
      <w:pPr>
        <w:pStyle w:val="BodyText"/>
        <w:jc w:val="both"/>
        <w:rPr>
          <w:color w:val="000000"/>
          <w:sz w:val="20"/>
          <w:lang w:val="sr-Cyrl-CS"/>
        </w:rPr>
      </w:pPr>
      <w:r w:rsidRPr="00790807">
        <w:rPr>
          <w:color w:val="000000"/>
          <w:sz w:val="20"/>
          <w:lang w:val="sr-Cyrl-CS"/>
        </w:rPr>
        <w:t>На основу члана  116. Закона о јавним н</w:t>
      </w:r>
      <w:r>
        <w:rPr>
          <w:color w:val="000000"/>
          <w:sz w:val="20"/>
          <w:lang w:val="sr-Cyrl-CS"/>
        </w:rPr>
        <w:t>абавкама („Службени гласник РС“</w:t>
      </w:r>
      <w:r w:rsidRPr="00790807">
        <w:rPr>
          <w:color w:val="000000"/>
          <w:sz w:val="20"/>
          <w:lang w:val="sr-Cyrl-CS"/>
        </w:rPr>
        <w:t>, бр. 124/12),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79080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790807">
        <w:rPr>
          <w:color w:val="000000"/>
          <w:sz w:val="20"/>
          <w:lang w:val="sr-Cyrl-CS"/>
        </w:rPr>
        <w:t xml:space="preserve"> Смедерево објављује:</w:t>
      </w:r>
    </w:p>
    <w:p w:rsidR="005C0EC5" w:rsidRPr="002F3A1D" w:rsidRDefault="005C0EC5" w:rsidP="00B81DF0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5C0EC5" w:rsidRPr="00790807" w:rsidRDefault="005C0EC5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79080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790807">
        <w:rPr>
          <w:b/>
          <w:color w:val="000000"/>
          <w:szCs w:val="24"/>
          <w:lang w:val="sr-Cyrl-CS"/>
        </w:rPr>
        <w:t>М УГОВОРУ</w:t>
      </w:r>
    </w:p>
    <w:p w:rsidR="005C0EC5" w:rsidRPr="002F3A1D" w:rsidRDefault="005C0EC5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5C0EC5" w:rsidRPr="00C03EDA" w:rsidRDefault="005C0EC5" w:rsidP="006F42E5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ЛЕКОВИ СА ПОЗИТИВНЕ И Д-ЛИСТЕ</w:t>
      </w:r>
    </w:p>
    <w:p w:rsidR="005C0EC5" w:rsidRPr="002F3A1D" w:rsidRDefault="005C0EC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5C0EC5" w:rsidRPr="002F3A1D" w:rsidRDefault="005C0EC5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5C0EC5" w:rsidRPr="002F3A1D" w:rsidRDefault="005C0EC5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5C0EC5" w:rsidRPr="002F3A1D" w:rsidRDefault="005C0EC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5C0EC5" w:rsidRPr="002F3A1D" w:rsidRDefault="005C0EC5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лекова са позитивне и Д-листе</w:t>
      </w:r>
    </w:p>
    <w:p w:rsidR="005C0EC5" w:rsidRPr="006F42E5" w:rsidRDefault="005C0EC5" w:rsidP="00694D6C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6F42E5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  <w:lang w:val="sr-Cyrl-CS"/>
        </w:rPr>
        <w:t xml:space="preserve"> 33600000 фармацеутски производи.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5C0EC5" w:rsidRPr="006F42E5" w:rsidRDefault="005C0EC5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tbl>
      <w:tblPr>
        <w:tblW w:w="69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840"/>
        <w:gridCol w:w="3780"/>
        <w:gridCol w:w="1200"/>
        <w:gridCol w:w="1120"/>
      </w:tblGrid>
      <w:tr w:rsidR="005C0EC5" w:rsidRPr="00790807" w:rsidTr="00790807">
        <w:trPr>
          <w:trHeight w:val="6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Предмет набавке ИНН назив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Уговорена вредност без ПДВ-а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Уговорена вредност са ПДВ-ом</w:t>
            </w:r>
          </w:p>
        </w:tc>
      </w:tr>
      <w:tr w:rsidR="005C0EC5" w:rsidRPr="00790807" w:rsidTr="00790807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HORIONSKI GONADOTROPIN (PREGNYL)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21.923,46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24.115,81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DIGOKSIN (DILACOR)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5.474,00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6.021,40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KLOPIDOGREL (PLAVIX)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10.483,68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11.532,05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AMINOFILIN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195.156,00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214.671,60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GLUKOZA  5%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38.003,20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41.803,52</w:t>
            </w:r>
          </w:p>
        </w:tc>
      </w:tr>
      <w:tr w:rsidR="005C0EC5" w:rsidRPr="00790807" w:rsidTr="00790807">
        <w:trPr>
          <w:trHeight w:val="5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NaCL,KCL,CaCL,Na-LAKTAT SOL. ZA INFUZIJU 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9.188,40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10.107,24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MANITOL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22.968,00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25.264,80</w:t>
            </w:r>
          </w:p>
        </w:tc>
      </w:tr>
      <w:tr w:rsidR="005C0EC5" w:rsidRPr="00790807" w:rsidTr="00790807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NaCL,CaCL,KCLSOL.ZA INF.500ML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8.367,60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9.204,36</w:t>
            </w:r>
          </w:p>
        </w:tc>
      </w:tr>
      <w:tr w:rsidR="005C0EC5" w:rsidRPr="00790807" w:rsidTr="00790807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 SOL. ZA INFUZIJU 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214.832,80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236.316,08</w:t>
            </w:r>
          </w:p>
        </w:tc>
      </w:tr>
      <w:tr w:rsidR="005C0EC5" w:rsidRPr="00790807" w:rsidTr="00790807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 SOL.ZA INFUZIJU 100ML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110.160,00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121.176,00</w:t>
            </w:r>
          </w:p>
        </w:tc>
      </w:tr>
      <w:tr w:rsidR="005C0EC5" w:rsidRPr="00790807" w:rsidTr="00790807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POVIDON-JOD PENA7,5%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5.563,20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6.119,52</w:t>
            </w:r>
          </w:p>
        </w:tc>
      </w:tr>
      <w:tr w:rsidR="005C0EC5" w:rsidRPr="00790807" w:rsidTr="00790807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POVIDON JOD RASTVOR 10%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22.252,80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24.478,08</w:t>
            </w:r>
          </w:p>
        </w:tc>
      </w:tr>
    </w:tbl>
    <w:p w:rsidR="005C0EC5" w:rsidRPr="008E1F5E" w:rsidRDefault="005C0EC5" w:rsidP="000D6669">
      <w:pPr>
        <w:pStyle w:val="BodyText"/>
        <w:jc w:val="center"/>
        <w:rPr>
          <w:color w:val="000000"/>
          <w:sz w:val="20"/>
          <w:lang w:val="sr-Latn-CS"/>
        </w:rPr>
      </w:pPr>
    </w:p>
    <w:p w:rsidR="005C0EC5" w:rsidRPr="002F3A1D" w:rsidRDefault="005C0EC5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>НАЈНИЖА ПОНУЂЕНА ЦЕНА</w:t>
      </w:r>
    </w:p>
    <w:p w:rsidR="005C0EC5" w:rsidRDefault="005C0EC5" w:rsidP="008E1F5E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6. Број примљених понуда:</w:t>
      </w:r>
    </w:p>
    <w:p w:rsidR="005C0EC5" w:rsidRDefault="005C0EC5" w:rsidP="008E1F5E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40"/>
        <w:gridCol w:w="3780"/>
        <w:gridCol w:w="1200"/>
        <w:gridCol w:w="1120"/>
        <w:gridCol w:w="1200"/>
      </w:tblGrid>
      <w:tr w:rsidR="005C0EC5" w:rsidRPr="00790807" w:rsidTr="00790807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4"/>
                <w:szCs w:val="14"/>
                <w:lang w:eastAsia="sr-Latn-CS"/>
              </w:rPr>
              <w:t>Предмет набавке ИНН назив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val="sr-Cyrl-CS" w:eastAsia="sr-Latn-CS"/>
              </w:rPr>
              <w:t>Најнижа понуђена цена без ПДВ-а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val="sr-Cyrl-CS" w:eastAsia="sr-Latn-CS"/>
              </w:rPr>
              <w:t>Највиша понуђена цена без ПДВ-а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val="sr-Cyrl-CS" w:eastAsia="sr-Latn-CS"/>
              </w:rPr>
              <w:t>Број примљених понуда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HORIONSKI GONADOTROPIN (PREGNYL)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21.923,46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21.923,46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DIGOKSIN (DILACOR)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5.474,00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5.474,00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KLOPIDOGREL (PLAVIX)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10.483,68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10.483,68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AMINOFILIN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195.156,00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195.156,00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GLUKOZA  5%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38.003,20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38.003,20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B81DF0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NaCL,KCL,CaCL,Na-LAKTAT SOL. ZA INFUZIJU 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9.188,40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9.188,40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B81D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MANITOL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22.968,00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22.968,00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NaCL,CaCL,KCLSOL.ZA INF.500ML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8.367,60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8.367,60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 SOL. ZA INFUZIJU 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214.832,80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214.832,80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 SOL.ZA INFUZIJU 100ML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110.160,00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110.160,00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POVIDON-JOD PENA7,5%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5.563,20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5.563,20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5C0EC5" w:rsidRPr="00790807" w:rsidTr="007908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POVIDON JOD RASTVOR 10%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22.252,80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22.252,80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</w:tbl>
    <w:p w:rsidR="005C0EC5" w:rsidRDefault="005C0EC5" w:rsidP="00D70B10">
      <w:pPr>
        <w:pStyle w:val="ListParagraph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5C0EC5" w:rsidRDefault="005C0EC5" w:rsidP="0079080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tbl>
      <w:tblPr>
        <w:tblW w:w="69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840"/>
        <w:gridCol w:w="3780"/>
        <w:gridCol w:w="1200"/>
        <w:gridCol w:w="1120"/>
      </w:tblGrid>
      <w:tr w:rsidR="005C0EC5" w:rsidRPr="00790807" w:rsidTr="00790807">
        <w:trPr>
          <w:trHeight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Предмет набавке ИНН назив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val="sr-Cyrl-CS" w:eastAsia="sr-Latn-CS"/>
              </w:rPr>
              <w:t>Најнижа понуђена цена без ПДВ-а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b/>
                <w:bCs/>
                <w:sz w:val="16"/>
                <w:szCs w:val="16"/>
                <w:lang w:val="sr-Cyrl-CS" w:eastAsia="sr-Latn-CS"/>
              </w:rPr>
              <w:t>Највиша понуђена цена без ПДВ-а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HORIONSKI GONADOTROPIN (PREGNYL)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21.923,46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21.923,46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DIGOKSIN (DILACOR)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5.474,00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5.474,00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KLOPIDOGREL (PLAVIX)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10.483,68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10.483,68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AMINOFILIN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195.156,00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195.156,00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GLUKOZA  5%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38.003,20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38.003,20</w:t>
            </w:r>
          </w:p>
        </w:tc>
      </w:tr>
      <w:tr w:rsidR="005C0EC5" w:rsidRPr="00790807" w:rsidTr="00790807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NaCL,KCL,CaCL,Na-LAKTAT SOL. ZA INFUZIJU 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9.188,40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9.188,40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MANITOL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22.968,00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22.968,00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NaCL,CaCL,KCLSOL.ZA INF.500ML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8.367,60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8.367,60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 SOL. ZA INFUZIJU 500ML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214.832,80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214.832,80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NaCL SOL.ZA INFUZIJU 100ML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110.160,00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110.160,00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POVIDON-JOD PENA7,5%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5.563,20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5.563,20</w:t>
            </w:r>
          </w:p>
        </w:tc>
      </w:tr>
      <w:tr w:rsidR="005C0EC5" w:rsidRPr="00790807" w:rsidTr="00790807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C5" w:rsidRPr="00790807" w:rsidRDefault="005C0EC5" w:rsidP="007908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POVIDON JOD RASTVOR 10%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22.252,80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C5" w:rsidRPr="00790807" w:rsidRDefault="005C0EC5" w:rsidP="007908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790807">
              <w:rPr>
                <w:rFonts w:ascii="Times New Roman" w:hAnsi="Times New Roman"/>
                <w:sz w:val="16"/>
                <w:szCs w:val="16"/>
                <w:lang w:eastAsia="sr-Latn-CS"/>
              </w:rPr>
              <w:t>22.252,80</w:t>
            </w:r>
          </w:p>
        </w:tc>
      </w:tr>
    </w:tbl>
    <w:p w:rsidR="005C0EC5" w:rsidRPr="002F3A1D" w:rsidRDefault="005C0EC5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>.0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>.2015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5C0EC5" w:rsidRPr="000A1C70" w:rsidRDefault="005C0EC5" w:rsidP="000A1C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5C0EC5" w:rsidRDefault="005C0EC5" w:rsidP="000A1C7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</w:rPr>
        <w:t>PHOENIX PHARMA</w:t>
      </w:r>
      <w:r>
        <w:rPr>
          <w:rFonts w:ascii="Times New Roman" w:hAnsi="Times New Roman"/>
          <w:sz w:val="20"/>
          <w:szCs w:val="20"/>
          <w:lang w:val="sr-Cyrl-CS"/>
        </w:rPr>
        <w:t>“ д.о.о. Београд:</w:t>
      </w:r>
      <w:r>
        <w:rPr>
          <w:rFonts w:ascii="Times New Roman" w:hAnsi="Times New Roman"/>
          <w:sz w:val="20"/>
          <w:szCs w:val="20"/>
        </w:rPr>
        <w:t xml:space="preserve"> 06.04.2015. </w:t>
      </w:r>
      <w:r>
        <w:rPr>
          <w:rFonts w:ascii="Times New Roman" w:hAnsi="Times New Roman"/>
          <w:sz w:val="20"/>
          <w:szCs w:val="20"/>
          <w:lang w:val="sr-Cyrl-CS"/>
        </w:rPr>
        <w:t>године</w:t>
      </w:r>
    </w:p>
    <w:p w:rsidR="005C0EC5" w:rsidRPr="000A1C70" w:rsidRDefault="005C0EC5" w:rsidP="000A1C7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A1C70">
        <w:rPr>
          <w:rFonts w:ascii="Times New Roman" w:hAnsi="Times New Roman"/>
          <w:sz w:val="20"/>
          <w:szCs w:val="20"/>
          <w:lang w:val="sr-Cyrl-CS"/>
        </w:rPr>
        <w:t xml:space="preserve">             „</w:t>
      </w:r>
      <w:r>
        <w:rPr>
          <w:rFonts w:ascii="Times New Roman" w:hAnsi="Times New Roman"/>
          <w:sz w:val="20"/>
          <w:szCs w:val="20"/>
        </w:rPr>
        <w:t>LICENTIS</w:t>
      </w:r>
      <w:r w:rsidRPr="000A1C70">
        <w:rPr>
          <w:rFonts w:ascii="Times New Roman" w:hAnsi="Times New Roman"/>
          <w:sz w:val="20"/>
          <w:szCs w:val="20"/>
        </w:rPr>
        <w:t>“ д.о.о. Београд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03</w:t>
      </w:r>
      <w:r>
        <w:rPr>
          <w:rFonts w:ascii="Times New Roman" w:hAnsi="Times New Roman"/>
          <w:sz w:val="20"/>
          <w:szCs w:val="20"/>
          <w:lang w:val="sr-Cyrl-CS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0A1C70">
        <w:rPr>
          <w:rFonts w:ascii="Times New Roman" w:hAnsi="Times New Roman"/>
          <w:sz w:val="20"/>
          <w:szCs w:val="20"/>
          <w:lang w:val="sr-Cyrl-CS"/>
        </w:rPr>
        <w:t>.2015. године.</w:t>
      </w:r>
    </w:p>
    <w:p w:rsidR="005C0EC5" w:rsidRDefault="005C0EC5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5C0EC5" w:rsidRPr="001A2EAD" w:rsidRDefault="005C0EC5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Партије: </w:t>
      </w:r>
      <w:r w:rsidRPr="00622ACA">
        <w:rPr>
          <w:rFonts w:ascii="Times New Roman" w:hAnsi="Times New Roman"/>
          <w:b/>
          <w:sz w:val="20"/>
          <w:szCs w:val="20"/>
          <w:lang w:val="sr-Cyrl-CS"/>
        </w:rPr>
        <w:t>1</w:t>
      </w:r>
      <w:r>
        <w:rPr>
          <w:rFonts w:ascii="Times New Roman" w:hAnsi="Times New Roman"/>
          <w:b/>
          <w:sz w:val="20"/>
          <w:szCs w:val="20"/>
          <w:lang w:val="sr-Cyrl-CS"/>
        </w:rPr>
        <w:t>1,12,13,14,15,16,17 и 18</w:t>
      </w:r>
    </w:p>
    <w:p w:rsidR="005C0EC5" w:rsidRPr="002F3A1D" w:rsidRDefault="005C0EC5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622ACA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622ACA">
        <w:rPr>
          <w:rFonts w:ascii="Times New Roman" w:hAnsi="Times New Roman"/>
          <w:b/>
          <w:sz w:val="20"/>
          <w:szCs w:val="20"/>
        </w:rPr>
        <w:t>PHOENIX PHARMA</w:t>
      </w:r>
      <w:r w:rsidRPr="00622ACA">
        <w:rPr>
          <w:rFonts w:ascii="Times New Roman" w:hAnsi="Times New Roman"/>
          <w:b/>
          <w:sz w:val="20"/>
          <w:szCs w:val="20"/>
          <w:lang w:val="sr-Cyrl-CS"/>
        </w:rPr>
        <w:t>“ д.о.о. Београд</w:t>
      </w:r>
    </w:p>
    <w:p w:rsidR="005C0EC5" w:rsidRPr="002F3A1D" w:rsidRDefault="005C0EC5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Боре Станковића бр. 2</w:t>
      </w:r>
    </w:p>
    <w:p w:rsidR="005C0EC5" w:rsidRPr="002F3A1D" w:rsidRDefault="005C0EC5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100000266</w:t>
      </w:r>
    </w:p>
    <w:p w:rsidR="005C0EC5" w:rsidRDefault="005C0EC5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 7517807</w:t>
      </w:r>
    </w:p>
    <w:p w:rsidR="005C0EC5" w:rsidRDefault="005C0EC5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5C0EC5" w:rsidRPr="00622ACA" w:rsidRDefault="005C0EC5" w:rsidP="00DA0D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0D6F">
        <w:rPr>
          <w:rFonts w:ascii="Times New Roman" w:hAnsi="Times New Roman"/>
          <w:b/>
          <w:sz w:val="20"/>
          <w:szCs w:val="20"/>
          <w:lang w:val="sr-Cyrl-CS"/>
        </w:rPr>
        <w:t>Партија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  <w:r w:rsidRPr="00DA0D6F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622ACA">
        <w:rPr>
          <w:rFonts w:ascii="Times New Roman" w:hAnsi="Times New Roman"/>
          <w:b/>
          <w:sz w:val="20"/>
          <w:szCs w:val="20"/>
        </w:rPr>
        <w:t>10</w:t>
      </w:r>
    </w:p>
    <w:p w:rsidR="005C0EC5" w:rsidRPr="00D70B10" w:rsidRDefault="005C0EC5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</w:t>
      </w:r>
      <w:r w:rsidRPr="00D70B10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D70B10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b/>
          <w:sz w:val="20"/>
          <w:szCs w:val="20"/>
        </w:rPr>
        <w:t>LICENTIS</w:t>
      </w:r>
      <w:r w:rsidRPr="00D70B10">
        <w:rPr>
          <w:rFonts w:ascii="Times New Roman" w:hAnsi="Times New Roman"/>
          <w:b/>
          <w:sz w:val="20"/>
          <w:szCs w:val="20"/>
        </w:rPr>
        <w:t>“ д.о.о. Београд</w:t>
      </w:r>
    </w:p>
    <w:p w:rsidR="005C0EC5" w:rsidRPr="002F3A1D" w:rsidRDefault="005C0EC5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Тошин бунар бр. 272г</w:t>
      </w:r>
    </w:p>
    <w:p w:rsidR="005C0EC5" w:rsidRPr="002F3A1D" w:rsidRDefault="005C0EC5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: 107050083</w:t>
      </w:r>
    </w:p>
    <w:p w:rsidR="005C0EC5" w:rsidRDefault="005C0EC5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20732644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5C0EC5" w:rsidRPr="00DA0D6F" w:rsidRDefault="005C0EC5" w:rsidP="00DA0D6F">
      <w:pPr>
        <w:spacing w:after="0" w:line="240" w:lineRule="auto"/>
        <w:ind w:firstLine="706"/>
        <w:rPr>
          <w:rFonts w:ascii="Times New Roman" w:hAnsi="Times New Roman"/>
          <w:b/>
          <w:sz w:val="20"/>
          <w:szCs w:val="20"/>
          <w:lang w:val="sr-Cyrl-CS"/>
        </w:rPr>
      </w:pPr>
    </w:p>
    <w:p w:rsidR="005C0EC5" w:rsidRPr="00017C90" w:rsidRDefault="005C0EC5" w:rsidP="00017C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17C90">
        <w:rPr>
          <w:rFonts w:ascii="Times New Roman" w:hAnsi="Times New Roman"/>
          <w:sz w:val="20"/>
          <w:szCs w:val="20"/>
        </w:rPr>
        <w:t xml:space="preserve">Уговор </w:t>
      </w:r>
      <w:r w:rsidRPr="00017C90">
        <w:rPr>
          <w:rFonts w:ascii="Times New Roman" w:hAnsi="Times New Roman"/>
          <w:sz w:val="20"/>
          <w:szCs w:val="20"/>
          <w:lang w:val="sr-Cyrl-CS"/>
        </w:rPr>
        <w:t xml:space="preserve">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</w:t>
      </w:r>
      <w:r w:rsidRPr="00017C90">
        <w:rPr>
          <w:rFonts w:ascii="Times New Roman" w:hAnsi="Times New Roman"/>
          <w:sz w:val="20"/>
          <w:szCs w:val="20"/>
        </w:rPr>
        <w:t>добара</w:t>
      </w:r>
      <w:r w:rsidRPr="00017C90">
        <w:rPr>
          <w:rFonts w:ascii="Times New Roman" w:hAnsi="Times New Roman"/>
          <w:sz w:val="20"/>
          <w:szCs w:val="20"/>
          <w:lang w:val="sr-Cyrl-CS"/>
        </w:rPr>
        <w:t>.</w:t>
      </w:r>
    </w:p>
    <w:p w:rsidR="005C0EC5" w:rsidRPr="002F3A1D" w:rsidRDefault="005C0EC5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79080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79080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79080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5C0EC5" w:rsidRPr="002F3A1D" w:rsidRDefault="005C0EC5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0EC5" w:rsidRDefault="005C0EC5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0EC5" w:rsidRDefault="005C0EC5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0EC5" w:rsidRDefault="005C0EC5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0EC5" w:rsidRPr="002F3A1D" w:rsidRDefault="005C0EC5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0EC5" w:rsidRDefault="005C0EC5" w:rsidP="00622ACA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В.Д. ДИРЕКТОР </w:t>
      </w:r>
    </w:p>
    <w:p w:rsidR="005C0EC5" w:rsidRDefault="005C0EC5" w:rsidP="00A81ECC">
      <w:pPr>
        <w:pStyle w:val="ListParagraph"/>
        <w:tabs>
          <w:tab w:val="left" w:pos="626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5C0EC5" w:rsidRPr="00A81ECC" w:rsidRDefault="005C0EC5" w:rsidP="00A81ECC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                                                                            </w:t>
      </w:r>
    </w:p>
    <w:p w:rsidR="005C0EC5" w:rsidRPr="002F3A1D" w:rsidRDefault="005C0EC5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СР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Др мед. Радиша Мијаиловић</w:t>
      </w:r>
    </w:p>
    <w:sectPr w:rsidR="005C0EC5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937F7C"/>
    <w:multiLevelType w:val="hybridMultilevel"/>
    <w:tmpl w:val="2AFC7BD6"/>
    <w:lvl w:ilvl="0" w:tplc="081A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7C90"/>
    <w:rsid w:val="00063615"/>
    <w:rsid w:val="00074F7E"/>
    <w:rsid w:val="000A1C70"/>
    <w:rsid w:val="000D6669"/>
    <w:rsid w:val="00103874"/>
    <w:rsid w:val="00140462"/>
    <w:rsid w:val="0016650F"/>
    <w:rsid w:val="001A2EAD"/>
    <w:rsid w:val="002238B0"/>
    <w:rsid w:val="002343BC"/>
    <w:rsid w:val="002D61EA"/>
    <w:rsid w:val="002F3A1D"/>
    <w:rsid w:val="00344D49"/>
    <w:rsid w:val="003F3B14"/>
    <w:rsid w:val="00404129"/>
    <w:rsid w:val="00425699"/>
    <w:rsid w:val="00500E31"/>
    <w:rsid w:val="005C0EC5"/>
    <w:rsid w:val="00622ACA"/>
    <w:rsid w:val="00686B4D"/>
    <w:rsid w:val="00694D6C"/>
    <w:rsid w:val="006F42E5"/>
    <w:rsid w:val="007057E4"/>
    <w:rsid w:val="00705F8D"/>
    <w:rsid w:val="0073487A"/>
    <w:rsid w:val="007439F2"/>
    <w:rsid w:val="00790807"/>
    <w:rsid w:val="007B3ACA"/>
    <w:rsid w:val="007E1D87"/>
    <w:rsid w:val="008840CD"/>
    <w:rsid w:val="008E1F5E"/>
    <w:rsid w:val="008E7F7F"/>
    <w:rsid w:val="00900E4C"/>
    <w:rsid w:val="009901F0"/>
    <w:rsid w:val="00A81ECC"/>
    <w:rsid w:val="00AB334E"/>
    <w:rsid w:val="00AF52E2"/>
    <w:rsid w:val="00B81DF0"/>
    <w:rsid w:val="00BA14A6"/>
    <w:rsid w:val="00BD4098"/>
    <w:rsid w:val="00C03EDA"/>
    <w:rsid w:val="00C464E6"/>
    <w:rsid w:val="00D70B10"/>
    <w:rsid w:val="00DA0D6F"/>
    <w:rsid w:val="00E100C0"/>
    <w:rsid w:val="00E236C7"/>
    <w:rsid w:val="00E67302"/>
    <w:rsid w:val="00EA51D9"/>
    <w:rsid w:val="00EF4FD6"/>
    <w:rsid w:val="00F07089"/>
    <w:rsid w:val="00FA08C0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634</Words>
  <Characters>3616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majazi</cp:lastModifiedBy>
  <cp:revision>3</cp:revision>
  <cp:lastPrinted>2015-04-09T11:05:00Z</cp:lastPrinted>
  <dcterms:created xsi:type="dcterms:W3CDTF">2015-04-02T06:44:00Z</dcterms:created>
  <dcterms:modified xsi:type="dcterms:W3CDTF">2015-04-09T11:12:00Z</dcterms:modified>
</cp:coreProperties>
</file>