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BF" w:rsidRPr="00D95F76" w:rsidRDefault="006524BF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 Смедерево</w:t>
      </w:r>
    </w:p>
    <w:p w:rsidR="006524BF" w:rsidRPr="00D95F76" w:rsidRDefault="006524BF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Број: 1 ЈНМВ-3</w:t>
      </w:r>
    </w:p>
    <w:p w:rsidR="006524BF" w:rsidRPr="00D95F76" w:rsidRDefault="006524BF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05.02.2015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6524BF" w:rsidRPr="00D95F76" w:rsidRDefault="006524BF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6524BF" w:rsidRPr="00D95F76" w:rsidRDefault="006524BF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6524BF" w:rsidRPr="00D95F76" w:rsidRDefault="006524BF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6524BF" w:rsidRPr="00D95F76" w:rsidRDefault="006524BF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У складу са чланом </w:t>
      </w: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60. ЗЈН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став </w:t>
      </w: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1. 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тачка </w:t>
      </w: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2. 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Наручилац, Дом здравља "Смедерево", С</w:t>
      </w:r>
      <w:r w:rsidRPr="00D95F76">
        <w:rPr>
          <w:rFonts w:ascii="Times New Roman" w:hAnsi="Times New Roman" w:cs="Times New Roman"/>
          <w:color w:val="222222"/>
          <w:sz w:val="24"/>
          <w:szCs w:val="24"/>
        </w:rPr>
        <w:t xml:space="preserve">медерево 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објављује</w:t>
      </w:r>
    </w:p>
    <w:p w:rsidR="006524BF" w:rsidRPr="00D95F76" w:rsidRDefault="006524BF" w:rsidP="00C774C1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6524BF" w:rsidRPr="00D95F76" w:rsidRDefault="006524BF" w:rsidP="00C774C1">
      <w:pPr>
        <w:ind w:right="-230"/>
        <w:jc w:val="both"/>
        <w:rPr>
          <w:rFonts w:ascii="Times New Roman" w:hAnsi="Times New Roman" w:cs="Times New Roman"/>
          <w:color w:val="222222"/>
          <w:sz w:val="8"/>
          <w:szCs w:val="28"/>
          <w:lang w:val="sr-Cyrl-CS"/>
        </w:rPr>
      </w:pPr>
    </w:p>
    <w:p w:rsidR="006524BF" w:rsidRPr="00D95F76" w:rsidRDefault="006524BF" w:rsidP="00C774C1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ПОЗИВ ЗА ПОДНОШЕЊЕ ПОНУДА</w:t>
      </w:r>
    </w:p>
    <w:p w:rsidR="006524BF" w:rsidRPr="00D95F76" w:rsidRDefault="006524BF" w:rsidP="00C774C1">
      <w:pPr>
        <w:ind w:right="-230"/>
        <w:jc w:val="center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 поступку јавне набавке мале вредности</w:t>
      </w:r>
    </w:p>
    <w:p w:rsidR="006524BF" w:rsidRDefault="006524BF" w:rsidP="00C774C1">
      <w:pPr>
        <w:ind w:right="-230"/>
        <w:jc w:val="center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>канцеларијског материјала</w:t>
      </w:r>
    </w:p>
    <w:p w:rsidR="006524BF" w:rsidRPr="00D95F76" w:rsidRDefault="006524BF" w:rsidP="00C774C1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6524BF" w:rsidRPr="00D95F76" w:rsidRDefault="006524BF" w:rsidP="00C774C1">
      <w:pPr>
        <w:ind w:right="-230"/>
        <w:jc w:val="center"/>
        <w:rPr>
          <w:rFonts w:ascii="Times New Roman" w:hAnsi="Times New Roman" w:cs="Times New Roman"/>
          <w:color w:val="222222"/>
          <w:sz w:val="10"/>
          <w:szCs w:val="28"/>
          <w:lang w:val="sr-Cyrl-CS"/>
        </w:rPr>
      </w:pPr>
    </w:p>
    <w:p w:rsidR="006524BF" w:rsidRPr="00D95F76" w:rsidRDefault="006524BF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Назив наручиоца: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медерево</w:t>
      </w:r>
    </w:p>
    <w:p w:rsidR="006524BF" w:rsidRPr="00D95F76" w:rsidRDefault="006524BF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6524BF" w:rsidRPr="00D95F76" w:rsidRDefault="006524BF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Адреса наручиоца: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Улица 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Кнез Михаилова бр. 51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11300 Смедерево</w:t>
      </w:r>
    </w:p>
    <w:p w:rsidR="006524BF" w:rsidRPr="00D95F76" w:rsidRDefault="006524BF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6524BF" w:rsidRPr="00D95F76" w:rsidRDefault="006524BF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Интернет страница наручиоца: </w:t>
      </w:r>
      <w:r w:rsidRPr="00D95F76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www.domzdravljasd.rs</w:t>
      </w:r>
    </w:p>
    <w:p w:rsidR="006524BF" w:rsidRPr="00D95F76" w:rsidRDefault="006524BF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 </w:t>
      </w:r>
    </w:p>
    <w:p w:rsidR="006524BF" w:rsidRPr="00D95F76" w:rsidRDefault="006524BF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наручиоца: 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здравство</w:t>
      </w:r>
    </w:p>
    <w:p w:rsidR="006524BF" w:rsidRPr="00D95F76" w:rsidRDefault="006524BF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6524BF" w:rsidRPr="00D95F76" w:rsidRDefault="006524BF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поступка јавне набавке: 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јавна набавка мале вредности</w:t>
      </w:r>
    </w:p>
    <w:p w:rsidR="006524BF" w:rsidRPr="00D95F76" w:rsidRDefault="006524BF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6524BF" w:rsidRPr="00D95F76" w:rsidRDefault="006524BF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Врста предмета јавне набавке: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добра</w:t>
      </w:r>
    </w:p>
    <w:p w:rsidR="006524BF" w:rsidRPr="00D95F76" w:rsidRDefault="006524BF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6524BF" w:rsidRPr="00D95F76" w:rsidRDefault="006524BF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Опис предмета набавке, назив и ознака из општег речника набавке (орн): </w:t>
      </w:r>
    </w:p>
    <w:p w:rsidR="006524BF" w:rsidRDefault="006524BF" w:rsidP="00831051">
      <w:pPr>
        <w:ind w:right="-23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            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Предмет јавне набавке </w:t>
      </w:r>
      <w:r>
        <w:rPr>
          <w:rFonts w:ascii="Times New Roman" w:hAnsi="Times New Roman"/>
          <w:sz w:val="24"/>
          <w:szCs w:val="24"/>
          <w:lang w:val="sr-Cyrl-CS"/>
        </w:rPr>
        <w:t>канцеларијског материјала</w:t>
      </w:r>
    </w:p>
    <w:p w:rsidR="006524BF" w:rsidRPr="00831051" w:rsidRDefault="006524BF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6524BF" w:rsidRPr="00831051" w:rsidRDefault="006524BF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831051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Канцеларијски материјал</w:t>
      </w:r>
      <w:r w:rsidRPr="00831051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, </w:t>
      </w:r>
      <w:r w:rsidRPr="00B92EFB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ОРН </w:t>
      </w:r>
      <w:r w:rsidRPr="00B92EFB">
        <w:rPr>
          <w:rFonts w:ascii="Times New Roman" w:hAnsi="Times New Roman" w:cs="Times New Roman"/>
          <w:sz w:val="24"/>
          <w:szCs w:val="24"/>
        </w:rPr>
        <w:t>30192000</w:t>
      </w:r>
    </w:p>
    <w:p w:rsidR="006524BF" w:rsidRPr="00D95F76" w:rsidRDefault="006524BF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6524BF" w:rsidRPr="0053786B" w:rsidRDefault="006524BF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Број</w:t>
      </w: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и назив</w:t>
      </w: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партија: 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предмет јавне набавке је обликованa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по партијама и то:</w:t>
      </w:r>
    </w:p>
    <w:p w:rsidR="006524BF" w:rsidRPr="0053786B" w:rsidRDefault="006524BF" w:rsidP="0053786B">
      <w:pPr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           </w:t>
      </w:r>
      <w:r w:rsidRPr="0053786B">
        <w:rPr>
          <w:rFonts w:ascii="Times New Roman" w:hAnsi="Times New Roman" w:cs="Times New Roman"/>
          <w:bCs/>
          <w:sz w:val="22"/>
          <w:szCs w:val="22"/>
          <w:lang w:val="sr-Cyrl-CS"/>
        </w:rPr>
        <w:t>Партија 1 -   канцеларијски материјал;</w:t>
      </w:r>
    </w:p>
    <w:p w:rsidR="006524BF" w:rsidRPr="0053786B" w:rsidRDefault="006524BF" w:rsidP="0053786B">
      <w:pPr>
        <w:jc w:val="both"/>
        <w:rPr>
          <w:rFonts w:ascii="Times New Roman" w:hAnsi="Times New Roman" w:cs="Times New Roman"/>
          <w:bCs/>
          <w:sz w:val="22"/>
          <w:szCs w:val="22"/>
          <w:lang w:val="sr-Cyrl-CS"/>
        </w:rPr>
      </w:pPr>
      <w:r w:rsidRPr="0053786B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            Партија 2 –  штампани обрасци;</w:t>
      </w:r>
    </w:p>
    <w:p w:rsidR="006524BF" w:rsidRPr="0053786B" w:rsidRDefault="006524BF" w:rsidP="0053786B">
      <w:pPr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53786B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            Партија 3 –  тврдо укоричени обрасци;</w:t>
      </w:r>
    </w:p>
    <w:p w:rsidR="006524BF" w:rsidRPr="0053786B" w:rsidRDefault="006524BF" w:rsidP="0053786B">
      <w:pPr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53786B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            Партија 4 -   тонери</w:t>
      </w:r>
      <w:r w:rsidRPr="0053786B">
        <w:rPr>
          <w:rFonts w:ascii="Times New Roman" w:hAnsi="Times New Roman" w:cs="Times New Roman"/>
          <w:bCs/>
          <w:sz w:val="22"/>
          <w:szCs w:val="22"/>
          <w:lang w:val="sr-Latn-CS"/>
        </w:rPr>
        <w:t xml:space="preserve"> </w:t>
      </w:r>
      <w:r w:rsidRPr="0053786B">
        <w:rPr>
          <w:rFonts w:ascii="Times New Roman" w:hAnsi="Times New Roman" w:cs="Times New Roman"/>
          <w:bCs/>
          <w:sz w:val="22"/>
          <w:szCs w:val="22"/>
          <w:lang w:val="sr-Cyrl-CS"/>
        </w:rPr>
        <w:t xml:space="preserve"> и рибони.</w:t>
      </w:r>
    </w:p>
    <w:p w:rsidR="006524BF" w:rsidRPr="00D95F76" w:rsidRDefault="006524BF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6524BF" w:rsidRPr="00464275" w:rsidRDefault="006524BF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46427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Т</w:t>
      </w:r>
      <w:r w:rsidRPr="0046427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рајањ</w:t>
      </w:r>
      <w:r w:rsidRPr="0046427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е</w:t>
      </w:r>
      <w:r w:rsidRPr="0046427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уговора: </w:t>
      </w:r>
      <w:r w:rsidRPr="0046427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 коначне испоруке</w:t>
      </w:r>
      <w:r w:rsidRPr="0046427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 w:rsidRPr="0046427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уговорених количина.</w:t>
      </w:r>
    </w:p>
    <w:p w:rsidR="006524BF" w:rsidRPr="00D95F76" w:rsidRDefault="006524BF" w:rsidP="0086013D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6524BF" w:rsidRPr="00D95F76" w:rsidRDefault="006524BF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Критеријум и елементи критеријума за доделу уговора:</w:t>
      </w: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Најнижа понуђена цена.</w:t>
      </w:r>
    </w:p>
    <w:p w:rsidR="006524BF" w:rsidRPr="00D95F76" w:rsidRDefault="006524BF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6524BF" w:rsidRPr="00D95F76" w:rsidRDefault="006524BF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Начин преузимања конкурсне документације: </w:t>
      </w:r>
    </w:p>
    <w:p w:rsidR="006524BF" w:rsidRDefault="006524BF" w:rsidP="008601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је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преузети 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са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Портал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а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јавних набавки и интернет страниц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е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 </w:t>
      </w:r>
      <w:r w:rsidRPr="00D95F76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</w:t>
      </w:r>
      <w:r w:rsidRPr="00D95F76">
        <w:rPr>
          <w:rFonts w:ascii="Times New Roman" w:hAnsi="Times New Roman" w:cs="Times New Roman"/>
          <w:color w:val="0000FF"/>
          <w:sz w:val="24"/>
          <w:szCs w:val="24"/>
          <w:u w:val="single"/>
          <w:lang w:val="sr-Cyrl-CS"/>
        </w:rPr>
        <w:t>domzdravljasd.rs</w:t>
      </w:r>
      <w:r w:rsidRPr="00D95F76">
        <w:rPr>
          <w:rFonts w:ascii="Times New Roman" w:hAnsi="Times New Roman" w:cs="Times New Roman"/>
          <w:color w:val="0000FF"/>
          <w:sz w:val="24"/>
          <w:szCs w:val="24"/>
          <w:lang w:val="sr-Latn-CS"/>
        </w:rPr>
        <w:t>.</w:t>
      </w:r>
      <w:r w:rsidRPr="00D95F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524BF" w:rsidRPr="00D95F76" w:rsidRDefault="006524BF" w:rsidP="008601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24BF" w:rsidRPr="00D95F76" w:rsidRDefault="006524BF" w:rsidP="0086013D">
      <w:pPr>
        <w:pStyle w:val="Default"/>
        <w:ind w:right="-230"/>
        <w:jc w:val="both"/>
        <w:rPr>
          <w:color w:val="222222"/>
          <w:lang w:val="sr-Cyrl-CS"/>
        </w:rPr>
      </w:pPr>
    </w:p>
    <w:p w:rsidR="006524BF" w:rsidRPr="00D95F76" w:rsidRDefault="006524BF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Начин подношења понуде и рок за подношење понуде:</w:t>
      </w:r>
    </w:p>
    <w:p w:rsidR="006524BF" w:rsidRPr="00D95F76" w:rsidRDefault="006524BF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понуду доставља путем поште или непосредно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6524BF" w:rsidRPr="00D95F76" w:rsidRDefault="006524BF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подноси понуду у затвореној коверти или кутији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у складу са конкурсном документацијом и овим Позивом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6524BF" w:rsidRPr="00D95F76" w:rsidRDefault="006524BF" w:rsidP="00C774C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Коверта или кутија са понудом мора имати ознаку </w:t>
      </w: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КАНЦЕЛАРИЈСКОГ МАТЕРИЈАЛА</w:t>
      </w: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, БР.</w:t>
      </w:r>
      <w:r w:rsidRPr="00D95F7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1</w:t>
      </w: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</w:t>
      </w:r>
      <w:r w:rsidRPr="00D95F76">
        <w:rPr>
          <w:rFonts w:ascii="Times New Roman" w:hAnsi="Times New Roman" w:cs="Times New Roman"/>
          <w:b/>
          <w:color w:val="222222"/>
          <w:sz w:val="24"/>
          <w:szCs w:val="24"/>
        </w:rPr>
        <w:t>ЈНМВ</w:t>
      </w: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,</w:t>
      </w: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-</w:t>
      </w: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НЕ ОТВАРАТИ“</w:t>
      </w:r>
    </w:p>
    <w:p w:rsidR="006524BF" w:rsidRPr="00D95F76" w:rsidRDefault="006524BF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6524BF" w:rsidRPr="00D95F76" w:rsidRDefault="006524BF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Понуде се достављају на адресу </w:t>
      </w:r>
      <w:r w:rsidRPr="00D95F76">
        <w:rPr>
          <w:rFonts w:ascii="Times New Roman" w:hAnsi="Times New Roman" w:cs="Times New Roman"/>
          <w:color w:val="222222"/>
          <w:sz w:val="24"/>
          <w:szCs w:val="24"/>
        </w:rPr>
        <w:t xml:space="preserve">Дом здравља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„</w:t>
      </w:r>
      <w:r w:rsidRPr="00D95F76">
        <w:rPr>
          <w:rFonts w:ascii="Times New Roman" w:hAnsi="Times New Roman" w:cs="Times New Roman"/>
          <w:color w:val="222222"/>
          <w:sz w:val="24"/>
          <w:szCs w:val="24"/>
        </w:rPr>
        <w:t>Смедерево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“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 w:rsidRPr="00D95F76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ул. </w:t>
      </w:r>
      <w:r w:rsidRPr="00D95F76">
        <w:rPr>
          <w:rFonts w:ascii="Times New Roman" w:hAnsi="Times New Roman" w:cs="Times New Roman"/>
          <w:color w:val="222222"/>
          <w:sz w:val="24"/>
          <w:szCs w:val="24"/>
        </w:rPr>
        <w:t>Кнез Михаилова бр. 51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95F76">
        <w:rPr>
          <w:rFonts w:ascii="Times New Roman" w:hAnsi="Times New Roman" w:cs="Times New Roman"/>
          <w:color w:val="222222"/>
          <w:sz w:val="24"/>
          <w:szCs w:val="24"/>
        </w:rPr>
        <w:t>11300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</w:t>
      </w:r>
      <w:r w:rsidRPr="00D95F76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95F76">
        <w:rPr>
          <w:rFonts w:ascii="Times New Roman" w:hAnsi="Times New Roman" w:cs="Times New Roman"/>
          <w:color w:val="222222"/>
          <w:sz w:val="24"/>
          <w:szCs w:val="24"/>
        </w:rPr>
        <w:t>архива на трећем спрату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сваког радног дана од</w:t>
      </w:r>
      <w:r w:rsidRPr="00D95F76">
        <w:rPr>
          <w:rFonts w:ascii="Times New Roman" w:hAnsi="Times New Roman" w:cs="Times New Roman"/>
          <w:color w:val="222222"/>
          <w:sz w:val="24"/>
          <w:szCs w:val="24"/>
        </w:rPr>
        <w:t xml:space="preserve"> 07:00 до 14: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00</w:t>
      </w:r>
      <w:r w:rsidRPr="00D95F76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6524BF" w:rsidRPr="00D95F76" w:rsidRDefault="006524BF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Благовременим се сматрају понуде које стигну </w:t>
      </w:r>
      <w:r w:rsidRPr="00D95F76">
        <w:rPr>
          <w:rFonts w:ascii="Times New Roman" w:hAnsi="Times New Roman" w:cs="Times New Roman"/>
          <w:color w:val="222222"/>
          <w:sz w:val="24"/>
          <w:szCs w:val="24"/>
        </w:rPr>
        <w:t>на архиву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20.02.2015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. 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09:00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часова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, без обзира на начин како су послате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6524BF" w:rsidRPr="00D95F76" w:rsidRDefault="006524BF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6524BF" w:rsidRPr="00D95F76" w:rsidRDefault="006524BF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Место време и начин отварања понуда: </w:t>
      </w:r>
    </w:p>
    <w:p w:rsidR="006524BF" w:rsidRPr="00D95F76" w:rsidRDefault="006524BF" w:rsidP="00C774C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Јавно отварање понуда обавиће се у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сали Дома здравља „Смедерево“ Смедерво на 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III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спрату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</w:rPr>
        <w:t>у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петак 20.02.2015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  <w:r w:rsidRPr="00D95F76">
        <w:rPr>
          <w:rFonts w:ascii="Times New Roman" w:hAnsi="Times New Roman" w:cs="Times New Roman"/>
          <w:color w:val="222222"/>
          <w:sz w:val="24"/>
          <w:szCs w:val="24"/>
        </w:rPr>
        <w:t xml:space="preserve"> године у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09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:15 часова</w:t>
      </w:r>
      <w:r w:rsidRPr="00D95F76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Понуде ће бити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отваране редоследом којим су 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примљене 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односно 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заведене на архиви од стране наручиоца.</w:t>
      </w:r>
    </w:p>
    <w:p w:rsidR="006524BF" w:rsidRPr="00D95F76" w:rsidRDefault="006524BF" w:rsidP="00C774C1">
      <w:pPr>
        <w:ind w:left="144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6524BF" w:rsidRPr="00D95F76" w:rsidRDefault="006524BF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6524BF" w:rsidRPr="00D95F76" w:rsidRDefault="006524BF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6524BF" w:rsidRPr="00D95F76" w:rsidRDefault="006524BF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6524BF" w:rsidRPr="00D95F76" w:rsidRDefault="006524BF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6524BF" w:rsidRPr="00D95F76" w:rsidRDefault="006524BF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Рок за доношење одлуке: </w:t>
      </w:r>
      <w:r w:rsidRPr="00D95F76">
        <w:rPr>
          <w:rFonts w:ascii="Times New Roman" w:hAnsi="Times New Roman" w:cs="Times New Roman"/>
          <w:sz w:val="24"/>
          <w:szCs w:val="24"/>
        </w:rPr>
        <w:t>Уговор о јавној набавци закључује се у року од пет дана од протека рока за подношење захтева за заштиту права из члана 149. Закона.</w:t>
      </w:r>
    </w:p>
    <w:p w:rsidR="006524BF" w:rsidRPr="00D95F76" w:rsidRDefault="006524BF" w:rsidP="00C774C1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6524BF" w:rsidRPr="00D95F76" w:rsidRDefault="006524BF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Лице за контакт: 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Снежана Поповић Лазић</w:t>
      </w:r>
    </w:p>
    <w:p w:rsidR="006524BF" w:rsidRPr="00D95F76" w:rsidRDefault="006524BF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поште на адресу: </w:t>
      </w:r>
      <w:r w:rsidRPr="00D95F76">
        <w:rPr>
          <w:rFonts w:ascii="Times New Roman" w:hAnsi="Times New Roman" w:cs="Times New Roman"/>
          <w:color w:val="222222"/>
          <w:sz w:val="24"/>
          <w:szCs w:val="24"/>
        </w:rPr>
        <w:t>Кнез Михаилова бр. 51</w:t>
      </w: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95F76">
        <w:rPr>
          <w:rFonts w:ascii="Times New Roman" w:hAnsi="Times New Roman" w:cs="Times New Roman"/>
          <w:color w:val="222222"/>
          <w:sz w:val="24"/>
          <w:szCs w:val="24"/>
        </w:rPr>
        <w:t>11300 Смедерево</w:t>
      </w:r>
    </w:p>
    <w:p w:rsidR="006524BF" w:rsidRPr="00D95F76" w:rsidRDefault="006524BF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факса на број: </w:t>
      </w: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02</w:t>
      </w:r>
      <w:r w:rsidRPr="00D95F76">
        <w:rPr>
          <w:rFonts w:ascii="Times New Roman" w:hAnsi="Times New Roman" w:cs="Times New Roman"/>
          <w:b/>
          <w:color w:val="222222"/>
          <w:sz w:val="24"/>
          <w:szCs w:val="24"/>
        </w:rPr>
        <w:t>6</w:t>
      </w:r>
      <w:r w:rsidRPr="00D95F76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/240-517</w:t>
      </w:r>
    </w:p>
    <w:p w:rsidR="006524BF" w:rsidRPr="00D95F76" w:rsidRDefault="006524BF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електронске поште: </w:t>
      </w:r>
      <w:hyperlink r:id="rId5" w:history="1">
        <w:r w:rsidRPr="00D95F76">
          <w:rPr>
            <w:rStyle w:val="Hyperlink"/>
            <w:rFonts w:ascii="Times New Roman" w:hAnsi="Times New Roman"/>
            <w:sz w:val="24"/>
            <w:szCs w:val="24"/>
          </w:rPr>
          <w:t>komercijala@domzdravljasd.rs</w:t>
        </w:r>
      </w:hyperlink>
      <w:r w:rsidRPr="00D95F76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6524BF" w:rsidRPr="00D95F76" w:rsidRDefault="006524BF" w:rsidP="0086013D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6524BF" w:rsidRPr="00D95F76" w:rsidRDefault="006524BF" w:rsidP="0086013D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6524BF" w:rsidRPr="00D95F76" w:rsidRDefault="006524BF" w:rsidP="00C774C1">
      <w:pPr>
        <w:ind w:left="720" w:right="54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6524BF" w:rsidRPr="00D95F76" w:rsidRDefault="006524BF">
      <w:pPr>
        <w:rPr>
          <w:rFonts w:ascii="Times New Roman" w:hAnsi="Times New Roman" w:cs="Times New Roman"/>
          <w:sz w:val="24"/>
          <w:szCs w:val="24"/>
        </w:rPr>
      </w:pPr>
    </w:p>
    <w:p w:rsidR="006524BF" w:rsidRPr="00D95F76" w:rsidRDefault="006524BF" w:rsidP="00702EFE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D95F7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ВД</w:t>
      </w:r>
      <w:r w:rsidRPr="00D95F76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</w:t>
      </w:r>
    </w:p>
    <w:p w:rsidR="006524BF" w:rsidRPr="00D95F76" w:rsidRDefault="006524BF" w:rsidP="00702EFE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D95F7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Дом здравља „Смедерево“</w:t>
      </w:r>
    </w:p>
    <w:p w:rsidR="006524BF" w:rsidRPr="00D95F76" w:rsidRDefault="006524BF" w:rsidP="00702EFE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D95F7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________________________</w:t>
      </w:r>
    </w:p>
    <w:p w:rsidR="006524BF" w:rsidRPr="00D95F76" w:rsidRDefault="006524BF" w:rsidP="00702EFE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D95F7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Др мед. Радиша Мијаиловић</w:t>
      </w:r>
    </w:p>
    <w:sectPr w:rsidR="006524BF" w:rsidRPr="00D95F76" w:rsidSect="005331A7">
      <w:pgSz w:w="12240" w:h="15840" w:code="1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D515B"/>
    <w:rsid w:val="000F36C6"/>
    <w:rsid w:val="000F4E92"/>
    <w:rsid w:val="001379BC"/>
    <w:rsid w:val="001A057A"/>
    <w:rsid w:val="001A0D81"/>
    <w:rsid w:val="001B5566"/>
    <w:rsid w:val="001B5C00"/>
    <w:rsid w:val="001D3C75"/>
    <w:rsid w:val="001F6CF9"/>
    <w:rsid w:val="0021272A"/>
    <w:rsid w:val="00216694"/>
    <w:rsid w:val="00231D97"/>
    <w:rsid w:val="00253320"/>
    <w:rsid w:val="002B4FBD"/>
    <w:rsid w:val="002F4FAC"/>
    <w:rsid w:val="002F5521"/>
    <w:rsid w:val="00322CCF"/>
    <w:rsid w:val="003421E3"/>
    <w:rsid w:val="003B4092"/>
    <w:rsid w:val="0041043F"/>
    <w:rsid w:val="004270D0"/>
    <w:rsid w:val="00464275"/>
    <w:rsid w:val="0046518D"/>
    <w:rsid w:val="00473B4D"/>
    <w:rsid w:val="004A56B1"/>
    <w:rsid w:val="004C694B"/>
    <w:rsid w:val="005331A7"/>
    <w:rsid w:val="0053786B"/>
    <w:rsid w:val="005928EB"/>
    <w:rsid w:val="005C0321"/>
    <w:rsid w:val="005D146A"/>
    <w:rsid w:val="005D2376"/>
    <w:rsid w:val="006524BF"/>
    <w:rsid w:val="006942DB"/>
    <w:rsid w:val="006A02A2"/>
    <w:rsid w:val="006B39C5"/>
    <w:rsid w:val="00701053"/>
    <w:rsid w:val="00702EFE"/>
    <w:rsid w:val="00702FC3"/>
    <w:rsid w:val="00713589"/>
    <w:rsid w:val="00725CD4"/>
    <w:rsid w:val="007272B4"/>
    <w:rsid w:val="00777803"/>
    <w:rsid w:val="00780675"/>
    <w:rsid w:val="00807A42"/>
    <w:rsid w:val="00831051"/>
    <w:rsid w:val="008364A1"/>
    <w:rsid w:val="0086013D"/>
    <w:rsid w:val="008B17E6"/>
    <w:rsid w:val="00912B0A"/>
    <w:rsid w:val="0092696C"/>
    <w:rsid w:val="00952A53"/>
    <w:rsid w:val="00955726"/>
    <w:rsid w:val="00972625"/>
    <w:rsid w:val="00983EA3"/>
    <w:rsid w:val="009E2CF5"/>
    <w:rsid w:val="009E750E"/>
    <w:rsid w:val="00A6733B"/>
    <w:rsid w:val="00AB5D15"/>
    <w:rsid w:val="00AC3781"/>
    <w:rsid w:val="00AC51B4"/>
    <w:rsid w:val="00AD51EE"/>
    <w:rsid w:val="00B224B0"/>
    <w:rsid w:val="00B37E6D"/>
    <w:rsid w:val="00B4667C"/>
    <w:rsid w:val="00B66F5C"/>
    <w:rsid w:val="00B92EFB"/>
    <w:rsid w:val="00B93C4E"/>
    <w:rsid w:val="00BC136F"/>
    <w:rsid w:val="00C774C1"/>
    <w:rsid w:val="00CE6B3A"/>
    <w:rsid w:val="00D03195"/>
    <w:rsid w:val="00D624BD"/>
    <w:rsid w:val="00D65FB9"/>
    <w:rsid w:val="00D72C3F"/>
    <w:rsid w:val="00D77A8C"/>
    <w:rsid w:val="00D95F76"/>
    <w:rsid w:val="00DA3609"/>
    <w:rsid w:val="00DA3CAA"/>
    <w:rsid w:val="00DC111A"/>
    <w:rsid w:val="00DE77D6"/>
    <w:rsid w:val="00E0441D"/>
    <w:rsid w:val="00E14DF1"/>
    <w:rsid w:val="00E26680"/>
    <w:rsid w:val="00E57342"/>
    <w:rsid w:val="00E63161"/>
    <w:rsid w:val="00F22338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576</Words>
  <Characters>3289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majazi</cp:lastModifiedBy>
  <cp:revision>2</cp:revision>
  <dcterms:created xsi:type="dcterms:W3CDTF">2015-02-10T09:54:00Z</dcterms:created>
  <dcterms:modified xsi:type="dcterms:W3CDTF">2015-02-10T09:54:00Z</dcterms:modified>
</cp:coreProperties>
</file>