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A4" w:rsidRPr="002B3C76" w:rsidRDefault="004230A4" w:rsidP="006C68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ind w:left="-142" w:right="-518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1</w:t>
      </w:r>
      <w:r>
        <w:rPr>
          <w:rFonts w:ascii="Times New Roman" w:hAnsi="Times New Roman"/>
          <w:lang w:val="sr-Latn-CS"/>
        </w:rPr>
        <w:t>1</w:t>
      </w:r>
      <w:r w:rsidRPr="00046969">
        <w:rPr>
          <w:rFonts w:ascii="Times New Roman" w:hAnsi="Times New Roman"/>
          <w:lang w:val="sr-Cyrl-CS"/>
        </w:rPr>
        <w:t xml:space="preserve"> </w:t>
      </w:r>
      <w:r w:rsidRPr="002B3C76">
        <w:rPr>
          <w:rFonts w:ascii="Times New Roman" w:hAnsi="Times New Roman"/>
          <w:lang w:val="sr-Cyrl-CS"/>
        </w:rPr>
        <w:t>ЈНМВ-3</w:t>
      </w:r>
    </w:p>
    <w:p w:rsidR="004230A4" w:rsidRPr="002B3C76" w:rsidRDefault="004230A4" w:rsidP="007E2D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2"/>
        </w:tabs>
        <w:ind w:left="-142" w:right="-518"/>
        <w:rPr>
          <w:rFonts w:ascii="Times New Roman" w:hAnsi="Times New Roman"/>
          <w:lang w:val="sr-Latn-CS"/>
        </w:rPr>
      </w:pPr>
      <w:r w:rsidRPr="002B3C76">
        <w:rPr>
          <w:rFonts w:ascii="Times New Roman" w:hAnsi="Times New Roman"/>
          <w:lang w:val="sr-Cyrl-CS"/>
        </w:rPr>
        <w:t xml:space="preserve">Датум: </w:t>
      </w:r>
      <w:r w:rsidRPr="002B3C76">
        <w:rPr>
          <w:rFonts w:ascii="Times New Roman" w:hAnsi="Times New Roman"/>
          <w:lang w:val="sr-Latn-CS"/>
        </w:rPr>
        <w:t>22</w:t>
      </w:r>
      <w:r w:rsidRPr="002B3C76">
        <w:rPr>
          <w:rFonts w:ascii="Times New Roman" w:hAnsi="Times New Roman"/>
          <w:lang w:val="sr-Cyrl-CS"/>
        </w:rPr>
        <w:t>.0</w:t>
      </w:r>
      <w:r w:rsidRPr="002B3C76">
        <w:rPr>
          <w:rFonts w:ascii="Times New Roman" w:hAnsi="Times New Roman"/>
          <w:lang w:val="sr-Latn-CS"/>
        </w:rPr>
        <w:t>8</w:t>
      </w:r>
      <w:r w:rsidRPr="002B3C76">
        <w:rPr>
          <w:rFonts w:ascii="Times New Roman" w:hAnsi="Times New Roman"/>
          <w:lang w:val="sr-Cyrl-CS"/>
        </w:rPr>
        <w:t>.201</w:t>
      </w:r>
      <w:r w:rsidRPr="002B3C76">
        <w:rPr>
          <w:rFonts w:ascii="Times New Roman" w:hAnsi="Times New Roman"/>
          <w:lang w:val="sr-Latn-CS"/>
        </w:rPr>
        <w:t>4</w:t>
      </w:r>
      <w:r w:rsidRPr="002B3C76">
        <w:rPr>
          <w:rFonts w:ascii="Times New Roman" w:hAnsi="Times New Roman"/>
          <w:lang w:val="sr-Cyrl-CS"/>
        </w:rPr>
        <w:t>.</w:t>
      </w:r>
    </w:p>
    <w:p w:rsidR="004230A4" w:rsidRPr="002B3C76" w:rsidRDefault="004230A4" w:rsidP="002B3C76">
      <w:pPr>
        <w:pStyle w:val="NoSpacing"/>
        <w:rPr>
          <w:rFonts w:ascii="Times New Roman" w:hAnsi="Times New Roman"/>
          <w:b/>
          <w:lang w:val="sr-Cyrl-CS"/>
        </w:rPr>
      </w:pPr>
    </w:p>
    <w:p w:rsidR="004230A4" w:rsidRPr="002B3C76" w:rsidRDefault="004230A4" w:rsidP="006C68E8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2B3C76">
        <w:rPr>
          <w:rFonts w:ascii="Times New Roman" w:hAnsi="Times New Roman"/>
          <w:b/>
          <w:lang w:val="sr-Cyrl-CS"/>
        </w:rPr>
        <w:t>П О З И В  ЗА  ПОДНОШЕЊЕ  ПОНУДЕ</w:t>
      </w:r>
    </w:p>
    <w:p w:rsidR="004230A4" w:rsidRPr="002B3C76" w:rsidRDefault="004230A4" w:rsidP="00B57C64">
      <w:pPr>
        <w:pStyle w:val="NoSpacing"/>
        <w:jc w:val="center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за јавну набавку мале вредности бр. 11 ЈНМВ</w:t>
      </w:r>
    </w:p>
    <w:p w:rsidR="004230A4" w:rsidRPr="002B3C76" w:rsidRDefault="004230A4" w:rsidP="007E2D82">
      <w:pPr>
        <w:pStyle w:val="NoSpacing"/>
        <w:rPr>
          <w:rFonts w:ascii="Times New Roman" w:hAnsi="Times New Roman"/>
          <w:lang w:val="sr-Cyrl-CS"/>
        </w:rPr>
      </w:pPr>
    </w:p>
    <w:p w:rsidR="004230A4" w:rsidRPr="002B3C76" w:rsidRDefault="004230A4" w:rsidP="007E2D82">
      <w:pPr>
        <w:pStyle w:val="NoSpacing"/>
        <w:rPr>
          <w:rFonts w:ascii="Times New Roman" w:hAnsi="Times New Roman"/>
          <w:lang w:val="sr-Cyrl-CS"/>
        </w:rPr>
      </w:pPr>
    </w:p>
    <w:p w:rsidR="004230A4" w:rsidRPr="002B3C76" w:rsidRDefault="004230A4" w:rsidP="00B57C64">
      <w:pPr>
        <w:pStyle w:val="NoSpacing"/>
        <w:tabs>
          <w:tab w:val="left" w:pos="780"/>
        </w:tabs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ab/>
        <w:t xml:space="preserve">На  основу  члана    39. ст. 5.члан  55. став 1. тачка 2. и члана  57. и  60. Закона о јавним  набавкама („Службени гласник РС“, бр. 124/12), члана  6. Правилника  о  обавезним  елементима   конкурсне  документације  у поступцима јавних  набавки  и  начину   доказивања  испуњености  услова („Службени гласник РС“, бр. 29/13)  и   позива објављеног </w:t>
      </w:r>
      <w:r w:rsidRPr="003A63F7">
        <w:rPr>
          <w:rFonts w:ascii="Times New Roman" w:hAnsi="Times New Roman"/>
          <w:lang w:val="sr-Cyrl-CS"/>
        </w:rPr>
        <w:t>дана  2</w:t>
      </w:r>
      <w:r w:rsidRPr="003A63F7">
        <w:rPr>
          <w:rFonts w:ascii="Times New Roman" w:hAnsi="Times New Roman"/>
          <w:lang w:val="sr-Latn-CS"/>
        </w:rPr>
        <w:t>6</w:t>
      </w:r>
      <w:r w:rsidRPr="003A63F7">
        <w:rPr>
          <w:rFonts w:ascii="Times New Roman" w:hAnsi="Times New Roman"/>
          <w:lang w:val="sr-Cyrl-CS"/>
        </w:rPr>
        <w:t>.08.2014. године на Порталу јавних набавки</w:t>
      </w:r>
    </w:p>
    <w:p w:rsidR="004230A4" w:rsidRDefault="004230A4" w:rsidP="00B57C64">
      <w:pPr>
        <w:pStyle w:val="NoSpacing"/>
        <w:tabs>
          <w:tab w:val="left" w:pos="780"/>
        </w:tabs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B57C64">
      <w:pPr>
        <w:pStyle w:val="NoSpacing"/>
        <w:tabs>
          <w:tab w:val="left" w:pos="780"/>
        </w:tabs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F6394D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Дом здравља „Смедерево“ Смедерево</w:t>
      </w:r>
    </w:p>
    <w:p w:rsidR="004230A4" w:rsidRDefault="004230A4" w:rsidP="00F6394D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Упућује</w:t>
      </w:r>
    </w:p>
    <w:p w:rsidR="004230A4" w:rsidRPr="002B3C76" w:rsidRDefault="004230A4" w:rsidP="00F6394D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</w:p>
    <w:p w:rsidR="004230A4" w:rsidRPr="002B3C76" w:rsidRDefault="004230A4" w:rsidP="002B3C76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П  О  З   И  В</w:t>
      </w:r>
    </w:p>
    <w:p w:rsidR="004230A4" w:rsidRPr="002B3C76" w:rsidRDefault="004230A4" w:rsidP="002B3C76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</w:p>
    <w:p w:rsidR="004230A4" w:rsidRPr="002B3C76" w:rsidRDefault="004230A4" w:rsidP="002B3C76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за  подношење  понуда   у  поступку  за  јавну набавку</w:t>
      </w:r>
    </w:p>
    <w:p w:rsidR="004230A4" w:rsidRPr="002B3C76" w:rsidRDefault="004230A4" w:rsidP="002B3C76">
      <w:pPr>
        <w:pStyle w:val="NoSpacing"/>
        <w:tabs>
          <w:tab w:val="left" w:pos="780"/>
        </w:tabs>
        <w:jc w:val="center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мале вредности, бр. 11 ЈНМВ</w:t>
      </w:r>
    </w:p>
    <w:p w:rsidR="004230A4" w:rsidRDefault="004230A4" w:rsidP="002B3C76">
      <w:pPr>
        <w:pStyle w:val="NoSpacing"/>
        <w:tabs>
          <w:tab w:val="left" w:pos="780"/>
        </w:tabs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2B3C76">
      <w:pPr>
        <w:pStyle w:val="NoSpacing"/>
        <w:tabs>
          <w:tab w:val="left" w:pos="780"/>
        </w:tabs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1. Предмет јавне  набавке – Јавна набавка добара, угља , огревно дрво и лож уље грејну сезону 20142015 годину  -  обликована    по    партијама   и то: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Ознака  из  општег речника:</w:t>
      </w:r>
      <w:r w:rsidRPr="002B3C76">
        <w:rPr>
          <w:rFonts w:ascii="Times New Roman" w:hAnsi="Times New Roman"/>
        </w:rPr>
        <w:t xml:space="preserve"> </w:t>
      </w:r>
      <w:r w:rsidRPr="002B3C76">
        <w:rPr>
          <w:rFonts w:ascii="Times New Roman" w:hAnsi="Times New Roman"/>
          <w:lang w:val="sr-Cyrl-CS"/>
        </w:rPr>
        <w:t xml:space="preserve"> 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09111100   -  угаљ</w:t>
      </w:r>
    </w:p>
    <w:p w:rsidR="004230A4" w:rsidRPr="002B3C76" w:rsidRDefault="004230A4" w:rsidP="002B3C76">
      <w:pPr>
        <w:pStyle w:val="NoSpacing"/>
        <w:tabs>
          <w:tab w:val="left" w:pos="3630"/>
        </w:tabs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03413000   - дрво  за  огрев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09135100   - лож уље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Поступак се спроводи ради  закључења уговора о јавној набавци.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</w:rPr>
      </w:pPr>
      <w:r w:rsidRPr="002B3C76">
        <w:rPr>
          <w:rFonts w:ascii="Times New Roman" w:hAnsi="Times New Roman"/>
          <w:lang w:val="sr-Cyrl-CS"/>
        </w:rPr>
        <w:t>2. Право учешћа у поступку  имају  понуђачи  који  испуњавају  услове из члана  75.  Закона   о  јавним  набавкама , а то  доказује   својом  изјавом о испуњености   услова .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</w:rPr>
      </w:pPr>
    </w:p>
    <w:p w:rsidR="004230A4" w:rsidRPr="002B3C76" w:rsidRDefault="004230A4" w:rsidP="002B3C76">
      <w:pPr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3. Сви заинтересовани понуђачи могу извршити преузимање конкурсне документације  на Порталу јавних набавки .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 xml:space="preserve">4. Критеријум  за  оцењивање  понуде :   </w:t>
      </w:r>
      <w:r w:rsidRPr="002B3C76">
        <w:rPr>
          <w:rFonts w:ascii="Times New Roman" w:hAnsi="Times New Roman"/>
          <w:b/>
          <w:lang w:val="sr-Cyrl-CS"/>
        </w:rPr>
        <w:t>најнижа  понуђена  цена.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3A63F7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3A63F7">
        <w:rPr>
          <w:rFonts w:ascii="Times New Roman" w:hAnsi="Times New Roman"/>
          <w:lang w:val="sr-Cyrl-CS"/>
        </w:rPr>
        <w:t xml:space="preserve">5. Рок  за  достављање  понуда  је </w:t>
      </w:r>
      <w:r w:rsidRPr="003A63F7">
        <w:rPr>
          <w:rFonts w:ascii="Times New Roman" w:hAnsi="Times New Roman"/>
          <w:b/>
          <w:lang w:val="sr-Cyrl-CS"/>
        </w:rPr>
        <w:t xml:space="preserve">03.09.2014.  </w:t>
      </w:r>
      <w:r w:rsidRPr="003A63F7">
        <w:rPr>
          <w:rFonts w:ascii="Times New Roman" w:hAnsi="Times New Roman"/>
          <w:lang w:val="sr-Cyrl-CS"/>
        </w:rPr>
        <w:t xml:space="preserve">године до </w:t>
      </w:r>
      <w:r w:rsidRPr="003A63F7">
        <w:rPr>
          <w:rFonts w:ascii="Times New Roman" w:hAnsi="Times New Roman"/>
          <w:b/>
          <w:lang w:val="sr-Cyrl-CS"/>
        </w:rPr>
        <w:t>09:00</w:t>
      </w:r>
      <w:r w:rsidRPr="003A63F7">
        <w:rPr>
          <w:rFonts w:ascii="Times New Roman" w:hAnsi="Times New Roman"/>
          <w:lang w:val="sr-Cyrl-CS"/>
        </w:rPr>
        <w:t xml:space="preserve"> часова . Отварање понуда биће истог дана у 09:15 часова у великој сали Дома здравља.</w:t>
      </w:r>
    </w:p>
    <w:p w:rsidR="004230A4" w:rsidRPr="003A63F7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3A63F7">
        <w:rPr>
          <w:rFonts w:ascii="Times New Roman" w:hAnsi="Times New Roman"/>
          <w:lang w:val="sr-Cyrl-CS"/>
        </w:rPr>
        <w:t>Понуда  се   сматра   благовременом   ако је поднета   до  03</w:t>
      </w:r>
      <w:r w:rsidRPr="003A63F7">
        <w:rPr>
          <w:rFonts w:ascii="Times New Roman" w:hAnsi="Times New Roman"/>
        </w:rPr>
        <w:t>.09.</w:t>
      </w:r>
      <w:r w:rsidRPr="003A63F7">
        <w:rPr>
          <w:rFonts w:ascii="Times New Roman" w:hAnsi="Times New Roman"/>
          <w:lang w:val="sr-Cyrl-CS"/>
        </w:rPr>
        <w:t>2014. године  до 09:00  часова   без  обзира  на  начин  на  који је   послата;</w:t>
      </w:r>
    </w:p>
    <w:p w:rsidR="004230A4" w:rsidRPr="003A63F7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3A63F7">
        <w:rPr>
          <w:rFonts w:ascii="Times New Roman" w:hAnsi="Times New Roman"/>
          <w:lang w:val="sr-Cyrl-CS"/>
        </w:rPr>
        <w:t>Непотпуне и неблаговремене   понуде  неће се разматрати;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3A63F7">
        <w:rPr>
          <w:rFonts w:ascii="Times New Roman" w:hAnsi="Times New Roman"/>
          <w:lang w:val="sr-Cyrl-CS"/>
        </w:rPr>
        <w:t>Понуђач  подноси понуду у затвореној  коверти, а на  полеђини</w:t>
      </w:r>
      <w:r w:rsidRPr="002B3C76">
        <w:rPr>
          <w:rFonts w:ascii="Times New Roman" w:hAnsi="Times New Roman"/>
          <w:lang w:val="sr-Cyrl-CS"/>
        </w:rPr>
        <w:t xml:space="preserve"> коверте  назначити назив, адресу,телефон и контакт особу;</w:t>
      </w:r>
    </w:p>
    <w:p w:rsidR="004230A4" w:rsidRPr="002B3C76" w:rsidRDefault="004230A4" w:rsidP="002B3C76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Понуда се доставља  препорученом  поштом   или    лично , са  назнаком  „Не  отварати – понуда за јавну набавку мале вредности, бр. 11 ЈНМВ на   адресу: Дом здравља „Смедерево“ Смедерево ,</w:t>
      </w:r>
      <w:r>
        <w:rPr>
          <w:rFonts w:ascii="Times New Roman" w:hAnsi="Times New Roman"/>
          <w:lang w:val="sr-Cyrl-CS"/>
        </w:rPr>
        <w:t xml:space="preserve"> 11</w:t>
      </w:r>
      <w:r w:rsidRPr="002B3C76">
        <w:rPr>
          <w:rFonts w:ascii="Times New Roman" w:hAnsi="Times New Roman"/>
          <w:lang w:val="sr-Cyrl-CS"/>
        </w:rPr>
        <w:t>300  Смедерево, ул. Кнез Михаилова бр. 51.</w:t>
      </w:r>
    </w:p>
    <w:p w:rsidR="004230A4" w:rsidRPr="002B3C76" w:rsidRDefault="004230A4" w:rsidP="00B57C64">
      <w:pPr>
        <w:pStyle w:val="NoSpacing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Рок важења  понуде не може бити краћи од  бити 30 дана  од дана отварања понуде.</w:t>
      </w:r>
    </w:p>
    <w:p w:rsidR="004230A4" w:rsidRPr="002B3C76" w:rsidRDefault="004230A4" w:rsidP="00B57C64">
      <w:pPr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>Понуда са варијантама није дозвољена.</w:t>
      </w: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  <w:r w:rsidRPr="002B3C76">
        <w:rPr>
          <w:rFonts w:ascii="Times New Roman" w:hAnsi="Times New Roman"/>
          <w:lang w:val="sr-Cyrl-CS"/>
        </w:rPr>
        <w:t xml:space="preserve">6. Јавно отварање понуда обавиће се одмах након истека рока за достављање понуда  у просторијама Наручиоца. Присутни представници понуђача пре  почетка јавног отварања понуда,подносе комисији Наручиоца  пуномоћје за учешће у поступку отварања понуда. </w:t>
      </w:r>
    </w:p>
    <w:p w:rsidR="004230A4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</w:p>
    <w:p w:rsidR="004230A4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Израдио</w:t>
      </w:r>
    </w:p>
    <w:p w:rsidR="004230A4" w:rsidRPr="00C9548F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____________________</w:t>
      </w: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Снежана Поповић Лазић</w:t>
      </w: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9648DB" w:rsidRDefault="004230A4" w:rsidP="00F6394D">
      <w:pPr>
        <w:rPr>
          <w:rFonts w:ascii="Times New Roman" w:hAnsi="Times New Roman"/>
        </w:rPr>
      </w:pPr>
      <w:r w:rsidRPr="009648D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9648DB">
        <w:rPr>
          <w:rFonts w:ascii="Times New Roman" w:hAnsi="Times New Roman"/>
          <w:b/>
        </w:rPr>
        <w:t xml:space="preserve">  </w:t>
      </w:r>
      <w:r w:rsidRPr="009648DB">
        <w:rPr>
          <w:rFonts w:ascii="Times New Roman" w:hAnsi="Times New Roman"/>
        </w:rPr>
        <w:t xml:space="preserve">ВД  Директор </w:t>
      </w:r>
    </w:p>
    <w:p w:rsidR="004230A4" w:rsidRPr="009648DB" w:rsidRDefault="004230A4" w:rsidP="00F6394D">
      <w:pPr>
        <w:rPr>
          <w:rFonts w:ascii="Times New Roman" w:hAnsi="Times New Roman"/>
        </w:rPr>
      </w:pPr>
      <w:r w:rsidRPr="009648DB">
        <w:rPr>
          <w:rFonts w:ascii="Times New Roman" w:hAnsi="Times New Roman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</w:t>
      </w:r>
      <w:r w:rsidRPr="009648DB">
        <w:rPr>
          <w:rFonts w:ascii="Times New Roman" w:hAnsi="Times New Roman"/>
        </w:rPr>
        <w:t xml:space="preserve"> Д.З. „Смедерево“ Смедерево</w:t>
      </w:r>
    </w:p>
    <w:p w:rsidR="004230A4" w:rsidRDefault="004230A4" w:rsidP="00F6394D">
      <w:pPr>
        <w:rPr>
          <w:rFonts w:ascii="Times New Roman" w:hAnsi="Times New Roman"/>
          <w:lang w:val="sr-Cyrl-CS"/>
        </w:rPr>
      </w:pPr>
      <w:r w:rsidRPr="009648DB">
        <w:rPr>
          <w:rFonts w:ascii="Times New Roman" w:hAnsi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9648DB">
        <w:rPr>
          <w:rFonts w:ascii="Times New Roman" w:hAnsi="Times New Roman"/>
        </w:rPr>
        <w:t xml:space="preserve">   __________________________</w:t>
      </w:r>
    </w:p>
    <w:p w:rsidR="004230A4" w:rsidRPr="009648DB" w:rsidRDefault="004230A4" w:rsidP="00F6394D">
      <w:pPr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                   </w:t>
      </w:r>
      <w:r w:rsidRPr="009648DB">
        <w:rPr>
          <w:rFonts w:ascii="Times New Roman" w:hAnsi="Times New Roman"/>
        </w:rPr>
        <w:t>Др Радиша Мијаиловић</w:t>
      </w: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p w:rsidR="004230A4" w:rsidRPr="002B3C76" w:rsidRDefault="004230A4" w:rsidP="00F6394D">
      <w:pPr>
        <w:shd w:val="clear" w:color="auto" w:fill="FFFFFF"/>
        <w:tabs>
          <w:tab w:val="left" w:pos="826"/>
        </w:tabs>
        <w:spacing w:line="278" w:lineRule="exact"/>
        <w:rPr>
          <w:b/>
        </w:rPr>
      </w:pPr>
      <w:r w:rsidRPr="002B3C76">
        <w:rPr>
          <w:lang w:val="sr-Cyrl-CS"/>
        </w:rPr>
        <w:t xml:space="preserve">                                                                                                       </w:t>
      </w:r>
      <w:r>
        <w:rPr>
          <w:lang w:val="sr-Cyrl-CS"/>
        </w:rPr>
        <w:t xml:space="preserve">                                 </w:t>
      </w:r>
    </w:p>
    <w:p w:rsidR="004230A4" w:rsidRPr="002B3C76" w:rsidRDefault="004230A4" w:rsidP="007E2D82">
      <w:pPr>
        <w:pStyle w:val="NoSpacing"/>
        <w:jc w:val="both"/>
        <w:rPr>
          <w:rFonts w:ascii="Times New Roman" w:hAnsi="Times New Roman"/>
          <w:lang w:val="sr-Cyrl-CS"/>
        </w:rPr>
      </w:pPr>
    </w:p>
    <w:sectPr w:rsidR="004230A4" w:rsidRPr="002B3C76" w:rsidSect="002A616D">
      <w:pgSz w:w="12240" w:h="15840"/>
      <w:pgMar w:top="851" w:right="851" w:bottom="851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16D"/>
    <w:rsid w:val="00021297"/>
    <w:rsid w:val="00022DDD"/>
    <w:rsid w:val="00046969"/>
    <w:rsid w:val="00177AFA"/>
    <w:rsid w:val="001C6B0E"/>
    <w:rsid w:val="001E79C6"/>
    <w:rsid w:val="00207CEE"/>
    <w:rsid w:val="00217286"/>
    <w:rsid w:val="002A616D"/>
    <w:rsid w:val="002B3C76"/>
    <w:rsid w:val="003A63F7"/>
    <w:rsid w:val="003B4142"/>
    <w:rsid w:val="00410325"/>
    <w:rsid w:val="004230A4"/>
    <w:rsid w:val="004812D5"/>
    <w:rsid w:val="005D2FFE"/>
    <w:rsid w:val="0064309A"/>
    <w:rsid w:val="006C68E8"/>
    <w:rsid w:val="006D4616"/>
    <w:rsid w:val="007E2D82"/>
    <w:rsid w:val="007E4FC1"/>
    <w:rsid w:val="007F7651"/>
    <w:rsid w:val="008227C0"/>
    <w:rsid w:val="008E16D2"/>
    <w:rsid w:val="00917C38"/>
    <w:rsid w:val="00925C17"/>
    <w:rsid w:val="00933804"/>
    <w:rsid w:val="00963B75"/>
    <w:rsid w:val="009648DB"/>
    <w:rsid w:val="00A40B6E"/>
    <w:rsid w:val="00AC2ED7"/>
    <w:rsid w:val="00B57C64"/>
    <w:rsid w:val="00B868AF"/>
    <w:rsid w:val="00BC56C8"/>
    <w:rsid w:val="00C30868"/>
    <w:rsid w:val="00C4160D"/>
    <w:rsid w:val="00C9548F"/>
    <w:rsid w:val="00D800E0"/>
    <w:rsid w:val="00DA00CE"/>
    <w:rsid w:val="00DC1D22"/>
    <w:rsid w:val="00E06875"/>
    <w:rsid w:val="00E13D98"/>
    <w:rsid w:val="00E1544E"/>
    <w:rsid w:val="00E15B61"/>
    <w:rsid w:val="00E34839"/>
    <w:rsid w:val="00E552E3"/>
    <w:rsid w:val="00EB2EE5"/>
    <w:rsid w:val="00EC0EE6"/>
    <w:rsid w:val="00ED4723"/>
    <w:rsid w:val="00F11B99"/>
    <w:rsid w:val="00F6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C1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E4FC1"/>
    <w:rPr>
      <w:rFonts w:eastAsia="Times New Roman"/>
      <w:lang w:val="en-US" w:eastAsia="en-US"/>
    </w:rPr>
  </w:style>
  <w:style w:type="character" w:styleId="Hyperlink">
    <w:name w:val="Hyperlink"/>
    <w:basedOn w:val="DefaultParagraphFont"/>
    <w:uiPriority w:val="99"/>
    <w:rsid w:val="007E4FC1"/>
    <w:rPr>
      <w:rFonts w:cs="Times New Roman"/>
      <w:color w:val="0000FF"/>
      <w:u w:val="single"/>
    </w:rPr>
  </w:style>
  <w:style w:type="character" w:customStyle="1" w:styleId="NoSpacingChar">
    <w:name w:val="No Spacing Char"/>
    <w:link w:val="NoSpacing"/>
    <w:uiPriority w:val="99"/>
    <w:locked/>
    <w:rsid w:val="00177AFA"/>
    <w:rPr>
      <w:rFonts w:eastAsia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95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35"/>
    <w:rPr>
      <w:rFonts w:ascii="Times New Roman" w:eastAsia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2</Pages>
  <Words>472</Words>
  <Characters>2696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snezanapl</cp:lastModifiedBy>
  <cp:revision>17</cp:revision>
  <cp:lastPrinted>2014-08-27T11:18:00Z</cp:lastPrinted>
  <dcterms:created xsi:type="dcterms:W3CDTF">2013-08-26T07:23:00Z</dcterms:created>
  <dcterms:modified xsi:type="dcterms:W3CDTF">2014-08-27T11:19:00Z</dcterms:modified>
</cp:coreProperties>
</file>